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4A" w:rsidRPr="00DA1C77" w:rsidRDefault="0052784A" w:rsidP="0052784A">
      <w:pPr>
        <w:pStyle w:val="Subtitle1"/>
        <w:rPr>
          <w:rFonts w:ascii="Times New Roman" w:hAnsi="Times New Roman" w:cs="Times New Roman"/>
          <w:color w:val="009CDE"/>
        </w:rPr>
      </w:pPr>
      <w:r w:rsidRPr="00DA1C77">
        <w:rPr>
          <w:rFonts w:ascii="Times New Roman" w:hAnsi="Times New Roman" w:cs="Times New Roman"/>
          <w:color w:val="009CDE"/>
        </w:rPr>
        <w:t>HPAC Application</w:t>
      </w:r>
    </w:p>
    <w:p w:rsidR="0052784A" w:rsidRDefault="00742B2B" w:rsidP="0052784A">
      <w:pPr>
        <w:pStyle w:val="Subtitle1"/>
        <w:rPr>
          <w:rFonts w:ascii="Times New Roman" w:hAnsi="Times New Roman" w:cs="Times New Roman"/>
          <w:color w:val="003B5C"/>
          <w:sz w:val="56"/>
          <w:szCs w:val="56"/>
        </w:rPr>
      </w:pPr>
      <w:r w:rsidRPr="00DA1C77">
        <w:rPr>
          <w:rFonts w:ascii="Times New Roman" w:hAnsi="Times New Roman" w:cs="Times New Roman"/>
          <w:color w:val="003B5C"/>
          <w:sz w:val="56"/>
          <w:szCs w:val="56"/>
        </w:rPr>
        <w:t>2023</w:t>
      </w:r>
    </w:p>
    <w:p w:rsidR="00447E4B" w:rsidRPr="00DA1C77" w:rsidRDefault="00447E4B" w:rsidP="0052784A">
      <w:pPr>
        <w:pStyle w:val="Subtitle1"/>
        <w:rPr>
          <w:rFonts w:ascii="Times New Roman" w:hAnsi="Times New Roman" w:cs="Times New Roman"/>
          <w:color w:val="003B5C"/>
          <w:sz w:val="56"/>
          <w:szCs w:val="56"/>
        </w:rPr>
      </w:pPr>
    </w:p>
    <w:p w:rsidR="0052784A" w:rsidRPr="00DA1C77" w:rsidRDefault="0052784A" w:rsidP="0052784A">
      <w:pPr>
        <w:pStyle w:val="Subtitle1"/>
        <w:rPr>
          <w:rFonts w:ascii="Times New Roman" w:hAnsi="Times New Roman" w:cs="Times New Roman"/>
          <w:color w:val="003B5C"/>
          <w:sz w:val="56"/>
          <w:szCs w:val="56"/>
        </w:rPr>
      </w:pPr>
    </w:p>
    <w:sdt>
      <w:sdtPr>
        <w:rPr>
          <w:rFonts w:ascii="Times New Roman" w:eastAsiaTheme="minorHAnsi" w:hAnsi="Times New Roman" w:cs="Times New Roman"/>
          <w:color w:val="373545" w:themeColor="text1"/>
          <w:sz w:val="20"/>
          <w:szCs w:val="22"/>
        </w:rPr>
        <w:id w:val="-787587074"/>
        <w:docPartObj>
          <w:docPartGallery w:val="Table of Contents"/>
          <w:docPartUnique/>
        </w:docPartObj>
      </w:sdtPr>
      <w:sdtEndPr>
        <w:rPr>
          <w:b/>
          <w:bCs/>
          <w:noProof/>
        </w:rPr>
      </w:sdtEndPr>
      <w:sdtContent>
        <w:p w:rsidR="00742B2B" w:rsidRPr="00DA1C77" w:rsidRDefault="00742B2B">
          <w:pPr>
            <w:pStyle w:val="TOCHeading"/>
            <w:rPr>
              <w:rFonts w:ascii="Times New Roman" w:hAnsi="Times New Roman" w:cs="Times New Roman"/>
            </w:rPr>
          </w:pPr>
          <w:r w:rsidRPr="00DA1C77">
            <w:rPr>
              <w:rFonts w:ascii="Times New Roman" w:hAnsi="Times New Roman" w:cs="Times New Roman"/>
            </w:rPr>
            <w:t>Table of Contents</w:t>
          </w:r>
        </w:p>
        <w:p w:rsidR="00927C9B" w:rsidRDefault="00742B2B">
          <w:pPr>
            <w:pStyle w:val="TOC1"/>
            <w:tabs>
              <w:tab w:val="right" w:leader="dot" w:pos="10790"/>
            </w:tabs>
            <w:rPr>
              <w:rFonts w:eastAsiaTheme="minorEastAsia"/>
              <w:noProof/>
              <w:color w:val="auto"/>
              <w:sz w:val="22"/>
            </w:rPr>
          </w:pPr>
          <w:r w:rsidRPr="00DA1C77">
            <w:rPr>
              <w:rFonts w:ascii="Times New Roman" w:hAnsi="Times New Roman" w:cs="Times New Roman"/>
            </w:rPr>
            <w:fldChar w:fldCharType="begin"/>
          </w:r>
          <w:r w:rsidRPr="00DA1C77">
            <w:rPr>
              <w:rFonts w:ascii="Times New Roman" w:hAnsi="Times New Roman" w:cs="Times New Roman"/>
            </w:rPr>
            <w:instrText xml:space="preserve"> TOC \o "1-3" \h \z \u </w:instrText>
          </w:r>
          <w:r w:rsidRPr="00DA1C77">
            <w:rPr>
              <w:rFonts w:ascii="Times New Roman" w:hAnsi="Times New Roman" w:cs="Times New Roman"/>
            </w:rPr>
            <w:fldChar w:fldCharType="separate"/>
          </w:r>
          <w:hyperlink w:anchor="_Toc112770187" w:history="1">
            <w:r w:rsidR="00927C9B" w:rsidRPr="00566A34">
              <w:rPr>
                <w:rStyle w:val="Hyperlink"/>
                <w:rFonts w:ascii="Times New Roman" w:hAnsi="Times New Roman" w:cs="Times New Roman"/>
                <w:noProof/>
              </w:rPr>
              <w:t>About HPAC</w:t>
            </w:r>
            <w:r w:rsidR="00927C9B">
              <w:rPr>
                <w:noProof/>
                <w:webHidden/>
              </w:rPr>
              <w:tab/>
            </w:r>
            <w:r w:rsidR="00927C9B">
              <w:rPr>
                <w:noProof/>
                <w:webHidden/>
              </w:rPr>
              <w:fldChar w:fldCharType="begin"/>
            </w:r>
            <w:r w:rsidR="00927C9B">
              <w:rPr>
                <w:noProof/>
                <w:webHidden/>
              </w:rPr>
              <w:instrText xml:space="preserve"> PAGEREF _Toc112770187 \h </w:instrText>
            </w:r>
            <w:r w:rsidR="00927C9B">
              <w:rPr>
                <w:noProof/>
                <w:webHidden/>
              </w:rPr>
            </w:r>
            <w:r w:rsidR="00927C9B">
              <w:rPr>
                <w:noProof/>
                <w:webHidden/>
              </w:rPr>
              <w:fldChar w:fldCharType="separate"/>
            </w:r>
            <w:r w:rsidR="00927C9B">
              <w:rPr>
                <w:noProof/>
                <w:webHidden/>
              </w:rPr>
              <w:t>2</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88" w:history="1">
            <w:r w:rsidR="00927C9B" w:rsidRPr="00566A34">
              <w:rPr>
                <w:rStyle w:val="Hyperlink"/>
                <w:rFonts w:ascii="Times New Roman" w:hAnsi="Times New Roman" w:cs="Times New Roman"/>
                <w:noProof/>
              </w:rPr>
              <w:t>HPAC 2023 Check-list &amp; Instructions</w:t>
            </w:r>
            <w:r w:rsidR="00927C9B">
              <w:rPr>
                <w:noProof/>
                <w:webHidden/>
              </w:rPr>
              <w:tab/>
            </w:r>
            <w:r w:rsidR="00927C9B">
              <w:rPr>
                <w:noProof/>
                <w:webHidden/>
              </w:rPr>
              <w:fldChar w:fldCharType="begin"/>
            </w:r>
            <w:r w:rsidR="00927C9B">
              <w:rPr>
                <w:noProof/>
                <w:webHidden/>
              </w:rPr>
              <w:instrText xml:space="preserve"> PAGEREF _Toc112770188 \h </w:instrText>
            </w:r>
            <w:r w:rsidR="00927C9B">
              <w:rPr>
                <w:noProof/>
                <w:webHidden/>
              </w:rPr>
            </w:r>
            <w:r w:rsidR="00927C9B">
              <w:rPr>
                <w:noProof/>
                <w:webHidden/>
              </w:rPr>
              <w:fldChar w:fldCharType="separate"/>
            </w:r>
            <w:r w:rsidR="00927C9B">
              <w:rPr>
                <w:noProof/>
                <w:webHidden/>
              </w:rPr>
              <w:t>3</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89" w:history="1">
            <w:r w:rsidR="00927C9B" w:rsidRPr="00566A34">
              <w:rPr>
                <w:rStyle w:val="Hyperlink"/>
                <w:rFonts w:ascii="Times New Roman" w:hAnsi="Times New Roman" w:cs="Times New Roman"/>
                <w:noProof/>
              </w:rPr>
              <w:t>Identifying Information</w:t>
            </w:r>
            <w:r w:rsidR="00927C9B">
              <w:rPr>
                <w:noProof/>
                <w:webHidden/>
              </w:rPr>
              <w:tab/>
            </w:r>
            <w:r w:rsidR="00927C9B">
              <w:rPr>
                <w:noProof/>
                <w:webHidden/>
              </w:rPr>
              <w:fldChar w:fldCharType="begin"/>
            </w:r>
            <w:r w:rsidR="00927C9B">
              <w:rPr>
                <w:noProof/>
                <w:webHidden/>
              </w:rPr>
              <w:instrText xml:space="preserve"> PAGEREF _Toc112770189 \h </w:instrText>
            </w:r>
            <w:r w:rsidR="00927C9B">
              <w:rPr>
                <w:noProof/>
                <w:webHidden/>
              </w:rPr>
            </w:r>
            <w:r w:rsidR="00927C9B">
              <w:rPr>
                <w:noProof/>
                <w:webHidden/>
              </w:rPr>
              <w:fldChar w:fldCharType="separate"/>
            </w:r>
            <w:r w:rsidR="00927C9B">
              <w:rPr>
                <w:noProof/>
                <w:webHidden/>
              </w:rPr>
              <w:t>6</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0" w:history="1">
            <w:r w:rsidR="00927C9B" w:rsidRPr="00566A34">
              <w:rPr>
                <w:rStyle w:val="Hyperlink"/>
                <w:rFonts w:ascii="Times New Roman" w:hAnsi="Times New Roman" w:cs="Times New Roman"/>
                <w:noProof/>
              </w:rPr>
              <w:t>Colleges attended</w:t>
            </w:r>
            <w:r w:rsidR="00927C9B">
              <w:rPr>
                <w:noProof/>
                <w:webHidden/>
              </w:rPr>
              <w:tab/>
            </w:r>
            <w:r w:rsidR="00927C9B">
              <w:rPr>
                <w:noProof/>
                <w:webHidden/>
              </w:rPr>
              <w:fldChar w:fldCharType="begin"/>
            </w:r>
            <w:r w:rsidR="00927C9B">
              <w:rPr>
                <w:noProof/>
                <w:webHidden/>
              </w:rPr>
              <w:instrText xml:space="preserve"> PAGEREF _Toc112770190 \h </w:instrText>
            </w:r>
            <w:r w:rsidR="00927C9B">
              <w:rPr>
                <w:noProof/>
                <w:webHidden/>
              </w:rPr>
            </w:r>
            <w:r w:rsidR="00927C9B">
              <w:rPr>
                <w:noProof/>
                <w:webHidden/>
              </w:rPr>
              <w:fldChar w:fldCharType="separate"/>
            </w:r>
            <w:r w:rsidR="00927C9B">
              <w:rPr>
                <w:noProof/>
                <w:webHidden/>
              </w:rPr>
              <w:t>7</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1" w:history="1">
            <w:r w:rsidR="00927C9B" w:rsidRPr="00566A34">
              <w:rPr>
                <w:rStyle w:val="Hyperlink"/>
                <w:rFonts w:ascii="Times New Roman" w:hAnsi="Times New Roman" w:cs="Times New Roman"/>
                <w:noProof/>
              </w:rPr>
              <w:t>Letter writers</w:t>
            </w:r>
            <w:r w:rsidR="00927C9B">
              <w:rPr>
                <w:noProof/>
                <w:webHidden/>
              </w:rPr>
              <w:tab/>
            </w:r>
            <w:r w:rsidR="00927C9B">
              <w:rPr>
                <w:noProof/>
                <w:webHidden/>
              </w:rPr>
              <w:fldChar w:fldCharType="begin"/>
            </w:r>
            <w:r w:rsidR="00927C9B">
              <w:rPr>
                <w:noProof/>
                <w:webHidden/>
              </w:rPr>
              <w:instrText xml:space="preserve"> PAGEREF _Toc112770191 \h </w:instrText>
            </w:r>
            <w:r w:rsidR="00927C9B">
              <w:rPr>
                <w:noProof/>
                <w:webHidden/>
              </w:rPr>
            </w:r>
            <w:r w:rsidR="00927C9B">
              <w:rPr>
                <w:noProof/>
                <w:webHidden/>
              </w:rPr>
              <w:fldChar w:fldCharType="separate"/>
            </w:r>
            <w:r w:rsidR="00927C9B">
              <w:rPr>
                <w:noProof/>
                <w:webHidden/>
              </w:rPr>
              <w:t>8</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2" w:history="1">
            <w:r w:rsidR="00927C9B" w:rsidRPr="00566A34">
              <w:rPr>
                <w:rStyle w:val="Hyperlink"/>
                <w:rFonts w:ascii="Times New Roman" w:hAnsi="Times New Roman" w:cs="Times New Roman"/>
                <w:noProof/>
              </w:rPr>
              <w:t>Work &amp; activities</w:t>
            </w:r>
            <w:r w:rsidR="00927C9B">
              <w:rPr>
                <w:noProof/>
                <w:webHidden/>
              </w:rPr>
              <w:tab/>
            </w:r>
            <w:r w:rsidR="00927C9B">
              <w:rPr>
                <w:noProof/>
                <w:webHidden/>
              </w:rPr>
              <w:fldChar w:fldCharType="begin"/>
            </w:r>
            <w:r w:rsidR="00927C9B">
              <w:rPr>
                <w:noProof/>
                <w:webHidden/>
              </w:rPr>
              <w:instrText xml:space="preserve"> PAGEREF _Toc112770192 \h </w:instrText>
            </w:r>
            <w:r w:rsidR="00927C9B">
              <w:rPr>
                <w:noProof/>
                <w:webHidden/>
              </w:rPr>
            </w:r>
            <w:r w:rsidR="00927C9B">
              <w:rPr>
                <w:noProof/>
                <w:webHidden/>
              </w:rPr>
              <w:fldChar w:fldCharType="separate"/>
            </w:r>
            <w:r w:rsidR="00927C9B">
              <w:rPr>
                <w:noProof/>
                <w:webHidden/>
              </w:rPr>
              <w:t>9</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3" w:history="1">
            <w:r w:rsidR="00927C9B" w:rsidRPr="00566A34">
              <w:rPr>
                <w:rStyle w:val="Hyperlink"/>
                <w:rFonts w:ascii="Times New Roman" w:hAnsi="Times New Roman" w:cs="Times New Roman"/>
                <w:noProof/>
              </w:rPr>
              <w:t>Activity #1</w:t>
            </w:r>
            <w:r w:rsidR="00927C9B">
              <w:rPr>
                <w:noProof/>
                <w:webHidden/>
              </w:rPr>
              <w:tab/>
            </w:r>
            <w:r w:rsidR="00927C9B">
              <w:rPr>
                <w:noProof/>
                <w:webHidden/>
              </w:rPr>
              <w:fldChar w:fldCharType="begin"/>
            </w:r>
            <w:r w:rsidR="00927C9B">
              <w:rPr>
                <w:noProof/>
                <w:webHidden/>
              </w:rPr>
              <w:instrText xml:space="preserve"> PAGEREF _Toc112770193 \h </w:instrText>
            </w:r>
            <w:r w:rsidR="00927C9B">
              <w:rPr>
                <w:noProof/>
                <w:webHidden/>
              </w:rPr>
            </w:r>
            <w:r w:rsidR="00927C9B">
              <w:rPr>
                <w:noProof/>
                <w:webHidden/>
              </w:rPr>
              <w:fldChar w:fldCharType="separate"/>
            </w:r>
            <w:r w:rsidR="00927C9B">
              <w:rPr>
                <w:noProof/>
                <w:webHidden/>
              </w:rPr>
              <w:t>9</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4" w:history="1">
            <w:r w:rsidR="00927C9B" w:rsidRPr="00566A34">
              <w:rPr>
                <w:rStyle w:val="Hyperlink"/>
                <w:rFonts w:ascii="Times New Roman" w:hAnsi="Times New Roman" w:cs="Times New Roman"/>
                <w:noProof/>
              </w:rPr>
              <w:t>Activity #2</w:t>
            </w:r>
            <w:r w:rsidR="00927C9B">
              <w:rPr>
                <w:noProof/>
                <w:webHidden/>
              </w:rPr>
              <w:tab/>
            </w:r>
            <w:r w:rsidR="00927C9B">
              <w:rPr>
                <w:noProof/>
                <w:webHidden/>
              </w:rPr>
              <w:fldChar w:fldCharType="begin"/>
            </w:r>
            <w:r w:rsidR="00927C9B">
              <w:rPr>
                <w:noProof/>
                <w:webHidden/>
              </w:rPr>
              <w:instrText xml:space="preserve"> PAGEREF _Toc112770194 \h </w:instrText>
            </w:r>
            <w:r w:rsidR="00927C9B">
              <w:rPr>
                <w:noProof/>
                <w:webHidden/>
              </w:rPr>
            </w:r>
            <w:r w:rsidR="00927C9B">
              <w:rPr>
                <w:noProof/>
                <w:webHidden/>
              </w:rPr>
              <w:fldChar w:fldCharType="separate"/>
            </w:r>
            <w:r w:rsidR="00927C9B">
              <w:rPr>
                <w:noProof/>
                <w:webHidden/>
              </w:rPr>
              <w:t>9</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5" w:history="1">
            <w:r w:rsidR="00927C9B" w:rsidRPr="00566A34">
              <w:rPr>
                <w:rStyle w:val="Hyperlink"/>
                <w:rFonts w:ascii="Times New Roman" w:hAnsi="Times New Roman" w:cs="Times New Roman"/>
                <w:noProof/>
              </w:rPr>
              <w:t>Activity #3</w:t>
            </w:r>
            <w:r w:rsidR="00927C9B">
              <w:rPr>
                <w:noProof/>
                <w:webHidden/>
              </w:rPr>
              <w:tab/>
            </w:r>
            <w:r w:rsidR="00927C9B">
              <w:rPr>
                <w:noProof/>
                <w:webHidden/>
              </w:rPr>
              <w:fldChar w:fldCharType="begin"/>
            </w:r>
            <w:r w:rsidR="00927C9B">
              <w:rPr>
                <w:noProof/>
                <w:webHidden/>
              </w:rPr>
              <w:instrText xml:space="preserve"> PAGEREF _Toc112770195 \h </w:instrText>
            </w:r>
            <w:r w:rsidR="00927C9B">
              <w:rPr>
                <w:noProof/>
                <w:webHidden/>
              </w:rPr>
            </w:r>
            <w:r w:rsidR="00927C9B">
              <w:rPr>
                <w:noProof/>
                <w:webHidden/>
              </w:rPr>
              <w:fldChar w:fldCharType="separate"/>
            </w:r>
            <w:r w:rsidR="00927C9B">
              <w:rPr>
                <w:noProof/>
                <w:webHidden/>
              </w:rPr>
              <w:t>9</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6" w:history="1">
            <w:r w:rsidR="00927C9B" w:rsidRPr="00566A34">
              <w:rPr>
                <w:rStyle w:val="Hyperlink"/>
                <w:rFonts w:ascii="Times New Roman" w:hAnsi="Times New Roman" w:cs="Times New Roman"/>
                <w:noProof/>
              </w:rPr>
              <w:t>Activity #4</w:t>
            </w:r>
            <w:r w:rsidR="00927C9B">
              <w:rPr>
                <w:noProof/>
                <w:webHidden/>
              </w:rPr>
              <w:tab/>
            </w:r>
            <w:r w:rsidR="00927C9B">
              <w:rPr>
                <w:noProof/>
                <w:webHidden/>
              </w:rPr>
              <w:fldChar w:fldCharType="begin"/>
            </w:r>
            <w:r w:rsidR="00927C9B">
              <w:rPr>
                <w:noProof/>
                <w:webHidden/>
              </w:rPr>
              <w:instrText xml:space="preserve"> PAGEREF _Toc112770196 \h </w:instrText>
            </w:r>
            <w:r w:rsidR="00927C9B">
              <w:rPr>
                <w:noProof/>
                <w:webHidden/>
              </w:rPr>
            </w:r>
            <w:r w:rsidR="00927C9B">
              <w:rPr>
                <w:noProof/>
                <w:webHidden/>
              </w:rPr>
              <w:fldChar w:fldCharType="separate"/>
            </w:r>
            <w:r w:rsidR="00927C9B">
              <w:rPr>
                <w:noProof/>
                <w:webHidden/>
              </w:rPr>
              <w:t>10</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7" w:history="1">
            <w:r w:rsidR="00927C9B" w:rsidRPr="00566A34">
              <w:rPr>
                <w:rStyle w:val="Hyperlink"/>
                <w:rFonts w:ascii="Times New Roman" w:hAnsi="Times New Roman" w:cs="Times New Roman"/>
                <w:noProof/>
              </w:rPr>
              <w:t>Activity #5</w:t>
            </w:r>
            <w:r w:rsidR="00927C9B">
              <w:rPr>
                <w:noProof/>
                <w:webHidden/>
              </w:rPr>
              <w:tab/>
            </w:r>
            <w:r w:rsidR="00927C9B">
              <w:rPr>
                <w:noProof/>
                <w:webHidden/>
              </w:rPr>
              <w:fldChar w:fldCharType="begin"/>
            </w:r>
            <w:r w:rsidR="00927C9B">
              <w:rPr>
                <w:noProof/>
                <w:webHidden/>
              </w:rPr>
              <w:instrText xml:space="preserve"> PAGEREF _Toc112770197 \h </w:instrText>
            </w:r>
            <w:r w:rsidR="00927C9B">
              <w:rPr>
                <w:noProof/>
                <w:webHidden/>
              </w:rPr>
            </w:r>
            <w:r w:rsidR="00927C9B">
              <w:rPr>
                <w:noProof/>
                <w:webHidden/>
              </w:rPr>
              <w:fldChar w:fldCharType="separate"/>
            </w:r>
            <w:r w:rsidR="00927C9B">
              <w:rPr>
                <w:noProof/>
                <w:webHidden/>
              </w:rPr>
              <w:t>10</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8" w:history="1">
            <w:r w:rsidR="00927C9B" w:rsidRPr="00566A34">
              <w:rPr>
                <w:rStyle w:val="Hyperlink"/>
                <w:rFonts w:ascii="Times New Roman" w:hAnsi="Times New Roman" w:cs="Times New Roman"/>
                <w:noProof/>
              </w:rPr>
              <w:t>Activity #6</w:t>
            </w:r>
            <w:r w:rsidR="00927C9B">
              <w:rPr>
                <w:noProof/>
                <w:webHidden/>
              </w:rPr>
              <w:tab/>
            </w:r>
            <w:r w:rsidR="00927C9B">
              <w:rPr>
                <w:noProof/>
                <w:webHidden/>
              </w:rPr>
              <w:fldChar w:fldCharType="begin"/>
            </w:r>
            <w:r w:rsidR="00927C9B">
              <w:rPr>
                <w:noProof/>
                <w:webHidden/>
              </w:rPr>
              <w:instrText xml:space="preserve"> PAGEREF _Toc112770198 \h </w:instrText>
            </w:r>
            <w:r w:rsidR="00927C9B">
              <w:rPr>
                <w:noProof/>
                <w:webHidden/>
              </w:rPr>
            </w:r>
            <w:r w:rsidR="00927C9B">
              <w:rPr>
                <w:noProof/>
                <w:webHidden/>
              </w:rPr>
              <w:fldChar w:fldCharType="separate"/>
            </w:r>
            <w:r w:rsidR="00927C9B">
              <w:rPr>
                <w:noProof/>
                <w:webHidden/>
              </w:rPr>
              <w:t>10</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199" w:history="1">
            <w:r w:rsidR="00927C9B" w:rsidRPr="00566A34">
              <w:rPr>
                <w:rStyle w:val="Hyperlink"/>
                <w:rFonts w:ascii="Times New Roman" w:hAnsi="Times New Roman" w:cs="Times New Roman"/>
                <w:noProof/>
              </w:rPr>
              <w:t>Activity #7</w:t>
            </w:r>
            <w:r w:rsidR="00927C9B">
              <w:rPr>
                <w:noProof/>
                <w:webHidden/>
              </w:rPr>
              <w:tab/>
            </w:r>
            <w:r w:rsidR="00927C9B">
              <w:rPr>
                <w:noProof/>
                <w:webHidden/>
              </w:rPr>
              <w:fldChar w:fldCharType="begin"/>
            </w:r>
            <w:r w:rsidR="00927C9B">
              <w:rPr>
                <w:noProof/>
                <w:webHidden/>
              </w:rPr>
              <w:instrText xml:space="preserve"> PAGEREF _Toc112770199 \h </w:instrText>
            </w:r>
            <w:r w:rsidR="00927C9B">
              <w:rPr>
                <w:noProof/>
                <w:webHidden/>
              </w:rPr>
            </w:r>
            <w:r w:rsidR="00927C9B">
              <w:rPr>
                <w:noProof/>
                <w:webHidden/>
              </w:rPr>
              <w:fldChar w:fldCharType="separate"/>
            </w:r>
            <w:r w:rsidR="00927C9B">
              <w:rPr>
                <w:noProof/>
                <w:webHidden/>
              </w:rPr>
              <w:t>11</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0" w:history="1">
            <w:r w:rsidR="00927C9B" w:rsidRPr="00566A34">
              <w:rPr>
                <w:rStyle w:val="Hyperlink"/>
                <w:rFonts w:ascii="Times New Roman" w:hAnsi="Times New Roman" w:cs="Times New Roman"/>
                <w:noProof/>
              </w:rPr>
              <w:t>Activity #8</w:t>
            </w:r>
            <w:r w:rsidR="00927C9B">
              <w:rPr>
                <w:noProof/>
                <w:webHidden/>
              </w:rPr>
              <w:tab/>
            </w:r>
            <w:r w:rsidR="00927C9B">
              <w:rPr>
                <w:noProof/>
                <w:webHidden/>
              </w:rPr>
              <w:fldChar w:fldCharType="begin"/>
            </w:r>
            <w:r w:rsidR="00927C9B">
              <w:rPr>
                <w:noProof/>
                <w:webHidden/>
              </w:rPr>
              <w:instrText xml:space="preserve"> PAGEREF _Toc112770200 \h </w:instrText>
            </w:r>
            <w:r w:rsidR="00927C9B">
              <w:rPr>
                <w:noProof/>
                <w:webHidden/>
              </w:rPr>
            </w:r>
            <w:r w:rsidR="00927C9B">
              <w:rPr>
                <w:noProof/>
                <w:webHidden/>
              </w:rPr>
              <w:fldChar w:fldCharType="separate"/>
            </w:r>
            <w:r w:rsidR="00927C9B">
              <w:rPr>
                <w:noProof/>
                <w:webHidden/>
              </w:rPr>
              <w:t>11</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1" w:history="1">
            <w:r w:rsidR="00927C9B" w:rsidRPr="00566A34">
              <w:rPr>
                <w:rStyle w:val="Hyperlink"/>
                <w:rFonts w:ascii="Times New Roman" w:hAnsi="Times New Roman" w:cs="Times New Roman"/>
                <w:noProof/>
              </w:rPr>
              <w:t>Activity #9</w:t>
            </w:r>
            <w:r w:rsidR="00927C9B">
              <w:rPr>
                <w:noProof/>
                <w:webHidden/>
              </w:rPr>
              <w:tab/>
            </w:r>
            <w:r w:rsidR="00927C9B">
              <w:rPr>
                <w:noProof/>
                <w:webHidden/>
              </w:rPr>
              <w:fldChar w:fldCharType="begin"/>
            </w:r>
            <w:r w:rsidR="00927C9B">
              <w:rPr>
                <w:noProof/>
                <w:webHidden/>
              </w:rPr>
              <w:instrText xml:space="preserve"> PAGEREF _Toc112770201 \h </w:instrText>
            </w:r>
            <w:r w:rsidR="00927C9B">
              <w:rPr>
                <w:noProof/>
                <w:webHidden/>
              </w:rPr>
            </w:r>
            <w:r w:rsidR="00927C9B">
              <w:rPr>
                <w:noProof/>
                <w:webHidden/>
              </w:rPr>
              <w:fldChar w:fldCharType="separate"/>
            </w:r>
            <w:r w:rsidR="00927C9B">
              <w:rPr>
                <w:noProof/>
                <w:webHidden/>
              </w:rPr>
              <w:t>12</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2" w:history="1">
            <w:r w:rsidR="00927C9B" w:rsidRPr="00566A34">
              <w:rPr>
                <w:rStyle w:val="Hyperlink"/>
                <w:rFonts w:ascii="Times New Roman" w:hAnsi="Times New Roman" w:cs="Times New Roman"/>
                <w:noProof/>
              </w:rPr>
              <w:t>Activity #10</w:t>
            </w:r>
            <w:r w:rsidR="00927C9B">
              <w:rPr>
                <w:noProof/>
                <w:webHidden/>
              </w:rPr>
              <w:tab/>
            </w:r>
            <w:r w:rsidR="00927C9B">
              <w:rPr>
                <w:noProof/>
                <w:webHidden/>
              </w:rPr>
              <w:fldChar w:fldCharType="begin"/>
            </w:r>
            <w:r w:rsidR="00927C9B">
              <w:rPr>
                <w:noProof/>
                <w:webHidden/>
              </w:rPr>
              <w:instrText xml:space="preserve"> PAGEREF _Toc112770202 \h </w:instrText>
            </w:r>
            <w:r w:rsidR="00927C9B">
              <w:rPr>
                <w:noProof/>
                <w:webHidden/>
              </w:rPr>
            </w:r>
            <w:r w:rsidR="00927C9B">
              <w:rPr>
                <w:noProof/>
                <w:webHidden/>
              </w:rPr>
              <w:fldChar w:fldCharType="separate"/>
            </w:r>
            <w:r w:rsidR="00927C9B">
              <w:rPr>
                <w:noProof/>
                <w:webHidden/>
              </w:rPr>
              <w:t>12</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3" w:history="1">
            <w:r w:rsidR="00927C9B" w:rsidRPr="00566A34">
              <w:rPr>
                <w:rStyle w:val="Hyperlink"/>
                <w:rFonts w:ascii="Times New Roman" w:hAnsi="Times New Roman" w:cs="Times New Roman"/>
                <w:noProof/>
              </w:rPr>
              <w:t>Activity #11</w:t>
            </w:r>
            <w:r w:rsidR="00927C9B">
              <w:rPr>
                <w:noProof/>
                <w:webHidden/>
              </w:rPr>
              <w:tab/>
            </w:r>
            <w:r w:rsidR="00927C9B">
              <w:rPr>
                <w:noProof/>
                <w:webHidden/>
              </w:rPr>
              <w:fldChar w:fldCharType="begin"/>
            </w:r>
            <w:r w:rsidR="00927C9B">
              <w:rPr>
                <w:noProof/>
                <w:webHidden/>
              </w:rPr>
              <w:instrText xml:space="preserve"> PAGEREF _Toc112770203 \h </w:instrText>
            </w:r>
            <w:r w:rsidR="00927C9B">
              <w:rPr>
                <w:noProof/>
                <w:webHidden/>
              </w:rPr>
            </w:r>
            <w:r w:rsidR="00927C9B">
              <w:rPr>
                <w:noProof/>
                <w:webHidden/>
              </w:rPr>
              <w:fldChar w:fldCharType="separate"/>
            </w:r>
            <w:r w:rsidR="00927C9B">
              <w:rPr>
                <w:noProof/>
                <w:webHidden/>
              </w:rPr>
              <w:t>12</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4" w:history="1">
            <w:r w:rsidR="00927C9B" w:rsidRPr="00566A34">
              <w:rPr>
                <w:rStyle w:val="Hyperlink"/>
                <w:rFonts w:ascii="Times New Roman" w:hAnsi="Times New Roman" w:cs="Times New Roman"/>
                <w:noProof/>
              </w:rPr>
              <w:t>Activity #12</w:t>
            </w:r>
            <w:r w:rsidR="00927C9B">
              <w:rPr>
                <w:noProof/>
                <w:webHidden/>
              </w:rPr>
              <w:tab/>
            </w:r>
            <w:r w:rsidR="00927C9B">
              <w:rPr>
                <w:noProof/>
                <w:webHidden/>
              </w:rPr>
              <w:fldChar w:fldCharType="begin"/>
            </w:r>
            <w:r w:rsidR="00927C9B">
              <w:rPr>
                <w:noProof/>
                <w:webHidden/>
              </w:rPr>
              <w:instrText xml:space="preserve"> PAGEREF _Toc112770204 \h </w:instrText>
            </w:r>
            <w:r w:rsidR="00927C9B">
              <w:rPr>
                <w:noProof/>
                <w:webHidden/>
              </w:rPr>
            </w:r>
            <w:r w:rsidR="00927C9B">
              <w:rPr>
                <w:noProof/>
                <w:webHidden/>
              </w:rPr>
              <w:fldChar w:fldCharType="separate"/>
            </w:r>
            <w:r w:rsidR="00927C9B">
              <w:rPr>
                <w:noProof/>
                <w:webHidden/>
              </w:rPr>
              <w:t>13</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5" w:history="1">
            <w:r w:rsidR="00927C9B" w:rsidRPr="00566A34">
              <w:rPr>
                <w:rStyle w:val="Hyperlink"/>
                <w:rFonts w:ascii="Times New Roman" w:hAnsi="Times New Roman" w:cs="Times New Roman"/>
                <w:noProof/>
              </w:rPr>
              <w:t>Activity #13</w:t>
            </w:r>
            <w:r w:rsidR="00927C9B">
              <w:rPr>
                <w:noProof/>
                <w:webHidden/>
              </w:rPr>
              <w:tab/>
            </w:r>
            <w:r w:rsidR="00927C9B">
              <w:rPr>
                <w:noProof/>
                <w:webHidden/>
              </w:rPr>
              <w:fldChar w:fldCharType="begin"/>
            </w:r>
            <w:r w:rsidR="00927C9B">
              <w:rPr>
                <w:noProof/>
                <w:webHidden/>
              </w:rPr>
              <w:instrText xml:space="preserve"> PAGEREF _Toc112770205 \h </w:instrText>
            </w:r>
            <w:r w:rsidR="00927C9B">
              <w:rPr>
                <w:noProof/>
                <w:webHidden/>
              </w:rPr>
            </w:r>
            <w:r w:rsidR="00927C9B">
              <w:rPr>
                <w:noProof/>
                <w:webHidden/>
              </w:rPr>
              <w:fldChar w:fldCharType="separate"/>
            </w:r>
            <w:r w:rsidR="00927C9B">
              <w:rPr>
                <w:noProof/>
                <w:webHidden/>
              </w:rPr>
              <w:t>13</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6" w:history="1">
            <w:r w:rsidR="00927C9B" w:rsidRPr="00566A34">
              <w:rPr>
                <w:rStyle w:val="Hyperlink"/>
                <w:rFonts w:ascii="Times New Roman" w:hAnsi="Times New Roman" w:cs="Times New Roman"/>
                <w:noProof/>
              </w:rPr>
              <w:t>Activity #14</w:t>
            </w:r>
            <w:r w:rsidR="00927C9B">
              <w:rPr>
                <w:noProof/>
                <w:webHidden/>
              </w:rPr>
              <w:tab/>
            </w:r>
            <w:r w:rsidR="00927C9B">
              <w:rPr>
                <w:noProof/>
                <w:webHidden/>
              </w:rPr>
              <w:fldChar w:fldCharType="begin"/>
            </w:r>
            <w:r w:rsidR="00927C9B">
              <w:rPr>
                <w:noProof/>
                <w:webHidden/>
              </w:rPr>
              <w:instrText xml:space="preserve"> PAGEREF _Toc112770206 \h </w:instrText>
            </w:r>
            <w:r w:rsidR="00927C9B">
              <w:rPr>
                <w:noProof/>
                <w:webHidden/>
              </w:rPr>
            </w:r>
            <w:r w:rsidR="00927C9B">
              <w:rPr>
                <w:noProof/>
                <w:webHidden/>
              </w:rPr>
              <w:fldChar w:fldCharType="separate"/>
            </w:r>
            <w:r w:rsidR="00927C9B">
              <w:rPr>
                <w:noProof/>
                <w:webHidden/>
              </w:rPr>
              <w:t>13</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7" w:history="1">
            <w:r w:rsidR="00927C9B" w:rsidRPr="00566A34">
              <w:rPr>
                <w:rStyle w:val="Hyperlink"/>
                <w:rFonts w:ascii="Times New Roman" w:hAnsi="Times New Roman" w:cs="Times New Roman"/>
                <w:noProof/>
              </w:rPr>
              <w:t>Activity #15</w:t>
            </w:r>
            <w:r w:rsidR="00927C9B">
              <w:rPr>
                <w:noProof/>
                <w:webHidden/>
              </w:rPr>
              <w:tab/>
            </w:r>
            <w:r w:rsidR="00927C9B">
              <w:rPr>
                <w:noProof/>
                <w:webHidden/>
              </w:rPr>
              <w:fldChar w:fldCharType="begin"/>
            </w:r>
            <w:r w:rsidR="00927C9B">
              <w:rPr>
                <w:noProof/>
                <w:webHidden/>
              </w:rPr>
              <w:instrText xml:space="preserve"> PAGEREF _Toc112770207 \h </w:instrText>
            </w:r>
            <w:r w:rsidR="00927C9B">
              <w:rPr>
                <w:noProof/>
                <w:webHidden/>
              </w:rPr>
            </w:r>
            <w:r w:rsidR="00927C9B">
              <w:rPr>
                <w:noProof/>
                <w:webHidden/>
              </w:rPr>
              <w:fldChar w:fldCharType="separate"/>
            </w:r>
            <w:r w:rsidR="00927C9B">
              <w:rPr>
                <w:noProof/>
                <w:webHidden/>
              </w:rPr>
              <w:t>14</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8" w:history="1">
            <w:r w:rsidR="00927C9B" w:rsidRPr="00566A34">
              <w:rPr>
                <w:rStyle w:val="Hyperlink"/>
                <w:rFonts w:ascii="Times New Roman" w:hAnsi="Times New Roman" w:cs="Times New Roman"/>
                <w:noProof/>
              </w:rPr>
              <w:t>Secondary Application Essays</w:t>
            </w:r>
            <w:r w:rsidR="00927C9B">
              <w:rPr>
                <w:noProof/>
                <w:webHidden/>
              </w:rPr>
              <w:tab/>
            </w:r>
            <w:r w:rsidR="00927C9B">
              <w:rPr>
                <w:noProof/>
                <w:webHidden/>
              </w:rPr>
              <w:fldChar w:fldCharType="begin"/>
            </w:r>
            <w:r w:rsidR="00927C9B">
              <w:rPr>
                <w:noProof/>
                <w:webHidden/>
              </w:rPr>
              <w:instrText xml:space="preserve"> PAGEREF _Toc112770208 \h </w:instrText>
            </w:r>
            <w:r w:rsidR="00927C9B">
              <w:rPr>
                <w:noProof/>
                <w:webHidden/>
              </w:rPr>
            </w:r>
            <w:r w:rsidR="00927C9B">
              <w:rPr>
                <w:noProof/>
                <w:webHidden/>
              </w:rPr>
              <w:fldChar w:fldCharType="separate"/>
            </w:r>
            <w:r w:rsidR="00927C9B">
              <w:rPr>
                <w:noProof/>
                <w:webHidden/>
              </w:rPr>
              <w:t>15</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09" w:history="1">
            <w:r w:rsidR="00927C9B" w:rsidRPr="00566A34">
              <w:rPr>
                <w:rStyle w:val="Hyperlink"/>
                <w:rFonts w:ascii="Times New Roman" w:hAnsi="Times New Roman" w:cs="Times New Roman"/>
                <w:noProof/>
              </w:rPr>
              <w:t>Personal Statement</w:t>
            </w:r>
            <w:r w:rsidR="00927C9B">
              <w:rPr>
                <w:noProof/>
                <w:webHidden/>
              </w:rPr>
              <w:tab/>
            </w:r>
            <w:r w:rsidR="00927C9B">
              <w:rPr>
                <w:noProof/>
                <w:webHidden/>
              </w:rPr>
              <w:fldChar w:fldCharType="begin"/>
            </w:r>
            <w:r w:rsidR="00927C9B">
              <w:rPr>
                <w:noProof/>
                <w:webHidden/>
              </w:rPr>
              <w:instrText xml:space="preserve"> PAGEREF _Toc112770209 \h </w:instrText>
            </w:r>
            <w:r w:rsidR="00927C9B">
              <w:rPr>
                <w:noProof/>
                <w:webHidden/>
              </w:rPr>
            </w:r>
            <w:r w:rsidR="00927C9B">
              <w:rPr>
                <w:noProof/>
                <w:webHidden/>
              </w:rPr>
              <w:fldChar w:fldCharType="separate"/>
            </w:r>
            <w:r w:rsidR="00927C9B">
              <w:rPr>
                <w:noProof/>
                <w:webHidden/>
              </w:rPr>
              <w:t>16</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10" w:history="1">
            <w:r w:rsidR="00927C9B" w:rsidRPr="00566A34">
              <w:rPr>
                <w:rStyle w:val="Hyperlink"/>
                <w:rFonts w:ascii="Times New Roman" w:hAnsi="Times New Roman" w:cs="Times New Roman"/>
                <w:noProof/>
              </w:rPr>
              <w:t>Evaluation Rubric</w:t>
            </w:r>
            <w:r w:rsidR="00927C9B">
              <w:rPr>
                <w:noProof/>
                <w:webHidden/>
              </w:rPr>
              <w:tab/>
            </w:r>
            <w:r w:rsidR="00927C9B">
              <w:rPr>
                <w:noProof/>
                <w:webHidden/>
              </w:rPr>
              <w:fldChar w:fldCharType="begin"/>
            </w:r>
            <w:r w:rsidR="00927C9B">
              <w:rPr>
                <w:noProof/>
                <w:webHidden/>
              </w:rPr>
              <w:instrText xml:space="preserve"> PAGEREF _Toc112770210 \h </w:instrText>
            </w:r>
            <w:r w:rsidR="00927C9B">
              <w:rPr>
                <w:noProof/>
                <w:webHidden/>
              </w:rPr>
            </w:r>
            <w:r w:rsidR="00927C9B">
              <w:rPr>
                <w:noProof/>
                <w:webHidden/>
              </w:rPr>
              <w:fldChar w:fldCharType="separate"/>
            </w:r>
            <w:r w:rsidR="00927C9B">
              <w:rPr>
                <w:noProof/>
                <w:webHidden/>
              </w:rPr>
              <w:t>17</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11" w:history="1">
            <w:r w:rsidR="00927C9B" w:rsidRPr="00566A34">
              <w:rPr>
                <w:rStyle w:val="Hyperlink"/>
                <w:rFonts w:ascii="Times New Roman" w:hAnsi="Times New Roman" w:cs="Times New Roman"/>
                <w:noProof/>
              </w:rPr>
              <w:t>Evaluation Narrative</w:t>
            </w:r>
            <w:r w:rsidR="00927C9B">
              <w:rPr>
                <w:noProof/>
                <w:webHidden/>
              </w:rPr>
              <w:tab/>
            </w:r>
            <w:r w:rsidR="00927C9B">
              <w:rPr>
                <w:noProof/>
                <w:webHidden/>
              </w:rPr>
              <w:fldChar w:fldCharType="begin"/>
            </w:r>
            <w:r w:rsidR="00927C9B">
              <w:rPr>
                <w:noProof/>
                <w:webHidden/>
              </w:rPr>
              <w:instrText xml:space="preserve"> PAGEREF _Toc112770211 \h </w:instrText>
            </w:r>
            <w:r w:rsidR="00927C9B">
              <w:rPr>
                <w:noProof/>
                <w:webHidden/>
              </w:rPr>
            </w:r>
            <w:r w:rsidR="00927C9B">
              <w:rPr>
                <w:noProof/>
                <w:webHidden/>
              </w:rPr>
              <w:fldChar w:fldCharType="separate"/>
            </w:r>
            <w:r w:rsidR="00927C9B">
              <w:rPr>
                <w:noProof/>
                <w:webHidden/>
              </w:rPr>
              <w:t>19</w:t>
            </w:r>
            <w:r w:rsidR="00927C9B">
              <w:rPr>
                <w:noProof/>
                <w:webHidden/>
              </w:rPr>
              <w:fldChar w:fldCharType="end"/>
            </w:r>
          </w:hyperlink>
        </w:p>
        <w:p w:rsidR="00927C9B" w:rsidRDefault="00994494">
          <w:pPr>
            <w:pStyle w:val="TOC1"/>
            <w:tabs>
              <w:tab w:val="right" w:leader="dot" w:pos="10790"/>
            </w:tabs>
            <w:rPr>
              <w:rFonts w:eastAsiaTheme="minorEastAsia"/>
              <w:noProof/>
              <w:color w:val="auto"/>
              <w:sz w:val="22"/>
            </w:rPr>
          </w:pPr>
          <w:hyperlink w:anchor="_Toc112770212" w:history="1">
            <w:r w:rsidR="00927C9B" w:rsidRPr="00566A34">
              <w:rPr>
                <w:rStyle w:val="Hyperlink"/>
                <w:rFonts w:ascii="Times New Roman" w:hAnsi="Times New Roman" w:cs="Times New Roman"/>
                <w:noProof/>
              </w:rPr>
              <w:t>Submit</w:t>
            </w:r>
            <w:r w:rsidR="00927C9B">
              <w:rPr>
                <w:noProof/>
                <w:webHidden/>
              </w:rPr>
              <w:tab/>
            </w:r>
            <w:r w:rsidR="00927C9B">
              <w:rPr>
                <w:noProof/>
                <w:webHidden/>
              </w:rPr>
              <w:fldChar w:fldCharType="begin"/>
            </w:r>
            <w:r w:rsidR="00927C9B">
              <w:rPr>
                <w:noProof/>
                <w:webHidden/>
              </w:rPr>
              <w:instrText xml:space="preserve"> PAGEREF _Toc112770212 \h </w:instrText>
            </w:r>
            <w:r w:rsidR="00927C9B">
              <w:rPr>
                <w:noProof/>
                <w:webHidden/>
              </w:rPr>
            </w:r>
            <w:r w:rsidR="00927C9B">
              <w:rPr>
                <w:noProof/>
                <w:webHidden/>
              </w:rPr>
              <w:fldChar w:fldCharType="separate"/>
            </w:r>
            <w:r w:rsidR="00927C9B">
              <w:rPr>
                <w:noProof/>
                <w:webHidden/>
              </w:rPr>
              <w:t>20</w:t>
            </w:r>
            <w:r w:rsidR="00927C9B">
              <w:rPr>
                <w:noProof/>
                <w:webHidden/>
              </w:rPr>
              <w:fldChar w:fldCharType="end"/>
            </w:r>
          </w:hyperlink>
        </w:p>
        <w:p w:rsidR="00742B2B" w:rsidRPr="00DA1C77" w:rsidRDefault="00742B2B">
          <w:pPr>
            <w:rPr>
              <w:rFonts w:ascii="Times New Roman" w:hAnsi="Times New Roman" w:cs="Times New Roman"/>
            </w:rPr>
          </w:pPr>
          <w:r w:rsidRPr="00DA1C77">
            <w:rPr>
              <w:rFonts w:ascii="Times New Roman" w:hAnsi="Times New Roman" w:cs="Times New Roman"/>
              <w:b/>
              <w:bCs/>
              <w:noProof/>
            </w:rPr>
            <w:fldChar w:fldCharType="end"/>
          </w:r>
        </w:p>
      </w:sdtContent>
    </w:sdt>
    <w:p w:rsidR="00742B2B" w:rsidRPr="00DA1C77" w:rsidRDefault="00742B2B">
      <w:pPr>
        <w:pStyle w:val="TOC3"/>
        <w:ind w:left="446"/>
        <w:rPr>
          <w:rFonts w:ascii="Times New Roman" w:hAnsi="Times New Roman"/>
        </w:rPr>
      </w:pPr>
    </w:p>
    <w:p w:rsidR="00742B2B" w:rsidRPr="00DA1C77" w:rsidRDefault="00742B2B">
      <w:pPr>
        <w:rPr>
          <w:rFonts w:ascii="Times New Roman" w:hAnsi="Times New Roman" w:cs="Times New Roman"/>
        </w:rPr>
      </w:pPr>
    </w:p>
    <w:p w:rsidR="0052784A" w:rsidRPr="00DA1C77" w:rsidRDefault="004C49E5">
      <w:pPr>
        <w:rPr>
          <w:rFonts w:ascii="Times New Roman" w:eastAsiaTheme="majorEastAsia" w:hAnsi="Times New Roman" w:cs="Times New Roman"/>
          <w:caps/>
          <w:color w:val="003B5C"/>
          <w:kern w:val="28"/>
          <w:sz w:val="56"/>
          <w:szCs w:val="56"/>
        </w:rPr>
      </w:pPr>
      <w:r w:rsidRPr="00DA1C77">
        <w:rPr>
          <w:rFonts w:ascii="Times New Roman" w:hAnsi="Times New Roman" w:cs="Times New Roman"/>
          <w:color w:val="003B5C"/>
          <w:sz w:val="56"/>
          <w:szCs w:val="56"/>
        </w:rPr>
        <w:lastRenderedPageBreak/>
        <w:br w:type="page"/>
      </w:r>
    </w:p>
    <w:p w:rsidR="00742B2B" w:rsidRPr="00DA1C77" w:rsidRDefault="00742B2B" w:rsidP="00742B2B">
      <w:pPr>
        <w:pStyle w:val="Heading1"/>
        <w:jc w:val="center"/>
        <w:rPr>
          <w:rFonts w:ascii="Times New Roman" w:hAnsi="Times New Roman" w:cs="Times New Roman"/>
        </w:rPr>
      </w:pPr>
      <w:bookmarkStart w:id="0" w:name="_Toc112770187"/>
      <w:r w:rsidRPr="00DA1C77">
        <w:rPr>
          <w:rFonts w:ascii="Times New Roman" w:hAnsi="Times New Roman" w:cs="Times New Roman"/>
        </w:rPr>
        <w:lastRenderedPageBreak/>
        <w:t>About HPAC</w:t>
      </w:r>
      <w:bookmarkEnd w:id="0"/>
    </w:p>
    <w:p w:rsidR="00742B2B" w:rsidRPr="00DA1C77" w:rsidRDefault="00742B2B" w:rsidP="00742B2B">
      <w:pPr>
        <w:rPr>
          <w:rFonts w:ascii="Times New Roman" w:hAnsi="Times New Roman" w:cs="Times New Roman"/>
          <w:sz w:val="24"/>
        </w:rPr>
      </w:pPr>
      <w:r w:rsidRPr="00DA1C77">
        <w:rPr>
          <w:rFonts w:ascii="Times New Roman" w:hAnsi="Times New Roman" w:cs="Times New Roman"/>
          <w:sz w:val="24"/>
        </w:rPr>
        <w:t xml:space="preserve">The purpose of GW’s Health Professions Advisory Committee (HPAC) is to evaluate applicants on their candidacy for medical, dental school, veterinary, optometry, or podiatry school and provide a letter packet (A letter packet is comprised of the individual letters of recommendation you obtain and submit to </w:t>
      </w:r>
      <w:proofErr w:type="spellStart"/>
      <w:r w:rsidRPr="00DA1C77">
        <w:rPr>
          <w:rFonts w:ascii="Times New Roman" w:hAnsi="Times New Roman" w:cs="Times New Roman"/>
          <w:sz w:val="24"/>
        </w:rPr>
        <w:t>PrivateFolio</w:t>
      </w:r>
      <w:proofErr w:type="spellEnd"/>
      <w:r w:rsidRPr="00DA1C77">
        <w:rPr>
          <w:rFonts w:ascii="Times New Roman" w:hAnsi="Times New Roman" w:cs="Times New Roman"/>
          <w:sz w:val="24"/>
        </w:rPr>
        <w:t>). The committee consists of pre-health advisors and faculty members from the sciences and social sciences.</w:t>
      </w:r>
    </w:p>
    <w:p w:rsidR="00742B2B" w:rsidRPr="00DA1C77" w:rsidRDefault="00742B2B" w:rsidP="00742B2B">
      <w:pPr>
        <w:rPr>
          <w:rFonts w:ascii="Times New Roman" w:hAnsi="Times New Roman" w:cs="Times New Roman"/>
          <w:sz w:val="24"/>
        </w:rPr>
      </w:pPr>
      <w:r w:rsidRPr="00DA1C77">
        <w:rPr>
          <w:rFonts w:ascii="Times New Roman" w:hAnsi="Times New Roman" w:cs="Times New Roman"/>
          <w:sz w:val="24"/>
        </w:rPr>
        <w:t>The letter packet is provided only after the student completes all application requirements, a subsequent HPAC interview, and an HPAC follow-up appointment.</w:t>
      </w:r>
    </w:p>
    <w:p w:rsidR="00742B2B" w:rsidRPr="00DA1C77" w:rsidRDefault="00742B2B" w:rsidP="00742B2B">
      <w:pPr>
        <w:rPr>
          <w:rFonts w:ascii="Times New Roman" w:hAnsi="Times New Roman" w:cs="Times New Roman"/>
          <w:sz w:val="24"/>
        </w:rPr>
      </w:pPr>
      <w:r w:rsidRPr="00DA1C77">
        <w:rPr>
          <w:rFonts w:ascii="Times New Roman" w:hAnsi="Times New Roman" w:cs="Times New Roman"/>
          <w:sz w:val="24"/>
        </w:rPr>
        <w:t>While the HPAC process is not mandatory, it is highly recommended in order for you to get a better sense of your candidacy. </w:t>
      </w:r>
    </w:p>
    <w:p w:rsidR="00742B2B" w:rsidRPr="00DA1C77" w:rsidRDefault="00742B2B" w:rsidP="00742B2B">
      <w:pPr>
        <w:rPr>
          <w:rFonts w:ascii="Times New Roman" w:hAnsi="Times New Roman" w:cs="Times New Roman"/>
          <w:sz w:val="24"/>
        </w:rPr>
      </w:pPr>
      <w:r w:rsidRPr="00DA1C77">
        <w:rPr>
          <w:rFonts w:ascii="Times New Roman" w:hAnsi="Times New Roman" w:cs="Times New Roman"/>
          <w:sz w:val="24"/>
        </w:rPr>
        <w:t>Please email any questions about the HPAC application process to </w:t>
      </w:r>
      <w:hyperlink r:id="rId11" w:history="1">
        <w:r w:rsidRPr="00DA1C77">
          <w:rPr>
            <w:rStyle w:val="Hyperlink"/>
            <w:rFonts w:ascii="Times New Roman" w:hAnsi="Times New Roman" w:cs="Times New Roman"/>
            <w:sz w:val="24"/>
          </w:rPr>
          <w:t>prehealth@gwu.edu</w:t>
        </w:r>
      </w:hyperlink>
      <w:r w:rsidRPr="00DA1C77">
        <w:rPr>
          <w:rFonts w:ascii="Times New Roman" w:hAnsi="Times New Roman" w:cs="Times New Roman"/>
          <w:sz w:val="24"/>
        </w:rPr>
        <w:t> and we will answer within two business days.</w:t>
      </w:r>
    </w:p>
    <w:p w:rsidR="00742B2B" w:rsidRPr="00DA1C77" w:rsidRDefault="00742B2B" w:rsidP="00742B2B">
      <w:pPr>
        <w:rPr>
          <w:rFonts w:ascii="Times New Roman" w:hAnsi="Times New Roman" w:cs="Times New Roman"/>
        </w:rPr>
      </w:pPr>
      <w:r w:rsidRPr="00DA1C77">
        <w:rPr>
          <w:rFonts w:ascii="Times New Roman" w:hAnsi="Times New Roman" w:cs="Times New Roman"/>
        </w:rPr>
        <w:br w:type="page"/>
      </w:r>
    </w:p>
    <w:p w:rsidR="00742B2B" w:rsidRPr="00DA1C77" w:rsidRDefault="00742B2B" w:rsidP="00F5169B">
      <w:pPr>
        <w:pStyle w:val="Heading1"/>
        <w:ind w:firstLine="0"/>
        <w:rPr>
          <w:rFonts w:ascii="Times New Roman" w:hAnsi="Times New Roman" w:cs="Times New Roman"/>
        </w:rPr>
      </w:pPr>
      <w:bookmarkStart w:id="1" w:name="_Toc112770188"/>
      <w:r w:rsidRPr="00DA1C77">
        <w:rPr>
          <w:rFonts w:ascii="Times New Roman" w:hAnsi="Times New Roman" w:cs="Times New Roman"/>
        </w:rPr>
        <w:lastRenderedPageBreak/>
        <w:t>HPAC 2023 Check-list &amp; Instructions</w:t>
      </w:r>
      <w:bookmarkEnd w:id="1"/>
    </w:p>
    <w:tbl>
      <w:tblPr>
        <w:tblStyle w:val="TableGrid"/>
        <w:tblW w:w="0" w:type="auto"/>
        <w:tblLook w:val="04A0" w:firstRow="1" w:lastRow="0" w:firstColumn="1" w:lastColumn="0" w:noHBand="0" w:noVBand="1"/>
      </w:tblPr>
      <w:tblGrid>
        <w:gridCol w:w="1512"/>
        <w:gridCol w:w="8007"/>
        <w:gridCol w:w="1271"/>
      </w:tblGrid>
      <w:tr w:rsidR="00FE5B32" w:rsidRPr="00DA1C77" w:rsidTr="00FE5B32">
        <w:tc>
          <w:tcPr>
            <w:tcW w:w="1705" w:type="dxa"/>
            <w:shd w:val="clear" w:color="auto" w:fill="D9D9D9" w:themeFill="background1" w:themeFillShade="D9"/>
          </w:tcPr>
          <w:p w:rsidR="006330D1" w:rsidRPr="00DA1C77" w:rsidRDefault="006330D1" w:rsidP="003C73FF">
            <w:pPr>
              <w:rPr>
                <w:rFonts w:ascii="Times New Roman" w:hAnsi="Times New Roman" w:cs="Times New Roman"/>
                <w:b/>
                <w:sz w:val="24"/>
              </w:rPr>
            </w:pPr>
            <w:r w:rsidRPr="00DA1C77">
              <w:rPr>
                <w:rFonts w:ascii="Times New Roman" w:hAnsi="Times New Roman" w:cs="Times New Roman"/>
                <w:b/>
                <w:sz w:val="24"/>
              </w:rPr>
              <w:t>To-Do</w:t>
            </w:r>
          </w:p>
        </w:tc>
        <w:tc>
          <w:tcPr>
            <w:tcW w:w="7814" w:type="dxa"/>
            <w:shd w:val="clear" w:color="auto" w:fill="D9D9D9" w:themeFill="background1" w:themeFillShade="D9"/>
          </w:tcPr>
          <w:p w:rsidR="006330D1" w:rsidRPr="00DA1C77" w:rsidRDefault="006330D1" w:rsidP="00742B2B">
            <w:pPr>
              <w:rPr>
                <w:rFonts w:ascii="Times New Roman" w:hAnsi="Times New Roman" w:cs="Times New Roman"/>
                <w:b/>
                <w:sz w:val="24"/>
              </w:rPr>
            </w:pPr>
            <w:r w:rsidRPr="00DA1C77">
              <w:rPr>
                <w:rFonts w:ascii="Times New Roman" w:hAnsi="Times New Roman" w:cs="Times New Roman"/>
                <w:b/>
                <w:sz w:val="24"/>
              </w:rPr>
              <w:t>Details</w:t>
            </w:r>
          </w:p>
        </w:tc>
        <w:tc>
          <w:tcPr>
            <w:tcW w:w="1271" w:type="dxa"/>
            <w:shd w:val="clear" w:color="auto" w:fill="D9D9D9" w:themeFill="background1" w:themeFillShade="D9"/>
          </w:tcPr>
          <w:p w:rsidR="006330D1" w:rsidRPr="00DA1C77" w:rsidRDefault="00DF5B85" w:rsidP="00742B2B">
            <w:pPr>
              <w:rPr>
                <w:rFonts w:ascii="Times New Roman" w:hAnsi="Times New Roman" w:cs="Times New Roman"/>
                <w:b/>
                <w:sz w:val="24"/>
              </w:rPr>
            </w:pPr>
            <w:r w:rsidRPr="00DA1C77">
              <w:rPr>
                <w:rFonts w:ascii="Times New Roman" w:hAnsi="Times New Roman" w:cs="Times New Roman"/>
                <w:b/>
                <w:sz w:val="24"/>
              </w:rPr>
              <w:t>Complete?</w:t>
            </w:r>
          </w:p>
        </w:tc>
      </w:tr>
      <w:tr w:rsidR="00FE5B32" w:rsidRPr="00DA1C77" w:rsidTr="00FE5B32">
        <w:tc>
          <w:tcPr>
            <w:tcW w:w="1705" w:type="dxa"/>
          </w:tcPr>
          <w:p w:rsidR="006330D1" w:rsidRPr="00DA1C77" w:rsidRDefault="00994494" w:rsidP="003C73FF">
            <w:pPr>
              <w:rPr>
                <w:rFonts w:ascii="Times New Roman" w:hAnsi="Times New Roman" w:cs="Times New Roman"/>
                <w:b/>
                <w:sz w:val="24"/>
              </w:rPr>
            </w:pPr>
            <w:hyperlink r:id="rId12" w:history="1">
              <w:r w:rsidR="006330D1" w:rsidRPr="00DA1C77">
                <w:rPr>
                  <w:rStyle w:val="Hyperlink"/>
                  <w:rFonts w:ascii="Times New Roman" w:hAnsi="Times New Roman" w:cs="Times New Roman"/>
                  <w:b/>
                  <w:sz w:val="24"/>
                </w:rPr>
                <w:t>Complete</w:t>
              </w:r>
            </w:hyperlink>
            <w:r w:rsidR="006330D1" w:rsidRPr="00DA1C77">
              <w:rPr>
                <w:rStyle w:val="Hyperlink"/>
                <w:rFonts w:ascii="Times New Roman" w:hAnsi="Times New Roman" w:cs="Times New Roman"/>
                <w:b/>
                <w:sz w:val="24"/>
              </w:rPr>
              <w:t xml:space="preserve"> HPAC 2023 Training Module</w:t>
            </w:r>
            <w:r w:rsidR="00DA1C77" w:rsidRPr="00DA1C77">
              <w:rPr>
                <w:rStyle w:val="Hyperlink"/>
                <w:rFonts w:ascii="Times New Roman" w:hAnsi="Times New Roman" w:cs="Times New Roman"/>
                <w:b/>
                <w:sz w:val="24"/>
              </w:rPr>
              <w:t>s</w:t>
            </w:r>
          </w:p>
        </w:tc>
        <w:tc>
          <w:tcPr>
            <w:tcW w:w="7814" w:type="dxa"/>
          </w:tcPr>
          <w:p w:rsidR="006330D1" w:rsidRPr="00DA1C77" w:rsidRDefault="006330D1" w:rsidP="00FE5B32">
            <w:pPr>
              <w:rPr>
                <w:rFonts w:ascii="Times New Roman" w:hAnsi="Times New Roman" w:cs="Times New Roman"/>
                <w:sz w:val="24"/>
              </w:rPr>
            </w:pPr>
            <w:r w:rsidRPr="00DA1C77">
              <w:rPr>
                <w:rFonts w:ascii="Times New Roman" w:hAnsi="Times New Roman" w:cs="Times New Roman"/>
                <w:sz w:val="24"/>
              </w:rPr>
              <w:t>Th</w:t>
            </w:r>
            <w:r w:rsidR="00FE5B32">
              <w:rPr>
                <w:rFonts w:ascii="Times New Roman" w:hAnsi="Times New Roman" w:cs="Times New Roman"/>
                <w:sz w:val="24"/>
              </w:rPr>
              <w:t xml:space="preserve">e </w:t>
            </w:r>
            <w:r w:rsidR="00DA1C77" w:rsidRPr="00DA1C77">
              <w:rPr>
                <w:rFonts w:ascii="Times New Roman" w:hAnsi="Times New Roman" w:cs="Times New Roman"/>
                <w:sz w:val="24"/>
              </w:rPr>
              <w:t>modules</w:t>
            </w:r>
            <w:r w:rsidRPr="00DA1C77">
              <w:rPr>
                <w:rFonts w:ascii="Times New Roman" w:hAnsi="Times New Roman" w:cs="Times New Roman"/>
                <w:sz w:val="24"/>
              </w:rPr>
              <w:t xml:space="preserve"> </w:t>
            </w:r>
            <w:r w:rsidR="00DA1C77" w:rsidRPr="00DA1C77">
              <w:rPr>
                <w:rFonts w:ascii="Times New Roman" w:hAnsi="Times New Roman" w:cs="Times New Roman"/>
                <w:sz w:val="24"/>
              </w:rPr>
              <w:t>are</w:t>
            </w:r>
            <w:r w:rsidRPr="00DA1C77">
              <w:rPr>
                <w:rFonts w:ascii="Times New Roman" w:hAnsi="Times New Roman" w:cs="Times New Roman"/>
                <w:sz w:val="24"/>
              </w:rPr>
              <w:t xml:space="preserve"> designed to more effectively guide you through the HPAC process, and by extension, the medical or dental school application</w:t>
            </w:r>
          </w:p>
        </w:tc>
        <w:sdt>
          <w:sdtPr>
            <w:rPr>
              <w:rFonts w:ascii="Times New Roman" w:hAnsi="Times New Roman" w:cs="Times New Roman"/>
              <w:sz w:val="24"/>
            </w:rPr>
            <w:id w:val="1863941304"/>
            <w14:checkbox>
              <w14:checked w14:val="0"/>
              <w14:checkedState w14:val="2612" w14:font="MS Gothic"/>
              <w14:uncheckedState w14:val="2610" w14:font="MS Gothic"/>
            </w14:checkbox>
          </w:sdtPr>
          <w:sdtContent>
            <w:tc>
              <w:tcPr>
                <w:tcW w:w="1271" w:type="dxa"/>
              </w:tcPr>
              <w:p w:rsidR="006330D1" w:rsidRPr="00DA1C77" w:rsidRDefault="00DF5B85" w:rsidP="00742B2B">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E5B32">
        <w:tc>
          <w:tcPr>
            <w:tcW w:w="1705" w:type="dxa"/>
            <w:shd w:val="clear" w:color="auto" w:fill="F2F2F2" w:themeFill="background1" w:themeFillShade="F2"/>
          </w:tcPr>
          <w:p w:rsidR="006330D1" w:rsidRPr="00DA1C77" w:rsidRDefault="00994494" w:rsidP="00742B2B">
            <w:pPr>
              <w:rPr>
                <w:rFonts w:ascii="Times New Roman" w:hAnsi="Times New Roman" w:cs="Times New Roman"/>
                <w:b/>
                <w:sz w:val="24"/>
              </w:rPr>
            </w:pPr>
            <w:hyperlink r:id="rId13" w:history="1">
              <w:r w:rsidR="006330D1" w:rsidRPr="00DA1C77">
                <w:rPr>
                  <w:rStyle w:val="Hyperlink"/>
                  <w:rFonts w:ascii="Times New Roman" w:hAnsi="Times New Roman" w:cs="Times New Roman"/>
                  <w:b/>
                  <w:sz w:val="24"/>
                </w:rPr>
                <w:t>Complete HPAC Self-Assessment</w:t>
              </w:r>
            </w:hyperlink>
          </w:p>
        </w:tc>
        <w:tc>
          <w:tcPr>
            <w:tcW w:w="7814" w:type="dxa"/>
            <w:shd w:val="clear" w:color="auto" w:fill="F2F2F2" w:themeFill="background1" w:themeFillShade="F2"/>
          </w:tcPr>
          <w:p w:rsidR="006330D1" w:rsidRPr="00DA1C77" w:rsidRDefault="006330D1" w:rsidP="00742B2B">
            <w:pPr>
              <w:rPr>
                <w:rFonts w:ascii="Times New Roman" w:hAnsi="Times New Roman" w:cs="Times New Roman"/>
                <w:sz w:val="24"/>
              </w:rPr>
            </w:pPr>
            <w:r w:rsidRPr="00DA1C77">
              <w:rPr>
                <w:rFonts w:ascii="Times New Roman" w:hAnsi="Times New Roman" w:cs="Times New Roman"/>
                <w:sz w:val="24"/>
              </w:rPr>
              <w:t>This self-assessment is designed to help you assess your own candidacy for medical or dental school. You will be asked to assess whether or not you meet the core competencies that most medical and dental schools look for in their applicants and if not, how you can improve in that area. The self-assessment is required of all students and alumni who intend to apply to medical or dental school with a GWU committee packet. Complete this before your HPAC check-in appointment as we will discuss this assessment during that meeting.</w:t>
            </w:r>
          </w:p>
        </w:tc>
        <w:sdt>
          <w:sdtPr>
            <w:rPr>
              <w:rFonts w:ascii="Times New Roman" w:hAnsi="Times New Roman" w:cs="Times New Roman"/>
              <w:sz w:val="24"/>
            </w:rPr>
            <w:id w:val="-236868792"/>
            <w14:checkbox>
              <w14:checked w14:val="0"/>
              <w14:checkedState w14:val="2612" w14:font="MS Gothic"/>
              <w14:uncheckedState w14:val="2610" w14:font="MS Gothic"/>
            </w14:checkbox>
          </w:sdtPr>
          <w:sdtContent>
            <w:tc>
              <w:tcPr>
                <w:tcW w:w="1271" w:type="dxa"/>
                <w:shd w:val="clear" w:color="auto" w:fill="F2F2F2" w:themeFill="background1" w:themeFillShade="F2"/>
              </w:tcPr>
              <w:p w:rsidR="006330D1" w:rsidRPr="00DA1C77" w:rsidRDefault="006330D1" w:rsidP="00742B2B">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E5B32">
        <w:tc>
          <w:tcPr>
            <w:tcW w:w="1705" w:type="dxa"/>
          </w:tcPr>
          <w:p w:rsidR="006330D1" w:rsidRPr="00DA1C77" w:rsidRDefault="00994494" w:rsidP="00742B2B">
            <w:pPr>
              <w:rPr>
                <w:rFonts w:ascii="Times New Roman" w:hAnsi="Times New Roman" w:cs="Times New Roman"/>
                <w:b/>
                <w:sz w:val="24"/>
              </w:rPr>
            </w:pPr>
            <w:hyperlink r:id="rId14" w:history="1">
              <w:r w:rsidR="006330D1" w:rsidRPr="00DA1C77">
                <w:rPr>
                  <w:rStyle w:val="Hyperlink"/>
                  <w:rFonts w:ascii="Times New Roman" w:hAnsi="Times New Roman" w:cs="Times New Roman"/>
                  <w:b/>
                  <w:sz w:val="24"/>
                </w:rPr>
                <w:t>Schedule &amp; attend HPAC Check-in Appointment</w:t>
              </w:r>
            </w:hyperlink>
          </w:p>
        </w:tc>
        <w:tc>
          <w:tcPr>
            <w:tcW w:w="7814" w:type="dxa"/>
          </w:tcPr>
          <w:p w:rsidR="006330D1" w:rsidRPr="00DA1C77" w:rsidRDefault="006330D1" w:rsidP="00742B2B">
            <w:pPr>
              <w:rPr>
                <w:rFonts w:ascii="Times New Roman" w:hAnsi="Times New Roman" w:cs="Times New Roman"/>
                <w:sz w:val="24"/>
              </w:rPr>
            </w:pPr>
            <w:r w:rsidRPr="00DA1C77">
              <w:rPr>
                <w:rFonts w:ascii="Times New Roman" w:hAnsi="Times New Roman" w:cs="Times New Roman"/>
                <w:sz w:val="24"/>
              </w:rPr>
              <w:t>After completing the self-assessment, schedule and attend your 1-on-1 appointment with GW Pre-Health to review the self-assessment, ensure that you meet HPAC’s eligibility requirements, and overall discuss your competitiveness.</w:t>
            </w:r>
          </w:p>
        </w:tc>
        <w:sdt>
          <w:sdtPr>
            <w:rPr>
              <w:rFonts w:ascii="Times New Roman" w:hAnsi="Times New Roman" w:cs="Times New Roman"/>
              <w:sz w:val="24"/>
            </w:rPr>
            <w:id w:val="1231658505"/>
            <w14:checkbox>
              <w14:checked w14:val="0"/>
              <w14:checkedState w14:val="2612" w14:font="MS Gothic"/>
              <w14:uncheckedState w14:val="2610" w14:font="MS Gothic"/>
            </w14:checkbox>
          </w:sdtPr>
          <w:sdtContent>
            <w:tc>
              <w:tcPr>
                <w:tcW w:w="1271" w:type="dxa"/>
              </w:tcPr>
              <w:p w:rsidR="006330D1" w:rsidRPr="00DA1C77" w:rsidRDefault="006330D1" w:rsidP="00742B2B">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E5B32">
        <w:tc>
          <w:tcPr>
            <w:tcW w:w="1705" w:type="dxa"/>
            <w:shd w:val="clear" w:color="auto" w:fill="F2F2F2" w:themeFill="background1" w:themeFillShade="F2"/>
          </w:tcPr>
          <w:p w:rsidR="006330D1" w:rsidRPr="00DA1C77" w:rsidRDefault="00994494" w:rsidP="00742B2B">
            <w:pPr>
              <w:rPr>
                <w:rFonts w:ascii="Times New Roman" w:hAnsi="Times New Roman" w:cs="Times New Roman"/>
                <w:b/>
                <w:sz w:val="24"/>
              </w:rPr>
            </w:pPr>
            <w:hyperlink r:id="rId15" w:history="1">
              <w:r w:rsidR="006330D1" w:rsidRPr="00DA1C77">
                <w:rPr>
                  <w:rStyle w:val="Hyperlink"/>
                  <w:rFonts w:ascii="Times New Roman" w:hAnsi="Times New Roman" w:cs="Times New Roman"/>
                  <w:b/>
                  <w:sz w:val="24"/>
                </w:rPr>
                <w:t xml:space="preserve">Create </w:t>
              </w:r>
              <w:proofErr w:type="spellStart"/>
              <w:r w:rsidR="006330D1" w:rsidRPr="00DA1C77">
                <w:rPr>
                  <w:rStyle w:val="Hyperlink"/>
                  <w:rFonts w:ascii="Times New Roman" w:hAnsi="Times New Roman" w:cs="Times New Roman"/>
                  <w:b/>
                  <w:sz w:val="24"/>
                </w:rPr>
                <w:t>PrivateFolio</w:t>
              </w:r>
              <w:proofErr w:type="spellEnd"/>
              <w:r w:rsidR="006330D1" w:rsidRPr="00DA1C77">
                <w:rPr>
                  <w:rStyle w:val="Hyperlink"/>
                  <w:rFonts w:ascii="Times New Roman" w:hAnsi="Times New Roman" w:cs="Times New Roman"/>
                  <w:b/>
                  <w:sz w:val="24"/>
                </w:rPr>
                <w:t xml:space="preserve"> Account</w:t>
              </w:r>
            </w:hyperlink>
          </w:p>
        </w:tc>
        <w:tc>
          <w:tcPr>
            <w:tcW w:w="7814" w:type="dxa"/>
            <w:shd w:val="clear" w:color="auto" w:fill="F2F2F2" w:themeFill="background1" w:themeFillShade="F2"/>
          </w:tcPr>
          <w:p w:rsidR="006330D1" w:rsidRPr="00DA1C77" w:rsidRDefault="006330D1" w:rsidP="00F83F39">
            <w:pPr>
              <w:rPr>
                <w:rFonts w:ascii="Times New Roman" w:hAnsi="Times New Roman" w:cs="Times New Roman"/>
                <w:sz w:val="24"/>
              </w:rPr>
            </w:pPr>
            <w:proofErr w:type="spellStart"/>
            <w:r w:rsidRPr="00DA1C77">
              <w:rPr>
                <w:rFonts w:ascii="Times New Roman" w:hAnsi="Times New Roman" w:cs="Times New Roman"/>
                <w:sz w:val="24"/>
              </w:rPr>
              <w:t>PrivateFolio</w:t>
            </w:r>
            <w:proofErr w:type="spellEnd"/>
            <w:r w:rsidRPr="00DA1C77">
              <w:rPr>
                <w:rFonts w:ascii="Times New Roman" w:hAnsi="Times New Roman" w:cs="Times New Roman"/>
                <w:sz w:val="24"/>
              </w:rPr>
              <w:t xml:space="preserve"> is the dossier system we use for supporting letter writers to upload their letters of recommendation. It is also a confidential and permanent home for your letters.</w:t>
            </w:r>
          </w:p>
          <w:p w:rsidR="006330D1" w:rsidRPr="00DA1C77" w:rsidRDefault="006330D1" w:rsidP="00F83F39">
            <w:pPr>
              <w:rPr>
                <w:rFonts w:ascii="Times New Roman" w:hAnsi="Times New Roman" w:cs="Times New Roman"/>
                <w:sz w:val="24"/>
              </w:rPr>
            </w:pPr>
          </w:p>
          <w:p w:rsidR="006330D1" w:rsidRPr="00DA1C77" w:rsidRDefault="006330D1" w:rsidP="00F83F39">
            <w:pPr>
              <w:rPr>
                <w:rFonts w:ascii="Times New Roman" w:hAnsi="Times New Roman" w:cs="Times New Roman"/>
                <w:sz w:val="24"/>
              </w:rPr>
            </w:pPr>
            <w:r w:rsidRPr="00DA1C77">
              <w:rPr>
                <w:rFonts w:ascii="Times New Roman" w:hAnsi="Times New Roman" w:cs="Times New Roman"/>
                <w:sz w:val="24"/>
              </w:rPr>
              <w:t>This is where your letter writers will upload your official letters of recommendation.</w:t>
            </w:r>
          </w:p>
          <w:p w:rsidR="00DA1C77" w:rsidRPr="00DA1C77" w:rsidRDefault="00DA1C77" w:rsidP="00F83F39">
            <w:pPr>
              <w:rPr>
                <w:rFonts w:ascii="Times New Roman" w:hAnsi="Times New Roman" w:cs="Times New Roman"/>
                <w:sz w:val="24"/>
              </w:rPr>
            </w:pPr>
          </w:p>
          <w:p w:rsidR="00DA1C77" w:rsidRPr="00DA1C77" w:rsidRDefault="00DA1C77" w:rsidP="00DA1C77">
            <w:pPr>
              <w:rPr>
                <w:rFonts w:ascii="Times New Roman" w:hAnsi="Times New Roman" w:cs="Times New Roman"/>
                <w:i/>
              </w:rPr>
            </w:pPr>
            <w:r w:rsidRPr="00DA1C77">
              <w:rPr>
                <w:rFonts w:ascii="Times New Roman" w:hAnsi="Times New Roman" w:cs="Times New Roman"/>
                <w:i/>
              </w:rPr>
              <w:t xml:space="preserve">Follow the instructions below to create your </w:t>
            </w:r>
            <w:proofErr w:type="spellStart"/>
            <w:r w:rsidRPr="00DA1C77">
              <w:rPr>
                <w:rFonts w:ascii="Times New Roman" w:hAnsi="Times New Roman" w:cs="Times New Roman"/>
                <w:i/>
              </w:rPr>
              <w:t>PrivateFolio</w:t>
            </w:r>
            <w:proofErr w:type="spellEnd"/>
            <w:r w:rsidRPr="00DA1C77">
              <w:rPr>
                <w:rFonts w:ascii="Times New Roman" w:hAnsi="Times New Roman" w:cs="Times New Roman"/>
                <w:i/>
              </w:rPr>
              <w:t xml:space="preserve"> account:</w:t>
            </w:r>
          </w:p>
          <w:p w:rsidR="00DA1C77" w:rsidRPr="00DA1C77" w:rsidRDefault="00DA1C77" w:rsidP="00DA1C77">
            <w:pPr>
              <w:numPr>
                <w:ilvl w:val="0"/>
                <w:numId w:val="7"/>
              </w:numPr>
              <w:spacing w:before="40" w:after="40" w:line="264" w:lineRule="auto"/>
              <w:rPr>
                <w:rFonts w:ascii="Times New Roman" w:hAnsi="Times New Roman" w:cs="Times New Roman"/>
                <w:i/>
              </w:rPr>
            </w:pPr>
            <w:r w:rsidRPr="00DA1C77">
              <w:rPr>
                <w:rFonts w:ascii="Times New Roman" w:hAnsi="Times New Roman" w:cs="Times New Roman"/>
                <w:i/>
              </w:rPr>
              <w:t>Go to: </w:t>
            </w:r>
            <w:hyperlink r:id="rId16" w:tgtFrame="_blank" w:history="1">
              <w:r w:rsidRPr="00DA1C77">
                <w:rPr>
                  <w:rStyle w:val="Hyperlink"/>
                  <w:rFonts w:ascii="Times New Roman" w:hAnsi="Times New Roman" w:cs="Times New Roman"/>
                  <w:i/>
                </w:rPr>
                <w:t>https://www.privatefolio.com/auth/webUser/signup?invitedReferralCode=GWpha10</w:t>
              </w:r>
            </w:hyperlink>
            <w:r w:rsidRPr="00DA1C77">
              <w:rPr>
                <w:rFonts w:ascii="Times New Roman" w:hAnsi="Times New Roman" w:cs="Times New Roman"/>
                <w:i/>
              </w:rPr>
              <w:t> (you MUST use this link in order to receive special account pricing and to be properly affiliated with the GWU Pre-Health Program so that we can access your application).</w:t>
            </w:r>
          </w:p>
          <w:p w:rsidR="00DA1C77" w:rsidRPr="00DA1C77" w:rsidRDefault="00DA1C77" w:rsidP="00DA1C77">
            <w:pPr>
              <w:numPr>
                <w:ilvl w:val="0"/>
                <w:numId w:val="7"/>
              </w:numPr>
              <w:spacing w:before="40" w:after="40" w:line="264" w:lineRule="auto"/>
              <w:rPr>
                <w:rFonts w:ascii="Times New Roman" w:hAnsi="Times New Roman" w:cs="Times New Roman"/>
                <w:i/>
              </w:rPr>
            </w:pPr>
            <w:r w:rsidRPr="00DA1C77">
              <w:rPr>
                <w:rFonts w:ascii="Times New Roman" w:hAnsi="Times New Roman" w:cs="Times New Roman"/>
                <w:i/>
              </w:rPr>
              <w:t>Enter your information, choose a password, and press Submit to create your account.</w:t>
            </w:r>
          </w:p>
          <w:p w:rsidR="00DA1C77" w:rsidRPr="00DA1C77" w:rsidRDefault="00DA1C77" w:rsidP="00DA1C77">
            <w:pPr>
              <w:numPr>
                <w:ilvl w:val="0"/>
                <w:numId w:val="7"/>
              </w:numPr>
              <w:spacing w:before="40" w:after="40" w:line="264" w:lineRule="auto"/>
              <w:rPr>
                <w:rFonts w:ascii="Times New Roman" w:hAnsi="Times New Roman" w:cs="Times New Roman"/>
                <w:i/>
              </w:rPr>
            </w:pPr>
            <w:r w:rsidRPr="00DA1C77">
              <w:rPr>
                <w:rFonts w:ascii="Times New Roman" w:hAnsi="Times New Roman" w:cs="Times New Roman"/>
                <w:i/>
              </w:rPr>
              <w:t>You will receive a confirmation email. Click on the confirmation link in this email, and then log in to your account using your email address and password.</w:t>
            </w:r>
          </w:p>
          <w:p w:rsidR="00DA1C77" w:rsidRPr="00DA1C77" w:rsidRDefault="00DA1C77" w:rsidP="00DA1C77">
            <w:pPr>
              <w:numPr>
                <w:ilvl w:val="0"/>
                <w:numId w:val="7"/>
              </w:numPr>
              <w:spacing w:before="40" w:after="40" w:line="264" w:lineRule="auto"/>
              <w:rPr>
                <w:rFonts w:ascii="Times New Roman" w:hAnsi="Times New Roman" w:cs="Times New Roman"/>
              </w:rPr>
            </w:pPr>
            <w:r w:rsidRPr="00DA1C77">
              <w:rPr>
                <w:rFonts w:ascii="Times New Roman" w:hAnsi="Times New Roman" w:cs="Times New Roman"/>
                <w:i/>
              </w:rPr>
              <w:t>You will be asked to choose an account term. As a GW affiliate you have the option of receiving a one-year account for free, or a $10 discount off of a 3 year or 5 year account. If you would like to have access to your letters for future years, you should choose and pay for a 3 year account (discounted price of $14.99) or a 5 year account (discounted price of $27.99).</w:t>
            </w:r>
          </w:p>
        </w:tc>
        <w:sdt>
          <w:sdtPr>
            <w:rPr>
              <w:rFonts w:ascii="Times New Roman" w:hAnsi="Times New Roman" w:cs="Times New Roman"/>
              <w:sz w:val="24"/>
            </w:rPr>
            <w:id w:val="635839681"/>
            <w14:checkbox>
              <w14:checked w14:val="0"/>
              <w14:checkedState w14:val="2612" w14:font="MS Gothic"/>
              <w14:uncheckedState w14:val="2610" w14:font="MS Gothic"/>
            </w14:checkbox>
          </w:sdtPr>
          <w:sdtContent>
            <w:tc>
              <w:tcPr>
                <w:tcW w:w="1271" w:type="dxa"/>
                <w:shd w:val="clear" w:color="auto" w:fill="F2F2F2" w:themeFill="background1" w:themeFillShade="F2"/>
              </w:tcPr>
              <w:p w:rsidR="006330D1" w:rsidRPr="00DA1C77" w:rsidRDefault="006330D1" w:rsidP="00F83F39">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3B2F56" w:rsidRPr="00DA1C77" w:rsidTr="00FE5B32">
        <w:tc>
          <w:tcPr>
            <w:tcW w:w="1705" w:type="dxa"/>
          </w:tcPr>
          <w:p w:rsidR="003B2F56" w:rsidRPr="00DA1C77" w:rsidRDefault="00F001AF" w:rsidP="00F001AF">
            <w:pPr>
              <w:rPr>
                <w:rFonts w:ascii="Times New Roman" w:hAnsi="Times New Roman" w:cs="Times New Roman"/>
                <w:b/>
                <w:sz w:val="24"/>
              </w:rPr>
            </w:pPr>
            <w:r>
              <w:rPr>
                <w:rFonts w:ascii="Times New Roman" w:hAnsi="Times New Roman" w:cs="Times New Roman"/>
                <w:b/>
                <w:sz w:val="24"/>
              </w:rPr>
              <w:t>Start working on HPAC Application</w:t>
            </w:r>
          </w:p>
        </w:tc>
        <w:tc>
          <w:tcPr>
            <w:tcW w:w="7814" w:type="dxa"/>
          </w:tcPr>
          <w:p w:rsidR="003B2F56" w:rsidRPr="00F001AF" w:rsidRDefault="00F001AF" w:rsidP="00742B2B">
            <w:pPr>
              <w:rPr>
                <w:rFonts w:ascii="Times New Roman" w:hAnsi="Times New Roman" w:cs="Times New Roman"/>
                <w:sz w:val="24"/>
              </w:rPr>
            </w:pPr>
            <w:r w:rsidRPr="00F001AF">
              <w:rPr>
                <w:rFonts w:ascii="Times New Roman" w:hAnsi="Times New Roman" w:cs="Times New Roman"/>
                <w:sz w:val="24"/>
              </w:rPr>
              <w:t>Complete Identifying Information &amp; Colleges Attended Sections</w:t>
            </w:r>
          </w:p>
        </w:tc>
        <w:sdt>
          <w:sdtPr>
            <w:rPr>
              <w:rFonts w:ascii="Times New Roman" w:hAnsi="Times New Roman" w:cs="Times New Roman"/>
              <w:sz w:val="24"/>
            </w:rPr>
            <w:id w:val="-2063017939"/>
            <w14:checkbox>
              <w14:checked w14:val="0"/>
              <w14:checkedState w14:val="2612" w14:font="MS Gothic"/>
              <w14:uncheckedState w14:val="2610" w14:font="MS Gothic"/>
            </w14:checkbox>
          </w:sdtPr>
          <w:sdtContent>
            <w:tc>
              <w:tcPr>
                <w:tcW w:w="1271" w:type="dxa"/>
              </w:tcPr>
              <w:p w:rsidR="003B2F56" w:rsidRPr="00DA1C77" w:rsidRDefault="00F001AF" w:rsidP="00742B2B">
                <w:pPr>
                  <w:rPr>
                    <w:rFonts w:ascii="Times New Roman" w:hAnsi="Times New Roman" w:cs="Times New Roman"/>
                    <w:sz w:val="24"/>
                  </w:rPr>
                </w:pPr>
                <w:r>
                  <w:rPr>
                    <w:rFonts w:ascii="MS Gothic" w:eastAsia="MS Gothic" w:hAnsi="MS Gothic" w:cs="Times New Roman" w:hint="eastAsia"/>
                    <w:sz w:val="24"/>
                  </w:rPr>
                  <w:t>☐</w:t>
                </w:r>
              </w:p>
            </w:tc>
          </w:sdtContent>
        </w:sdt>
      </w:tr>
      <w:tr w:rsidR="00FE5B32" w:rsidRPr="00DA1C77" w:rsidTr="00F001AF">
        <w:tc>
          <w:tcPr>
            <w:tcW w:w="1705" w:type="dxa"/>
            <w:shd w:val="clear" w:color="auto" w:fill="F2F2F2" w:themeFill="background1" w:themeFillShade="F2"/>
          </w:tcPr>
          <w:p w:rsidR="006330D1" w:rsidRPr="00DA1C77" w:rsidRDefault="00DA1C77" w:rsidP="00742B2B">
            <w:pPr>
              <w:rPr>
                <w:rFonts w:ascii="Times New Roman" w:hAnsi="Times New Roman" w:cs="Times New Roman"/>
                <w:b/>
                <w:sz w:val="24"/>
              </w:rPr>
            </w:pPr>
            <w:r w:rsidRPr="00DA1C77">
              <w:rPr>
                <w:rFonts w:ascii="Times New Roman" w:hAnsi="Times New Roman" w:cs="Times New Roman"/>
                <w:b/>
                <w:sz w:val="24"/>
              </w:rPr>
              <w:t>Complete</w:t>
            </w:r>
            <w:r w:rsidR="006330D1" w:rsidRPr="00DA1C77">
              <w:rPr>
                <w:rFonts w:ascii="Times New Roman" w:hAnsi="Times New Roman" w:cs="Times New Roman"/>
                <w:b/>
                <w:sz w:val="24"/>
              </w:rPr>
              <w:t xml:space="preserve"> Work &amp; Activities</w:t>
            </w:r>
          </w:p>
        </w:tc>
        <w:tc>
          <w:tcPr>
            <w:tcW w:w="7814" w:type="dxa"/>
            <w:shd w:val="clear" w:color="auto" w:fill="F2F2F2" w:themeFill="background1" w:themeFillShade="F2"/>
          </w:tcPr>
          <w:p w:rsidR="006330D1" w:rsidRPr="00DA1C77" w:rsidRDefault="006330D1" w:rsidP="00742B2B">
            <w:pPr>
              <w:rPr>
                <w:rFonts w:ascii="Times New Roman" w:hAnsi="Times New Roman" w:cs="Times New Roman"/>
                <w:sz w:val="24"/>
              </w:rPr>
            </w:pPr>
            <w:r w:rsidRPr="00DA1C77">
              <w:rPr>
                <w:rFonts w:ascii="Times New Roman" w:hAnsi="Times New Roman" w:cs="Times New Roman"/>
                <w:sz w:val="24"/>
              </w:rPr>
              <w:t>Work through the accompanying HPAC 2023 training module before you begin.</w:t>
            </w:r>
          </w:p>
        </w:tc>
        <w:sdt>
          <w:sdtPr>
            <w:rPr>
              <w:rFonts w:ascii="Times New Roman" w:hAnsi="Times New Roman" w:cs="Times New Roman"/>
              <w:sz w:val="24"/>
            </w:rPr>
            <w:id w:val="1174456819"/>
            <w14:checkbox>
              <w14:checked w14:val="0"/>
              <w14:checkedState w14:val="2612" w14:font="MS Gothic"/>
              <w14:uncheckedState w14:val="2610" w14:font="MS Gothic"/>
            </w14:checkbox>
          </w:sdtPr>
          <w:sdtContent>
            <w:tc>
              <w:tcPr>
                <w:tcW w:w="1271" w:type="dxa"/>
                <w:shd w:val="clear" w:color="auto" w:fill="F2F2F2" w:themeFill="background1" w:themeFillShade="F2"/>
              </w:tcPr>
              <w:p w:rsidR="006330D1" w:rsidRPr="00DA1C77" w:rsidRDefault="006330D1" w:rsidP="00742B2B">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001AF">
        <w:tc>
          <w:tcPr>
            <w:tcW w:w="1705" w:type="dxa"/>
            <w:shd w:val="clear" w:color="auto" w:fill="auto"/>
          </w:tcPr>
          <w:p w:rsidR="006330D1" w:rsidRPr="00DA1C77" w:rsidRDefault="006330D1" w:rsidP="006330D1">
            <w:pPr>
              <w:rPr>
                <w:rFonts w:ascii="Times New Roman" w:hAnsi="Times New Roman" w:cs="Times New Roman"/>
                <w:b/>
                <w:sz w:val="24"/>
              </w:rPr>
            </w:pPr>
            <w:r w:rsidRPr="00DA1C77">
              <w:rPr>
                <w:rFonts w:ascii="Times New Roman" w:hAnsi="Times New Roman" w:cs="Times New Roman"/>
                <w:b/>
                <w:sz w:val="24"/>
              </w:rPr>
              <w:t xml:space="preserve">Write Secondary </w:t>
            </w:r>
            <w:r w:rsidRPr="00DA1C77">
              <w:rPr>
                <w:rFonts w:ascii="Times New Roman" w:hAnsi="Times New Roman" w:cs="Times New Roman"/>
                <w:b/>
                <w:sz w:val="24"/>
              </w:rPr>
              <w:lastRenderedPageBreak/>
              <w:t>Application Essays</w:t>
            </w:r>
          </w:p>
        </w:tc>
        <w:tc>
          <w:tcPr>
            <w:tcW w:w="7814" w:type="dxa"/>
            <w:shd w:val="clear" w:color="auto" w:fill="auto"/>
          </w:tcPr>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lastRenderedPageBreak/>
              <w:t>Work through the accompanying HPAC 2023 training module before you begin.</w:t>
            </w:r>
          </w:p>
        </w:tc>
        <w:sdt>
          <w:sdtPr>
            <w:rPr>
              <w:rFonts w:ascii="Times New Roman" w:hAnsi="Times New Roman" w:cs="Times New Roman"/>
              <w:sz w:val="24"/>
            </w:rPr>
            <w:id w:val="-377557879"/>
            <w14:checkbox>
              <w14:checked w14:val="0"/>
              <w14:checkedState w14:val="2612" w14:font="MS Gothic"/>
              <w14:uncheckedState w14:val="2610" w14:font="MS Gothic"/>
            </w14:checkbox>
          </w:sdtPr>
          <w:sdtContent>
            <w:tc>
              <w:tcPr>
                <w:tcW w:w="1271" w:type="dxa"/>
                <w:shd w:val="clear" w:color="auto" w:fill="auto"/>
              </w:tcPr>
              <w:p w:rsidR="006330D1" w:rsidRPr="00DA1C77" w:rsidRDefault="006330D1" w:rsidP="006330D1">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001AF">
        <w:tc>
          <w:tcPr>
            <w:tcW w:w="1705" w:type="dxa"/>
            <w:shd w:val="clear" w:color="auto" w:fill="F2F2F2" w:themeFill="background1" w:themeFillShade="F2"/>
          </w:tcPr>
          <w:p w:rsidR="006330D1" w:rsidRPr="00DA1C77" w:rsidRDefault="00DA1C77" w:rsidP="006330D1">
            <w:pPr>
              <w:rPr>
                <w:rFonts w:ascii="Times New Roman" w:hAnsi="Times New Roman" w:cs="Times New Roman"/>
                <w:b/>
                <w:sz w:val="24"/>
              </w:rPr>
            </w:pPr>
            <w:r w:rsidRPr="00DA1C77">
              <w:rPr>
                <w:rFonts w:ascii="Times New Roman" w:hAnsi="Times New Roman" w:cs="Times New Roman"/>
                <w:b/>
                <w:sz w:val="24"/>
              </w:rPr>
              <w:t>Write</w:t>
            </w:r>
            <w:r w:rsidR="006330D1" w:rsidRPr="00DA1C77">
              <w:rPr>
                <w:rFonts w:ascii="Times New Roman" w:hAnsi="Times New Roman" w:cs="Times New Roman"/>
                <w:b/>
                <w:sz w:val="24"/>
              </w:rPr>
              <w:t xml:space="preserve"> Personal Statement</w:t>
            </w:r>
          </w:p>
        </w:tc>
        <w:tc>
          <w:tcPr>
            <w:tcW w:w="7814" w:type="dxa"/>
            <w:shd w:val="clear" w:color="auto" w:fill="F2F2F2" w:themeFill="background1" w:themeFillShade="F2"/>
          </w:tcPr>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t>Work through the accompanying HPAC 2023 training module before you begin.</w:t>
            </w:r>
          </w:p>
        </w:tc>
        <w:sdt>
          <w:sdtPr>
            <w:rPr>
              <w:rFonts w:ascii="Times New Roman" w:hAnsi="Times New Roman" w:cs="Times New Roman"/>
              <w:sz w:val="24"/>
            </w:rPr>
            <w:id w:val="-1348638064"/>
            <w14:checkbox>
              <w14:checked w14:val="0"/>
              <w14:checkedState w14:val="2612" w14:font="MS Gothic"/>
              <w14:uncheckedState w14:val="2610" w14:font="MS Gothic"/>
            </w14:checkbox>
          </w:sdtPr>
          <w:sdtContent>
            <w:tc>
              <w:tcPr>
                <w:tcW w:w="1271" w:type="dxa"/>
                <w:shd w:val="clear" w:color="auto" w:fill="F2F2F2" w:themeFill="background1" w:themeFillShade="F2"/>
              </w:tcPr>
              <w:p w:rsidR="006330D1" w:rsidRPr="00DA1C77" w:rsidRDefault="006330D1" w:rsidP="006330D1">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001AF">
        <w:tc>
          <w:tcPr>
            <w:tcW w:w="1705" w:type="dxa"/>
            <w:shd w:val="clear" w:color="auto" w:fill="auto"/>
          </w:tcPr>
          <w:p w:rsidR="006330D1" w:rsidRPr="00DA1C77" w:rsidRDefault="006330D1" w:rsidP="006330D1">
            <w:pPr>
              <w:rPr>
                <w:rFonts w:ascii="Times New Roman" w:hAnsi="Times New Roman" w:cs="Times New Roman"/>
                <w:b/>
                <w:sz w:val="24"/>
              </w:rPr>
            </w:pPr>
            <w:r w:rsidRPr="00DA1C77">
              <w:rPr>
                <w:rFonts w:ascii="Times New Roman" w:hAnsi="Times New Roman" w:cs="Times New Roman"/>
                <w:b/>
                <w:sz w:val="24"/>
              </w:rPr>
              <w:t xml:space="preserve">Make appointment with Career Services to review Personal Statement &amp; </w:t>
            </w:r>
            <w:proofErr w:type="spellStart"/>
            <w:r w:rsidRPr="00DA1C77">
              <w:rPr>
                <w:rFonts w:ascii="Times New Roman" w:hAnsi="Times New Roman" w:cs="Times New Roman"/>
                <w:b/>
                <w:sz w:val="24"/>
              </w:rPr>
              <w:t>Secondaries</w:t>
            </w:r>
            <w:proofErr w:type="spellEnd"/>
          </w:p>
        </w:tc>
        <w:tc>
          <w:tcPr>
            <w:tcW w:w="7814" w:type="dxa"/>
            <w:shd w:val="clear" w:color="auto" w:fill="auto"/>
          </w:tcPr>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t>You can schedule an HPAC appointment via Handshake and selecting the following: Appointments - Schedule New Appointment - Graduate &amp; Professional School  Support - HPAC Applications &amp; Interview Prep</w:t>
            </w:r>
          </w:p>
          <w:p w:rsidR="006330D1" w:rsidRPr="00DA1C77" w:rsidRDefault="006330D1" w:rsidP="006330D1">
            <w:pPr>
              <w:rPr>
                <w:rFonts w:ascii="Times New Roman" w:hAnsi="Times New Roman" w:cs="Times New Roman"/>
                <w:sz w:val="24"/>
              </w:rPr>
            </w:pPr>
          </w:p>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t>Please come prepared with a solid first draft in order to work with substantive content. If you have not already viewed the Personal Statement PowerPoint on this Blackboard page and completed the 3-question quiz, please make time to do so. It should only take 20-minutes. </w:t>
            </w:r>
          </w:p>
          <w:p w:rsidR="006330D1" w:rsidRPr="00DA1C77" w:rsidRDefault="006330D1" w:rsidP="006330D1">
            <w:pPr>
              <w:rPr>
                <w:rFonts w:ascii="Times New Roman" w:hAnsi="Times New Roman" w:cs="Times New Roman"/>
                <w:sz w:val="24"/>
              </w:rPr>
            </w:pPr>
          </w:p>
          <w:p w:rsidR="006330D1" w:rsidRPr="00DA1C77" w:rsidRDefault="006330D1" w:rsidP="006330D1">
            <w:pPr>
              <w:rPr>
                <w:rFonts w:ascii="Times New Roman" w:hAnsi="Times New Roman" w:cs="Times New Roman"/>
                <w:sz w:val="24"/>
              </w:rPr>
            </w:pPr>
            <w:r w:rsidRPr="00DA1C77">
              <w:rPr>
                <w:rFonts w:ascii="Times New Roman" w:hAnsi="Times New Roman" w:cs="Times New Roman"/>
                <w:b/>
                <w:bCs/>
                <w:sz w:val="24"/>
              </w:rPr>
              <w:t xml:space="preserve">Please note: </w:t>
            </w:r>
            <w:r w:rsidRPr="00DA1C77">
              <w:rPr>
                <w:rFonts w:ascii="Times New Roman" w:hAnsi="Times New Roman" w:cs="Times New Roman"/>
                <w:bCs/>
                <w:sz w:val="24"/>
              </w:rPr>
              <w:t>Maximum combined 3 Appointments for Personal Statement &amp; Short Essays.</w:t>
            </w:r>
          </w:p>
          <w:p w:rsidR="006330D1" w:rsidRPr="00DA1C77" w:rsidRDefault="006330D1" w:rsidP="006330D1">
            <w:pPr>
              <w:rPr>
                <w:rFonts w:ascii="Times New Roman" w:hAnsi="Times New Roman" w:cs="Times New Roman"/>
                <w:sz w:val="24"/>
              </w:rPr>
            </w:pPr>
          </w:p>
        </w:tc>
        <w:sdt>
          <w:sdtPr>
            <w:rPr>
              <w:rFonts w:ascii="Times New Roman" w:hAnsi="Times New Roman" w:cs="Times New Roman"/>
              <w:sz w:val="24"/>
            </w:rPr>
            <w:id w:val="1792928119"/>
            <w14:checkbox>
              <w14:checked w14:val="0"/>
              <w14:checkedState w14:val="2612" w14:font="MS Gothic"/>
              <w14:uncheckedState w14:val="2610" w14:font="MS Gothic"/>
            </w14:checkbox>
          </w:sdtPr>
          <w:sdtContent>
            <w:tc>
              <w:tcPr>
                <w:tcW w:w="1271" w:type="dxa"/>
                <w:shd w:val="clear" w:color="auto" w:fill="auto"/>
              </w:tcPr>
              <w:p w:rsidR="006330D1" w:rsidRPr="00DA1C77" w:rsidRDefault="006330D1" w:rsidP="006330D1">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001AF">
        <w:tc>
          <w:tcPr>
            <w:tcW w:w="1705" w:type="dxa"/>
            <w:shd w:val="clear" w:color="auto" w:fill="F2F2F2" w:themeFill="background1" w:themeFillShade="F2"/>
          </w:tcPr>
          <w:p w:rsidR="006330D1" w:rsidRPr="00DA1C77" w:rsidRDefault="006330D1" w:rsidP="006330D1">
            <w:pPr>
              <w:rPr>
                <w:rFonts w:ascii="Times New Roman" w:hAnsi="Times New Roman" w:cs="Times New Roman"/>
                <w:b/>
                <w:sz w:val="24"/>
              </w:rPr>
            </w:pPr>
            <w:r w:rsidRPr="00DA1C77">
              <w:rPr>
                <w:rFonts w:ascii="Times New Roman" w:hAnsi="Times New Roman" w:cs="Times New Roman"/>
                <w:b/>
                <w:sz w:val="24"/>
              </w:rPr>
              <w:t>Reach out to letter writers</w:t>
            </w:r>
          </w:p>
        </w:tc>
        <w:tc>
          <w:tcPr>
            <w:tcW w:w="7814" w:type="dxa"/>
            <w:shd w:val="clear" w:color="auto" w:fill="F2F2F2" w:themeFill="background1" w:themeFillShade="F2"/>
          </w:tcPr>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t xml:space="preserve">For HPAC, you are required to obtain 3 – 5 Letters of Recommendation (to be submitted by your letter writers to your </w:t>
            </w:r>
            <w:proofErr w:type="spellStart"/>
            <w:r w:rsidRPr="00DA1C77">
              <w:rPr>
                <w:rFonts w:ascii="Times New Roman" w:hAnsi="Times New Roman" w:cs="Times New Roman"/>
                <w:sz w:val="24"/>
              </w:rPr>
              <w:t>PrivateFolio</w:t>
            </w:r>
            <w:proofErr w:type="spellEnd"/>
            <w:r w:rsidRPr="00DA1C77">
              <w:rPr>
                <w:rFonts w:ascii="Times New Roman" w:hAnsi="Times New Roman" w:cs="Times New Roman"/>
                <w:sz w:val="24"/>
              </w:rPr>
              <w:t xml:space="preserve"> account).</w:t>
            </w:r>
          </w:p>
          <w:p w:rsidR="007D4BB2" w:rsidRPr="00DA1C77" w:rsidRDefault="007D4BB2" w:rsidP="006330D1">
            <w:pPr>
              <w:rPr>
                <w:rFonts w:ascii="Times New Roman" w:hAnsi="Times New Roman" w:cs="Times New Roman"/>
                <w:sz w:val="24"/>
              </w:rPr>
            </w:pPr>
          </w:p>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t xml:space="preserve">At least one must be from a science faculty member and one from a major faculty member (cannot be the same letter if you are majoring in the sciences). </w:t>
            </w:r>
          </w:p>
          <w:p w:rsidR="006330D1" w:rsidRDefault="006330D1" w:rsidP="006330D1">
            <w:pPr>
              <w:rPr>
                <w:rFonts w:ascii="Times New Roman" w:hAnsi="Times New Roman" w:cs="Times New Roman"/>
                <w:sz w:val="24"/>
              </w:rPr>
            </w:pPr>
            <w:r w:rsidRPr="00DA1C77">
              <w:rPr>
                <w:rFonts w:ascii="Times New Roman" w:hAnsi="Times New Roman" w:cs="Times New Roman"/>
                <w:sz w:val="24"/>
              </w:rPr>
              <w:t>They **do not** have to be from GW faculty (this is a change from previous years).</w:t>
            </w:r>
          </w:p>
          <w:p w:rsidR="007D4BB2" w:rsidRDefault="007D4BB2" w:rsidP="006330D1">
            <w:pPr>
              <w:rPr>
                <w:rFonts w:ascii="Times New Roman" w:hAnsi="Times New Roman" w:cs="Times New Roman"/>
                <w:sz w:val="24"/>
              </w:rPr>
            </w:pPr>
          </w:p>
          <w:p w:rsidR="003B2F56" w:rsidRPr="007D4BB2" w:rsidRDefault="007D4BB2" w:rsidP="006330D1">
            <w:pPr>
              <w:rPr>
                <w:rFonts w:ascii="Times New Roman" w:hAnsi="Times New Roman" w:cs="Times New Roman"/>
                <w:b/>
                <w:bCs/>
                <w:sz w:val="24"/>
              </w:rPr>
            </w:pPr>
            <w:r w:rsidRPr="007D4BB2">
              <w:rPr>
                <w:rFonts w:ascii="Times New Roman" w:hAnsi="Times New Roman" w:cs="Times New Roman"/>
                <w:b/>
                <w:bCs/>
                <w:sz w:val="24"/>
                <w:highlight w:val="yellow"/>
              </w:rPr>
              <w:t>Your letter writers must follow the </w:t>
            </w:r>
            <w:hyperlink r:id="rId17" w:tgtFrame="_blank" w:history="1">
              <w:r w:rsidRPr="007D4BB2">
                <w:rPr>
                  <w:rStyle w:val="Hyperlink"/>
                  <w:rFonts w:ascii="Times New Roman" w:hAnsi="Times New Roman" w:cs="Times New Roman"/>
                  <w:b/>
                  <w:bCs/>
                  <w:sz w:val="24"/>
                  <w:highlight w:val="yellow"/>
                </w:rPr>
                <w:t>HPAC Guidelines</w:t>
              </w:r>
            </w:hyperlink>
            <w:r w:rsidRPr="007D4BB2">
              <w:rPr>
                <w:rFonts w:ascii="Times New Roman" w:hAnsi="Times New Roman" w:cs="Times New Roman"/>
                <w:b/>
                <w:bCs/>
                <w:sz w:val="24"/>
                <w:highlight w:val="yellow"/>
              </w:rPr>
              <w:t>, so be sure to send the document to them after they've agreed to write a letter for you.</w:t>
            </w:r>
          </w:p>
          <w:p w:rsidR="007D4BB2" w:rsidRDefault="007D4BB2" w:rsidP="006330D1">
            <w:pPr>
              <w:rPr>
                <w:rFonts w:ascii="Times New Roman" w:hAnsi="Times New Roman" w:cs="Times New Roman"/>
                <w:sz w:val="24"/>
              </w:rPr>
            </w:pPr>
          </w:p>
          <w:p w:rsidR="003B2F56" w:rsidRDefault="003B2F56" w:rsidP="006330D1">
            <w:pPr>
              <w:rPr>
                <w:rFonts w:ascii="Times New Roman" w:hAnsi="Times New Roman" w:cs="Times New Roman"/>
                <w:sz w:val="24"/>
              </w:rPr>
            </w:pPr>
            <w:r w:rsidRPr="003B2F56">
              <w:rPr>
                <w:rFonts w:ascii="Times New Roman" w:hAnsi="Times New Roman" w:cs="Times New Roman"/>
                <w:sz w:val="24"/>
              </w:rPr>
              <w:t>Work through the accompanying HPAC 2023 training module before you begin.</w:t>
            </w:r>
          </w:p>
          <w:p w:rsidR="003B2F56" w:rsidRPr="00DA1C77" w:rsidRDefault="003B2F56" w:rsidP="006330D1">
            <w:pPr>
              <w:rPr>
                <w:rFonts w:ascii="Times New Roman" w:hAnsi="Times New Roman" w:cs="Times New Roman"/>
              </w:rPr>
            </w:pPr>
          </w:p>
        </w:tc>
        <w:sdt>
          <w:sdtPr>
            <w:rPr>
              <w:rFonts w:ascii="Times New Roman" w:hAnsi="Times New Roman" w:cs="Times New Roman"/>
              <w:sz w:val="24"/>
            </w:rPr>
            <w:id w:val="1777294523"/>
            <w14:checkbox>
              <w14:checked w14:val="0"/>
              <w14:checkedState w14:val="2612" w14:font="MS Gothic"/>
              <w14:uncheckedState w14:val="2610" w14:font="MS Gothic"/>
            </w14:checkbox>
          </w:sdtPr>
          <w:sdtContent>
            <w:tc>
              <w:tcPr>
                <w:tcW w:w="1271" w:type="dxa"/>
                <w:shd w:val="clear" w:color="auto" w:fill="F2F2F2" w:themeFill="background1" w:themeFillShade="F2"/>
              </w:tcPr>
              <w:p w:rsidR="006330D1" w:rsidRPr="00DA1C77" w:rsidRDefault="006330D1" w:rsidP="006330D1">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001AF">
        <w:tc>
          <w:tcPr>
            <w:tcW w:w="1705" w:type="dxa"/>
            <w:shd w:val="clear" w:color="auto" w:fill="auto"/>
          </w:tcPr>
          <w:p w:rsidR="006330D1" w:rsidRPr="00DA1C77" w:rsidRDefault="00994494" w:rsidP="006330D1">
            <w:pPr>
              <w:rPr>
                <w:rFonts w:ascii="Times New Roman" w:hAnsi="Times New Roman" w:cs="Times New Roman"/>
                <w:b/>
                <w:sz w:val="24"/>
              </w:rPr>
            </w:pPr>
            <w:hyperlink r:id="rId18" w:history="1">
              <w:r w:rsidR="006330D1" w:rsidRPr="00DA1C77">
                <w:rPr>
                  <w:rStyle w:val="Hyperlink"/>
                  <w:rFonts w:ascii="Times New Roman" w:hAnsi="Times New Roman" w:cs="Times New Roman"/>
                  <w:b/>
                  <w:sz w:val="24"/>
                </w:rPr>
                <w:t>Submit all requirement documents to Box</w:t>
              </w:r>
            </w:hyperlink>
          </w:p>
        </w:tc>
        <w:tc>
          <w:tcPr>
            <w:tcW w:w="7814" w:type="dxa"/>
            <w:shd w:val="clear" w:color="auto" w:fill="auto"/>
          </w:tcPr>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t>All documents must be submitted by Jan. 31</w:t>
            </w:r>
            <w:r w:rsidRPr="00DA1C77">
              <w:rPr>
                <w:rFonts w:ascii="Times New Roman" w:hAnsi="Times New Roman" w:cs="Times New Roman"/>
                <w:sz w:val="24"/>
                <w:vertAlign w:val="superscript"/>
              </w:rPr>
              <w:t>st</w:t>
            </w:r>
            <w:r w:rsidRPr="00DA1C77">
              <w:rPr>
                <w:rFonts w:ascii="Times New Roman" w:hAnsi="Times New Roman" w:cs="Times New Roman"/>
                <w:sz w:val="24"/>
              </w:rPr>
              <w:t>, including your letters of recommendation. No exceptions can be made.</w:t>
            </w:r>
          </w:p>
        </w:tc>
        <w:sdt>
          <w:sdtPr>
            <w:rPr>
              <w:rFonts w:ascii="Times New Roman" w:hAnsi="Times New Roman" w:cs="Times New Roman"/>
              <w:sz w:val="24"/>
            </w:rPr>
            <w:id w:val="-606576799"/>
            <w14:checkbox>
              <w14:checked w14:val="0"/>
              <w14:checkedState w14:val="2612" w14:font="MS Gothic"/>
              <w14:uncheckedState w14:val="2610" w14:font="MS Gothic"/>
            </w14:checkbox>
          </w:sdtPr>
          <w:sdtContent>
            <w:tc>
              <w:tcPr>
                <w:tcW w:w="1271" w:type="dxa"/>
                <w:shd w:val="clear" w:color="auto" w:fill="auto"/>
              </w:tcPr>
              <w:p w:rsidR="006330D1" w:rsidRPr="00DA1C77" w:rsidRDefault="006330D1" w:rsidP="006330D1">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001AF">
        <w:tc>
          <w:tcPr>
            <w:tcW w:w="1705" w:type="dxa"/>
            <w:shd w:val="clear" w:color="auto" w:fill="F2F2F2" w:themeFill="background1" w:themeFillShade="F2"/>
          </w:tcPr>
          <w:p w:rsidR="006330D1" w:rsidRPr="00DA1C77" w:rsidRDefault="006330D1" w:rsidP="006330D1">
            <w:pPr>
              <w:rPr>
                <w:rFonts w:ascii="Times New Roman" w:hAnsi="Times New Roman" w:cs="Times New Roman"/>
                <w:b/>
                <w:sz w:val="24"/>
              </w:rPr>
            </w:pPr>
            <w:r w:rsidRPr="00DA1C77">
              <w:rPr>
                <w:rFonts w:ascii="Times New Roman" w:hAnsi="Times New Roman" w:cs="Times New Roman"/>
                <w:b/>
                <w:sz w:val="24"/>
              </w:rPr>
              <w:t>Sign up for HPAC Interview</w:t>
            </w:r>
          </w:p>
        </w:tc>
        <w:tc>
          <w:tcPr>
            <w:tcW w:w="7814" w:type="dxa"/>
            <w:shd w:val="clear" w:color="auto" w:fill="F2F2F2" w:themeFill="background1" w:themeFillShade="F2"/>
          </w:tcPr>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t>The link to schedule your interview will be sent via email at the beginning of February (if you do not receive this email even though you applied to HPAC, contact me asap at prehealth@gwu.edu). Interviews will take place from mid-February to beginning-April.</w:t>
            </w:r>
          </w:p>
        </w:tc>
        <w:sdt>
          <w:sdtPr>
            <w:rPr>
              <w:rFonts w:ascii="Times New Roman" w:hAnsi="Times New Roman" w:cs="Times New Roman"/>
              <w:sz w:val="24"/>
            </w:rPr>
            <w:id w:val="1858848827"/>
            <w14:checkbox>
              <w14:checked w14:val="0"/>
              <w14:checkedState w14:val="2612" w14:font="MS Gothic"/>
              <w14:uncheckedState w14:val="2610" w14:font="MS Gothic"/>
            </w14:checkbox>
          </w:sdtPr>
          <w:sdtContent>
            <w:tc>
              <w:tcPr>
                <w:tcW w:w="1271" w:type="dxa"/>
                <w:shd w:val="clear" w:color="auto" w:fill="F2F2F2" w:themeFill="background1" w:themeFillShade="F2"/>
              </w:tcPr>
              <w:p w:rsidR="006330D1" w:rsidRPr="00DA1C77" w:rsidRDefault="006330D1" w:rsidP="006330D1">
                <w:pPr>
                  <w:rPr>
                    <w:rFonts w:ascii="Times New Roman" w:hAnsi="Times New Roman" w:cs="Times New Roman"/>
                    <w:sz w:val="24"/>
                  </w:rPr>
                </w:pPr>
                <w:r w:rsidRPr="00DA1C77">
                  <w:rPr>
                    <w:rFonts w:ascii="Segoe UI Symbol" w:eastAsia="MS Gothic" w:hAnsi="Segoe UI Symbol" w:cs="Segoe UI Symbol"/>
                    <w:sz w:val="24"/>
                  </w:rPr>
                  <w:t>☐</w:t>
                </w:r>
              </w:p>
            </w:tc>
          </w:sdtContent>
        </w:sdt>
      </w:tr>
      <w:tr w:rsidR="00FE5B32" w:rsidRPr="00DA1C77" w:rsidTr="00F001AF">
        <w:tc>
          <w:tcPr>
            <w:tcW w:w="1705" w:type="dxa"/>
            <w:shd w:val="clear" w:color="auto" w:fill="auto"/>
          </w:tcPr>
          <w:p w:rsidR="006330D1" w:rsidRPr="00DA1C77" w:rsidRDefault="006330D1" w:rsidP="006330D1">
            <w:pPr>
              <w:rPr>
                <w:rFonts w:ascii="Times New Roman" w:hAnsi="Times New Roman" w:cs="Times New Roman"/>
                <w:b/>
                <w:sz w:val="24"/>
              </w:rPr>
            </w:pPr>
            <w:r w:rsidRPr="00DA1C77">
              <w:rPr>
                <w:rFonts w:ascii="Times New Roman" w:hAnsi="Times New Roman" w:cs="Times New Roman"/>
                <w:b/>
                <w:sz w:val="24"/>
              </w:rPr>
              <w:t>Prep for HPAC Interview with</w:t>
            </w:r>
            <w:r w:rsidR="00DA1C77">
              <w:rPr>
                <w:rFonts w:ascii="Times New Roman" w:hAnsi="Times New Roman" w:cs="Times New Roman"/>
                <w:b/>
                <w:sz w:val="24"/>
              </w:rPr>
              <w:t xml:space="preserve"> </w:t>
            </w:r>
            <w:r w:rsidRPr="00DA1C77">
              <w:rPr>
                <w:rFonts w:ascii="Times New Roman" w:hAnsi="Times New Roman" w:cs="Times New Roman"/>
                <w:b/>
                <w:sz w:val="24"/>
              </w:rPr>
              <w:t xml:space="preserve">Career Services </w:t>
            </w:r>
          </w:p>
        </w:tc>
        <w:tc>
          <w:tcPr>
            <w:tcW w:w="7814" w:type="dxa"/>
            <w:shd w:val="clear" w:color="auto" w:fill="auto"/>
          </w:tcPr>
          <w:p w:rsidR="006330D1" w:rsidRPr="00DA1C77" w:rsidRDefault="00DA1C77" w:rsidP="006330D1">
            <w:pPr>
              <w:rPr>
                <w:rFonts w:ascii="Times New Roman" w:hAnsi="Times New Roman" w:cs="Times New Roman"/>
                <w:sz w:val="24"/>
              </w:rPr>
            </w:pPr>
            <w:r w:rsidRPr="00DA1C77">
              <w:rPr>
                <w:rFonts w:ascii="Times New Roman" w:hAnsi="Times New Roman" w:cs="Times New Roman"/>
                <w:sz w:val="24"/>
              </w:rPr>
              <w:t xml:space="preserve">When it comes time to prepare for your HPAC interview, please use this enclosed guide to better understand the HPAC interview process and to begin considering practice questions. Please </w:t>
            </w:r>
            <w:hyperlink r:id="rId19" w:history="1">
              <w:r w:rsidRPr="00DA1C77">
                <w:rPr>
                  <w:rStyle w:val="Hyperlink"/>
                  <w:rFonts w:ascii="Times New Roman" w:hAnsi="Times New Roman" w:cs="Times New Roman"/>
                  <w:sz w:val="24"/>
                </w:rPr>
                <w:t>review this guide</w:t>
              </w:r>
            </w:hyperlink>
            <w:r w:rsidRPr="00DA1C77">
              <w:rPr>
                <w:rFonts w:ascii="Times New Roman" w:hAnsi="Times New Roman" w:cs="Times New Roman"/>
                <w:sz w:val="24"/>
              </w:rPr>
              <w:t xml:space="preserve"> prior to scheduling an HPAC Mock Interview appointment with career services.</w:t>
            </w:r>
          </w:p>
        </w:tc>
        <w:sdt>
          <w:sdtPr>
            <w:rPr>
              <w:rFonts w:ascii="Times New Roman" w:hAnsi="Times New Roman" w:cs="Times New Roman"/>
            </w:rPr>
            <w:id w:val="-462808525"/>
            <w14:checkbox>
              <w14:checked w14:val="0"/>
              <w14:checkedState w14:val="2612" w14:font="MS Gothic"/>
              <w14:uncheckedState w14:val="2610" w14:font="MS Gothic"/>
            </w14:checkbox>
          </w:sdtPr>
          <w:sdtContent>
            <w:tc>
              <w:tcPr>
                <w:tcW w:w="1271" w:type="dxa"/>
                <w:shd w:val="clear" w:color="auto" w:fill="auto"/>
              </w:tcPr>
              <w:p w:rsidR="006330D1" w:rsidRPr="00DA1C77" w:rsidRDefault="006330D1" w:rsidP="006330D1">
                <w:pPr>
                  <w:rPr>
                    <w:rFonts w:ascii="Times New Roman" w:hAnsi="Times New Roman" w:cs="Times New Roman"/>
                  </w:rPr>
                </w:pPr>
                <w:r w:rsidRPr="00DA1C77">
                  <w:rPr>
                    <w:rFonts w:ascii="Segoe UI Symbol" w:eastAsia="MS Gothic" w:hAnsi="Segoe UI Symbol" w:cs="Segoe UI Symbol"/>
                  </w:rPr>
                  <w:t>☐</w:t>
                </w:r>
              </w:p>
            </w:tc>
          </w:sdtContent>
        </w:sdt>
      </w:tr>
      <w:tr w:rsidR="00FE5B32" w:rsidRPr="00DA1C77" w:rsidTr="00F001AF">
        <w:tc>
          <w:tcPr>
            <w:tcW w:w="1705" w:type="dxa"/>
            <w:shd w:val="clear" w:color="auto" w:fill="F2F2F2" w:themeFill="background1" w:themeFillShade="F2"/>
          </w:tcPr>
          <w:p w:rsidR="006330D1" w:rsidRPr="00DA1C77" w:rsidRDefault="006330D1" w:rsidP="006330D1">
            <w:pPr>
              <w:rPr>
                <w:rFonts w:ascii="Times New Roman" w:hAnsi="Times New Roman" w:cs="Times New Roman"/>
                <w:b/>
                <w:sz w:val="24"/>
              </w:rPr>
            </w:pPr>
            <w:r w:rsidRPr="00DA1C77">
              <w:rPr>
                <w:rFonts w:ascii="Times New Roman" w:hAnsi="Times New Roman" w:cs="Times New Roman"/>
                <w:b/>
                <w:sz w:val="24"/>
              </w:rPr>
              <w:t>Complete HPAC Interview</w:t>
            </w:r>
          </w:p>
        </w:tc>
        <w:tc>
          <w:tcPr>
            <w:tcW w:w="7814" w:type="dxa"/>
            <w:shd w:val="clear" w:color="auto" w:fill="F2F2F2" w:themeFill="background1" w:themeFillShade="F2"/>
          </w:tcPr>
          <w:p w:rsidR="006330D1" w:rsidRPr="00DA1C77" w:rsidRDefault="00DA1C77" w:rsidP="006330D1">
            <w:pPr>
              <w:rPr>
                <w:rFonts w:ascii="Times New Roman" w:hAnsi="Times New Roman" w:cs="Times New Roman"/>
                <w:sz w:val="24"/>
              </w:rPr>
            </w:pPr>
            <w:r w:rsidRPr="00DA1C77">
              <w:rPr>
                <w:rFonts w:ascii="Times New Roman" w:hAnsi="Times New Roman" w:cs="Times New Roman"/>
                <w:sz w:val="24"/>
              </w:rPr>
              <w:t>You will meet with the entire committee, which is usually made up of the pre-health advisors and faculty from various departments. Each interview lasts 15 minutes and you’ll be asked around 5 questions.</w:t>
            </w:r>
          </w:p>
        </w:tc>
        <w:sdt>
          <w:sdtPr>
            <w:rPr>
              <w:rFonts w:ascii="Times New Roman" w:hAnsi="Times New Roman" w:cs="Times New Roman"/>
            </w:rPr>
            <w:id w:val="1932237529"/>
            <w14:checkbox>
              <w14:checked w14:val="0"/>
              <w14:checkedState w14:val="2612" w14:font="MS Gothic"/>
              <w14:uncheckedState w14:val="2610" w14:font="MS Gothic"/>
            </w14:checkbox>
          </w:sdtPr>
          <w:sdtContent>
            <w:tc>
              <w:tcPr>
                <w:tcW w:w="1271" w:type="dxa"/>
                <w:shd w:val="clear" w:color="auto" w:fill="F2F2F2" w:themeFill="background1" w:themeFillShade="F2"/>
              </w:tcPr>
              <w:p w:rsidR="006330D1" w:rsidRPr="00DA1C77" w:rsidRDefault="006330D1" w:rsidP="006330D1">
                <w:pPr>
                  <w:rPr>
                    <w:rFonts w:ascii="Times New Roman" w:hAnsi="Times New Roman" w:cs="Times New Roman"/>
                  </w:rPr>
                </w:pPr>
                <w:r w:rsidRPr="00DA1C77">
                  <w:rPr>
                    <w:rFonts w:ascii="Segoe UI Symbol" w:eastAsia="MS Gothic" w:hAnsi="Segoe UI Symbol" w:cs="Segoe UI Symbol"/>
                  </w:rPr>
                  <w:t>☐</w:t>
                </w:r>
              </w:p>
            </w:tc>
          </w:sdtContent>
        </w:sdt>
      </w:tr>
      <w:tr w:rsidR="00FE5B32" w:rsidRPr="00DA1C77" w:rsidTr="00F001AF">
        <w:tc>
          <w:tcPr>
            <w:tcW w:w="1705" w:type="dxa"/>
            <w:shd w:val="clear" w:color="auto" w:fill="auto"/>
          </w:tcPr>
          <w:p w:rsidR="006330D1" w:rsidRPr="00DA1C77" w:rsidRDefault="006330D1" w:rsidP="006330D1">
            <w:pPr>
              <w:rPr>
                <w:rFonts w:ascii="Times New Roman" w:hAnsi="Times New Roman" w:cs="Times New Roman"/>
                <w:b/>
                <w:sz w:val="24"/>
              </w:rPr>
            </w:pPr>
            <w:r w:rsidRPr="00DA1C77">
              <w:rPr>
                <w:rFonts w:ascii="Times New Roman" w:hAnsi="Times New Roman" w:cs="Times New Roman"/>
                <w:b/>
                <w:sz w:val="24"/>
              </w:rPr>
              <w:t xml:space="preserve">Sign up for HPAC follow-up </w:t>
            </w:r>
            <w:r w:rsidRPr="00DA1C77">
              <w:rPr>
                <w:rFonts w:ascii="Times New Roman" w:hAnsi="Times New Roman" w:cs="Times New Roman"/>
                <w:b/>
                <w:sz w:val="24"/>
              </w:rPr>
              <w:lastRenderedPageBreak/>
              <w:t>appointment</w:t>
            </w:r>
          </w:p>
        </w:tc>
        <w:tc>
          <w:tcPr>
            <w:tcW w:w="7814" w:type="dxa"/>
            <w:shd w:val="clear" w:color="auto" w:fill="auto"/>
          </w:tcPr>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lastRenderedPageBreak/>
              <w:t xml:space="preserve">After your interview, you will meet with GW Pre-Health Advising once again to get the entirety of the feedback the committee has compiled for you. During that meeting, we'll talk about both the written application you submitted as well as </w:t>
            </w:r>
            <w:r w:rsidRPr="00DA1C77">
              <w:rPr>
                <w:rFonts w:ascii="Times New Roman" w:hAnsi="Times New Roman" w:cs="Times New Roman"/>
                <w:sz w:val="24"/>
              </w:rPr>
              <w:lastRenderedPageBreak/>
              <w:t>your performance during the interview. You should schedule your follow-up appointment to occur no more than 3 weeks after your interview.</w:t>
            </w:r>
          </w:p>
          <w:p w:rsidR="006330D1" w:rsidRPr="00DA1C77" w:rsidRDefault="006330D1" w:rsidP="006330D1">
            <w:pPr>
              <w:rPr>
                <w:rFonts w:ascii="Times New Roman" w:hAnsi="Times New Roman" w:cs="Times New Roman"/>
                <w:sz w:val="24"/>
              </w:rPr>
            </w:pPr>
          </w:p>
          <w:p w:rsidR="006330D1" w:rsidRPr="00DA1C77" w:rsidRDefault="006330D1" w:rsidP="006330D1">
            <w:pPr>
              <w:rPr>
                <w:rFonts w:ascii="Times New Roman" w:hAnsi="Times New Roman" w:cs="Times New Roman"/>
                <w:sz w:val="24"/>
              </w:rPr>
            </w:pPr>
            <w:r w:rsidRPr="00DA1C77">
              <w:rPr>
                <w:rFonts w:ascii="Times New Roman" w:hAnsi="Times New Roman" w:cs="Times New Roman"/>
                <w:sz w:val="24"/>
              </w:rPr>
              <w:t>Bring the HPAC self-assessment you filled out in the fall with you as we will revisit that document as well.</w:t>
            </w:r>
          </w:p>
        </w:tc>
        <w:sdt>
          <w:sdtPr>
            <w:rPr>
              <w:rFonts w:ascii="Times New Roman" w:hAnsi="Times New Roman" w:cs="Times New Roman"/>
              <w:sz w:val="24"/>
            </w:rPr>
            <w:id w:val="-382803154"/>
            <w14:checkbox>
              <w14:checked w14:val="0"/>
              <w14:checkedState w14:val="2612" w14:font="MS Gothic"/>
              <w14:uncheckedState w14:val="2610" w14:font="MS Gothic"/>
            </w14:checkbox>
          </w:sdtPr>
          <w:sdtContent>
            <w:tc>
              <w:tcPr>
                <w:tcW w:w="1271" w:type="dxa"/>
                <w:shd w:val="clear" w:color="auto" w:fill="auto"/>
              </w:tcPr>
              <w:p w:rsidR="006330D1" w:rsidRPr="00DA1C77" w:rsidRDefault="006330D1" w:rsidP="006330D1">
                <w:pPr>
                  <w:rPr>
                    <w:rFonts w:ascii="Times New Roman" w:hAnsi="Times New Roman" w:cs="Times New Roman"/>
                    <w:sz w:val="24"/>
                  </w:rPr>
                </w:pPr>
                <w:r w:rsidRPr="00DA1C77">
                  <w:rPr>
                    <w:rFonts w:ascii="Segoe UI Symbol" w:eastAsia="MS Gothic" w:hAnsi="Segoe UI Symbol" w:cs="Segoe UI Symbol"/>
                    <w:sz w:val="24"/>
                  </w:rPr>
                  <w:t>☐</w:t>
                </w:r>
              </w:p>
            </w:tc>
          </w:sdtContent>
        </w:sdt>
      </w:tr>
    </w:tbl>
    <w:p w:rsidR="00F001AF" w:rsidRDefault="00F001AF" w:rsidP="00742B2B">
      <w:pPr>
        <w:rPr>
          <w:rFonts w:ascii="Times New Roman" w:hAnsi="Times New Roman" w:cs="Times New Roman"/>
        </w:rPr>
      </w:pPr>
    </w:p>
    <w:p w:rsidR="00F001AF" w:rsidRDefault="00F001AF">
      <w:pPr>
        <w:rPr>
          <w:rFonts w:ascii="Times New Roman" w:hAnsi="Times New Roman" w:cs="Times New Roman"/>
        </w:rPr>
      </w:pPr>
      <w:r>
        <w:rPr>
          <w:rFonts w:ascii="Times New Roman" w:hAnsi="Times New Roman" w:cs="Times New Roman"/>
        </w:rPr>
        <w:br w:type="page"/>
      </w:r>
    </w:p>
    <w:p w:rsidR="00742B2B" w:rsidRPr="00DA1C77" w:rsidRDefault="00742B2B" w:rsidP="00742B2B">
      <w:pPr>
        <w:rPr>
          <w:rFonts w:ascii="Times New Roman" w:hAnsi="Times New Roman" w:cs="Times New Roman"/>
        </w:rPr>
      </w:pPr>
    </w:p>
    <w:p w:rsidR="00742B2B" w:rsidRPr="00DA1C77" w:rsidRDefault="00742B2B" w:rsidP="00742B2B">
      <w:pPr>
        <w:rPr>
          <w:rFonts w:ascii="Times New Roman" w:hAnsi="Times New Roman" w:cs="Times New Roman"/>
        </w:rPr>
      </w:pPr>
    </w:p>
    <w:p w:rsidR="00854874" w:rsidRPr="00DA1C77" w:rsidRDefault="00907735" w:rsidP="00742B2B">
      <w:pPr>
        <w:pStyle w:val="Heading1"/>
        <w:jc w:val="center"/>
        <w:rPr>
          <w:rFonts w:ascii="Times New Roman" w:hAnsi="Times New Roman" w:cs="Times New Roman"/>
        </w:rPr>
      </w:pPr>
      <w:bookmarkStart w:id="2" w:name="_Toc112770189"/>
      <w:r>
        <w:rPr>
          <w:rFonts w:ascii="Times New Roman" w:hAnsi="Times New Roman" w:cs="Times New Roman"/>
        </w:rPr>
        <w:t>I</w:t>
      </w:r>
      <w:r w:rsidR="0047415C">
        <w:rPr>
          <w:rFonts w:ascii="Times New Roman" w:hAnsi="Times New Roman" w:cs="Times New Roman"/>
        </w:rPr>
        <w:t>dentifying</w:t>
      </w:r>
      <w:r w:rsidR="00854874" w:rsidRPr="00DA1C77">
        <w:rPr>
          <w:rFonts w:ascii="Times New Roman" w:hAnsi="Times New Roman" w:cs="Times New Roman"/>
        </w:rPr>
        <w:t xml:space="preserve"> Information</w:t>
      </w:r>
      <w:bookmarkEnd w:id="2"/>
    </w:p>
    <w:p w:rsidR="00854874" w:rsidRPr="00DA1C77" w:rsidRDefault="00854874" w:rsidP="00854874">
      <w:pPr>
        <w:pStyle w:val="Subtitle1"/>
        <w:jc w:val="left"/>
        <w:rPr>
          <w:rFonts w:ascii="Times New Roman" w:hAnsi="Times New Roman" w:cs="Times New Roman"/>
          <w:color w:val="009CDE"/>
        </w:rPr>
      </w:pPr>
    </w:p>
    <w:tbl>
      <w:tblPr>
        <w:tblStyle w:val="TableGrid"/>
        <w:tblW w:w="10795" w:type="dxa"/>
        <w:tblLook w:val="04A0" w:firstRow="1" w:lastRow="0" w:firstColumn="1" w:lastColumn="0" w:noHBand="0" w:noVBand="1"/>
      </w:tblPr>
      <w:tblGrid>
        <w:gridCol w:w="5035"/>
        <w:gridCol w:w="5760"/>
      </w:tblGrid>
      <w:tr w:rsidR="00854874" w:rsidRPr="00DA1C77" w:rsidTr="00F001AF">
        <w:tc>
          <w:tcPr>
            <w:tcW w:w="5035" w:type="dxa"/>
            <w:shd w:val="clear" w:color="auto" w:fill="00B0F0"/>
          </w:tcPr>
          <w:p w:rsidR="00854874" w:rsidRPr="00DA1C77" w:rsidRDefault="00854874">
            <w:pP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First Name</w:t>
            </w:r>
          </w:p>
        </w:tc>
        <w:sdt>
          <w:sdtPr>
            <w:rPr>
              <w:rFonts w:ascii="Times New Roman" w:hAnsi="Times New Roman" w:cs="Times New Roman"/>
              <w:color w:val="009CDE"/>
              <w:sz w:val="24"/>
            </w:rPr>
            <w:id w:val="190111459"/>
            <w:placeholder>
              <w:docPart w:val="FA21328638F7497190CCBB58B783F5F1"/>
            </w:placeholder>
            <w:showingPlcHdr/>
            <w:text/>
          </w:sdtPr>
          <w:sdtContent>
            <w:tc>
              <w:tcPr>
                <w:tcW w:w="5760" w:type="dxa"/>
              </w:tcPr>
              <w:p w:rsidR="00854874" w:rsidRPr="00DA1C77" w:rsidRDefault="00854874">
                <w:pPr>
                  <w:rPr>
                    <w:rFonts w:ascii="Times New Roman" w:hAnsi="Times New Roman" w:cs="Times New Roman"/>
                    <w:color w:val="009CDE"/>
                    <w:sz w:val="24"/>
                  </w:rPr>
                </w:pPr>
                <w:r w:rsidRPr="00DA1C77">
                  <w:rPr>
                    <w:rStyle w:val="PlaceholderText"/>
                    <w:rFonts w:ascii="Times New Roman" w:hAnsi="Times New Roman" w:cs="Times New Roman"/>
                    <w:sz w:val="24"/>
                  </w:rPr>
                  <w:t>Click or tap here to enter text.</w:t>
                </w:r>
              </w:p>
            </w:tc>
          </w:sdtContent>
        </w:sdt>
      </w:tr>
      <w:tr w:rsidR="00854874" w:rsidRPr="00DA1C77" w:rsidTr="00F001AF">
        <w:tc>
          <w:tcPr>
            <w:tcW w:w="5035" w:type="dxa"/>
            <w:shd w:val="clear" w:color="auto" w:fill="00B0F0"/>
          </w:tcPr>
          <w:p w:rsidR="00854874" w:rsidRPr="00DA1C77" w:rsidRDefault="00854874">
            <w:pP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Last Name</w:t>
            </w:r>
          </w:p>
        </w:tc>
        <w:sdt>
          <w:sdtPr>
            <w:rPr>
              <w:rFonts w:ascii="Times New Roman" w:hAnsi="Times New Roman" w:cs="Times New Roman"/>
              <w:color w:val="009CDE"/>
              <w:sz w:val="24"/>
            </w:rPr>
            <w:id w:val="246851553"/>
            <w:placeholder>
              <w:docPart w:val="B2ED98AE71CF4854BF4224F8547C52E0"/>
            </w:placeholder>
            <w:showingPlcHdr/>
            <w:text/>
          </w:sdtPr>
          <w:sdtContent>
            <w:tc>
              <w:tcPr>
                <w:tcW w:w="5760" w:type="dxa"/>
              </w:tcPr>
              <w:p w:rsidR="00854874" w:rsidRPr="00DA1C77" w:rsidRDefault="00854874">
                <w:pPr>
                  <w:rPr>
                    <w:rFonts w:ascii="Times New Roman" w:hAnsi="Times New Roman" w:cs="Times New Roman"/>
                    <w:color w:val="009CDE"/>
                    <w:sz w:val="24"/>
                  </w:rPr>
                </w:pPr>
                <w:r w:rsidRPr="00DA1C77">
                  <w:rPr>
                    <w:rStyle w:val="PlaceholderText"/>
                    <w:rFonts w:ascii="Times New Roman" w:hAnsi="Times New Roman" w:cs="Times New Roman"/>
                    <w:sz w:val="24"/>
                  </w:rPr>
                  <w:t>Click or tap here to enter text.</w:t>
                </w:r>
              </w:p>
            </w:tc>
          </w:sdtContent>
        </w:sdt>
      </w:tr>
      <w:tr w:rsidR="00854874" w:rsidRPr="00DA1C77" w:rsidTr="00F001AF">
        <w:tc>
          <w:tcPr>
            <w:tcW w:w="5035" w:type="dxa"/>
            <w:shd w:val="clear" w:color="auto" w:fill="00B0F0"/>
          </w:tcPr>
          <w:p w:rsidR="00854874" w:rsidRPr="00DA1C77" w:rsidRDefault="00854874">
            <w:pP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Pronouns</w:t>
            </w:r>
          </w:p>
        </w:tc>
        <w:sdt>
          <w:sdtPr>
            <w:rPr>
              <w:rFonts w:ascii="Times New Roman" w:hAnsi="Times New Roman" w:cs="Times New Roman"/>
              <w:color w:val="009CDE"/>
              <w:sz w:val="24"/>
            </w:rPr>
            <w:id w:val="-1042746320"/>
            <w:placeholder>
              <w:docPart w:val="5004387ACE4D4864904434D40FC3E16F"/>
            </w:placeholder>
            <w:showingPlcHdr/>
            <w:text/>
          </w:sdtPr>
          <w:sdtContent>
            <w:tc>
              <w:tcPr>
                <w:tcW w:w="5760" w:type="dxa"/>
              </w:tcPr>
              <w:p w:rsidR="00854874" w:rsidRPr="00DA1C77" w:rsidRDefault="00854874">
                <w:pPr>
                  <w:rPr>
                    <w:rFonts w:ascii="Times New Roman" w:hAnsi="Times New Roman" w:cs="Times New Roman"/>
                    <w:color w:val="009CDE"/>
                    <w:sz w:val="24"/>
                  </w:rPr>
                </w:pPr>
                <w:r w:rsidRPr="00DA1C77">
                  <w:rPr>
                    <w:rStyle w:val="PlaceholderText"/>
                    <w:rFonts w:ascii="Times New Roman" w:hAnsi="Times New Roman" w:cs="Times New Roman"/>
                    <w:sz w:val="24"/>
                  </w:rPr>
                  <w:t>Click or tap here to enter text.</w:t>
                </w:r>
              </w:p>
            </w:tc>
          </w:sdtContent>
        </w:sdt>
      </w:tr>
      <w:tr w:rsidR="00854874" w:rsidRPr="00DA1C77" w:rsidTr="00F001AF">
        <w:tc>
          <w:tcPr>
            <w:tcW w:w="5035" w:type="dxa"/>
            <w:shd w:val="clear" w:color="auto" w:fill="00B0F0"/>
          </w:tcPr>
          <w:p w:rsidR="00854874" w:rsidRPr="00DA1C77" w:rsidRDefault="00854874">
            <w:pP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GWID</w:t>
            </w:r>
          </w:p>
        </w:tc>
        <w:sdt>
          <w:sdtPr>
            <w:rPr>
              <w:rFonts w:ascii="Times New Roman" w:hAnsi="Times New Roman" w:cs="Times New Roman"/>
              <w:color w:val="009CDE"/>
              <w:sz w:val="24"/>
            </w:rPr>
            <w:id w:val="1291317010"/>
            <w:placeholder>
              <w:docPart w:val="ECE10D2B5638410189CE195F6D4872AE"/>
            </w:placeholder>
            <w:showingPlcHdr/>
            <w:text/>
          </w:sdtPr>
          <w:sdtContent>
            <w:tc>
              <w:tcPr>
                <w:tcW w:w="5760" w:type="dxa"/>
              </w:tcPr>
              <w:p w:rsidR="00854874" w:rsidRPr="00DA1C77" w:rsidRDefault="00854874">
                <w:pPr>
                  <w:rPr>
                    <w:rFonts w:ascii="Times New Roman" w:hAnsi="Times New Roman" w:cs="Times New Roman"/>
                    <w:color w:val="009CDE"/>
                    <w:sz w:val="24"/>
                  </w:rPr>
                </w:pPr>
                <w:r w:rsidRPr="00DA1C77">
                  <w:rPr>
                    <w:rStyle w:val="PlaceholderText"/>
                    <w:rFonts w:ascii="Times New Roman" w:hAnsi="Times New Roman" w:cs="Times New Roman"/>
                    <w:sz w:val="24"/>
                  </w:rPr>
                  <w:t>Click or tap here to enter text.</w:t>
                </w:r>
              </w:p>
            </w:tc>
          </w:sdtContent>
        </w:sdt>
      </w:tr>
      <w:tr w:rsidR="00854874" w:rsidRPr="00DA1C77" w:rsidTr="00F001AF">
        <w:tc>
          <w:tcPr>
            <w:tcW w:w="5035" w:type="dxa"/>
            <w:shd w:val="clear" w:color="auto" w:fill="00B0F0"/>
          </w:tcPr>
          <w:p w:rsidR="00854874" w:rsidRPr="00DA1C77" w:rsidRDefault="00854874">
            <w:pP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Email</w:t>
            </w:r>
          </w:p>
        </w:tc>
        <w:sdt>
          <w:sdtPr>
            <w:rPr>
              <w:rFonts w:ascii="Times New Roman" w:hAnsi="Times New Roman" w:cs="Times New Roman"/>
              <w:color w:val="009CDE"/>
              <w:sz w:val="24"/>
            </w:rPr>
            <w:id w:val="-410307899"/>
            <w:placeholder>
              <w:docPart w:val="7E3572E5EF914A8FA4F9F577F09179A4"/>
            </w:placeholder>
            <w:showingPlcHdr/>
            <w:text/>
          </w:sdtPr>
          <w:sdtContent>
            <w:tc>
              <w:tcPr>
                <w:tcW w:w="5760" w:type="dxa"/>
              </w:tcPr>
              <w:p w:rsidR="00854874" w:rsidRPr="00DA1C77" w:rsidRDefault="00854874">
                <w:pPr>
                  <w:rPr>
                    <w:rFonts w:ascii="Times New Roman" w:hAnsi="Times New Roman" w:cs="Times New Roman"/>
                    <w:color w:val="009CDE"/>
                    <w:sz w:val="24"/>
                  </w:rPr>
                </w:pPr>
                <w:r w:rsidRPr="00DA1C77">
                  <w:rPr>
                    <w:rStyle w:val="PlaceholderText"/>
                    <w:rFonts w:ascii="Times New Roman" w:hAnsi="Times New Roman" w:cs="Times New Roman"/>
                    <w:sz w:val="24"/>
                  </w:rPr>
                  <w:t>Click or tap here to enter text.</w:t>
                </w:r>
              </w:p>
            </w:tc>
          </w:sdtContent>
        </w:sdt>
      </w:tr>
      <w:tr w:rsidR="00F001AF" w:rsidRPr="00DA1C77" w:rsidTr="00F001AF">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Class Standing</w:t>
            </w:r>
          </w:p>
        </w:tc>
        <w:sdt>
          <w:sdtPr>
            <w:rPr>
              <w:rFonts w:ascii="Times New Roman" w:hAnsi="Times New Roman" w:cs="Times New Roman"/>
              <w:color w:val="009CDE"/>
              <w:sz w:val="24"/>
            </w:rPr>
            <w:id w:val="-2096774187"/>
            <w:placeholder>
              <w:docPart w:val="F68D3E9F63514AAD81A2BE8ED8D02D40"/>
            </w:placeholder>
            <w:showingPlcHdr/>
            <w:dropDownList>
              <w:listItem w:value="Choose an item."/>
              <w:listItem w:displayText="Junior" w:value="Junior"/>
              <w:listItem w:displayText="Senior" w:value="Senior"/>
              <w:listItem w:displayText="Alumni" w:value="Alumni"/>
            </w:dropDownList>
          </w:sdtPr>
          <w:sdtContent>
            <w:tc>
              <w:tcPr>
                <w:tcW w:w="5760" w:type="dxa"/>
              </w:tcPr>
              <w:p w:rsidR="00F001AF" w:rsidRPr="00DA1C77" w:rsidRDefault="00F001AF" w:rsidP="00F001AF">
                <w:pPr>
                  <w:rPr>
                    <w:rFonts w:ascii="Times New Roman" w:hAnsi="Times New Roman" w:cs="Times New Roman"/>
                    <w:color w:val="009CDE"/>
                    <w:sz w:val="24"/>
                  </w:rPr>
                </w:pPr>
                <w:r w:rsidRPr="00DA1C77">
                  <w:rPr>
                    <w:rStyle w:val="PlaceholderText"/>
                    <w:rFonts w:ascii="Times New Roman" w:hAnsi="Times New Roman" w:cs="Times New Roman"/>
                    <w:sz w:val="24"/>
                  </w:rPr>
                  <w:t>Choose an item.</w:t>
                </w:r>
              </w:p>
            </w:tc>
          </w:sdtContent>
        </w:sdt>
      </w:tr>
      <w:tr w:rsidR="00F001AF" w:rsidRPr="00DA1C77" w:rsidTr="00F001AF">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Is this your 1</w:t>
            </w:r>
            <w:r w:rsidRPr="00F001AF">
              <w:rPr>
                <w:rFonts w:ascii="Times New Roman" w:hAnsi="Times New Roman" w:cs="Times New Roman"/>
                <w:color w:val="FFFFFF" w:themeColor="background1"/>
                <w:sz w:val="24"/>
                <w:vertAlign w:val="superscript"/>
              </w:rPr>
              <w:t>st</w:t>
            </w:r>
            <w:r w:rsidRPr="00F001AF">
              <w:rPr>
                <w:rFonts w:ascii="Times New Roman" w:hAnsi="Times New Roman" w:cs="Times New Roman"/>
                <w:color w:val="FFFFFF" w:themeColor="background1"/>
                <w:sz w:val="24"/>
              </w:rPr>
              <w:t xml:space="preserve"> time going through HPAC?</w:t>
            </w:r>
          </w:p>
        </w:tc>
        <w:sdt>
          <w:sdtPr>
            <w:rPr>
              <w:rFonts w:ascii="Times New Roman" w:hAnsi="Times New Roman" w:cs="Times New Roman"/>
              <w:color w:val="009CDE"/>
              <w:sz w:val="24"/>
            </w:rPr>
            <w:id w:val="698128259"/>
            <w:placeholder>
              <w:docPart w:val="B42333F6771A4B3382E992E4CC1607EB"/>
            </w:placeholder>
            <w:showingPlcHdr/>
            <w:dropDownList>
              <w:listItem w:value="Choose an item."/>
              <w:listItem w:displayText="Yes" w:value="Yes"/>
              <w:listItem w:displayText="No" w:value="No"/>
            </w:dropDownList>
          </w:sdtPr>
          <w:sdtContent>
            <w:tc>
              <w:tcPr>
                <w:tcW w:w="5760" w:type="dxa"/>
              </w:tcPr>
              <w:p w:rsidR="00F001AF" w:rsidRPr="00DA1C77" w:rsidRDefault="00F001AF" w:rsidP="00F001AF">
                <w:pPr>
                  <w:rPr>
                    <w:rFonts w:ascii="Times New Roman" w:hAnsi="Times New Roman" w:cs="Times New Roman"/>
                    <w:color w:val="009CDE"/>
                    <w:sz w:val="24"/>
                  </w:rPr>
                </w:pPr>
                <w:r w:rsidRPr="00DA1C77">
                  <w:rPr>
                    <w:rStyle w:val="PlaceholderText"/>
                    <w:rFonts w:ascii="Times New Roman" w:hAnsi="Times New Roman" w:cs="Times New Roman"/>
                    <w:sz w:val="24"/>
                  </w:rPr>
                  <w:t>Choose an item.</w:t>
                </w:r>
              </w:p>
            </w:tc>
          </w:sdtContent>
        </w:sdt>
      </w:tr>
      <w:tr w:rsidR="00F001AF" w:rsidRPr="00DA1C77" w:rsidTr="00F001AF">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Will this be your 1</w:t>
            </w:r>
            <w:r w:rsidRPr="00F001AF">
              <w:rPr>
                <w:rFonts w:ascii="Times New Roman" w:hAnsi="Times New Roman" w:cs="Times New Roman"/>
                <w:color w:val="FFFFFF" w:themeColor="background1"/>
                <w:sz w:val="24"/>
                <w:vertAlign w:val="superscript"/>
              </w:rPr>
              <w:t>st</w:t>
            </w:r>
            <w:r w:rsidRPr="00F001AF">
              <w:rPr>
                <w:rFonts w:ascii="Times New Roman" w:hAnsi="Times New Roman" w:cs="Times New Roman"/>
                <w:color w:val="FFFFFF" w:themeColor="background1"/>
                <w:sz w:val="24"/>
              </w:rPr>
              <w:t xml:space="preserve"> time applying to medical or dental school?</w:t>
            </w:r>
          </w:p>
        </w:tc>
        <w:sdt>
          <w:sdtPr>
            <w:rPr>
              <w:rFonts w:ascii="Times New Roman" w:hAnsi="Times New Roman" w:cs="Times New Roman"/>
              <w:color w:val="009CDE"/>
              <w:sz w:val="24"/>
            </w:rPr>
            <w:id w:val="-566877515"/>
            <w:placeholder>
              <w:docPart w:val="9CAF4F51470A438E83F70039737A76BD"/>
            </w:placeholder>
            <w:showingPlcHdr/>
            <w:dropDownList>
              <w:listItem w:value="Choose an item."/>
              <w:listItem w:displayText="Yes" w:value="Yes"/>
              <w:listItem w:displayText="No" w:value="No"/>
            </w:dropDownList>
          </w:sdtPr>
          <w:sdtContent>
            <w:tc>
              <w:tcPr>
                <w:tcW w:w="5760" w:type="dxa"/>
              </w:tcPr>
              <w:p w:rsidR="00F001AF" w:rsidRPr="00DA1C77" w:rsidRDefault="00F001AF" w:rsidP="00F001AF">
                <w:pPr>
                  <w:rPr>
                    <w:rFonts w:ascii="Times New Roman" w:hAnsi="Times New Roman" w:cs="Times New Roman"/>
                    <w:color w:val="009CDE"/>
                    <w:sz w:val="24"/>
                  </w:rPr>
                </w:pPr>
                <w:r w:rsidRPr="00DA1C77">
                  <w:rPr>
                    <w:rStyle w:val="PlaceholderText"/>
                    <w:rFonts w:ascii="Times New Roman" w:hAnsi="Times New Roman" w:cs="Times New Roman"/>
                    <w:sz w:val="24"/>
                  </w:rPr>
                  <w:t>Choose an item.</w:t>
                </w:r>
              </w:p>
            </w:tc>
          </w:sdtContent>
        </w:sdt>
      </w:tr>
      <w:tr w:rsidR="00F001AF" w:rsidRPr="00DA1C77" w:rsidTr="00F001AF">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What program(s) do you plan to apply to? (Check all that apply)</w:t>
            </w:r>
          </w:p>
        </w:tc>
        <w:tc>
          <w:tcPr>
            <w:tcW w:w="5760" w:type="dxa"/>
          </w:tcPr>
          <w:p w:rsidR="00F001AF" w:rsidRPr="00DA1C77" w:rsidRDefault="00994494" w:rsidP="00F001AF">
            <w:pPr>
              <w:rPr>
                <w:rFonts w:ascii="Times New Roman" w:hAnsi="Times New Roman" w:cs="Times New Roman"/>
                <w:color w:val="auto"/>
                <w:sz w:val="24"/>
              </w:rPr>
            </w:pPr>
            <w:sdt>
              <w:sdtPr>
                <w:rPr>
                  <w:rFonts w:ascii="Times New Roman" w:hAnsi="Times New Roman" w:cs="Times New Roman"/>
                  <w:color w:val="auto"/>
                  <w:sz w:val="24"/>
                </w:rPr>
                <w:id w:val="-1152974578"/>
                <w14:checkbox>
                  <w14:checked w14:val="0"/>
                  <w14:checkedState w14:val="2612" w14:font="MS Gothic"/>
                  <w14:uncheckedState w14:val="2610" w14:font="MS Gothic"/>
                </w14:checkbox>
              </w:sdtPr>
              <w:sdtContent>
                <w:r w:rsidR="00F001AF" w:rsidRPr="00DA1C77">
                  <w:rPr>
                    <w:rFonts w:ascii="Segoe UI Symbol" w:eastAsia="MS Gothic" w:hAnsi="Segoe UI Symbol" w:cs="Segoe UI Symbol"/>
                    <w:color w:val="auto"/>
                    <w:sz w:val="24"/>
                  </w:rPr>
                  <w:t>☐</w:t>
                </w:r>
              </w:sdtContent>
            </w:sdt>
            <w:r w:rsidR="00F001AF" w:rsidRPr="00DA1C77">
              <w:rPr>
                <w:rFonts w:ascii="Times New Roman" w:hAnsi="Times New Roman" w:cs="Times New Roman"/>
                <w:color w:val="auto"/>
                <w:sz w:val="24"/>
              </w:rPr>
              <w:t>MD</w:t>
            </w:r>
          </w:p>
          <w:p w:rsidR="00F001AF" w:rsidRPr="00DA1C77" w:rsidRDefault="00994494" w:rsidP="00F001AF">
            <w:pPr>
              <w:rPr>
                <w:rFonts w:ascii="Times New Roman" w:hAnsi="Times New Roman" w:cs="Times New Roman"/>
                <w:color w:val="auto"/>
                <w:sz w:val="24"/>
              </w:rPr>
            </w:pPr>
            <w:sdt>
              <w:sdtPr>
                <w:rPr>
                  <w:rFonts w:ascii="Times New Roman" w:hAnsi="Times New Roman" w:cs="Times New Roman"/>
                  <w:color w:val="auto"/>
                  <w:sz w:val="24"/>
                </w:rPr>
                <w:id w:val="-834225234"/>
                <w14:checkbox>
                  <w14:checked w14:val="0"/>
                  <w14:checkedState w14:val="2612" w14:font="MS Gothic"/>
                  <w14:uncheckedState w14:val="2610" w14:font="MS Gothic"/>
                </w14:checkbox>
              </w:sdtPr>
              <w:sdtContent>
                <w:r w:rsidR="00F001AF" w:rsidRPr="00DA1C77">
                  <w:rPr>
                    <w:rFonts w:ascii="Segoe UI Symbol" w:eastAsia="MS Gothic" w:hAnsi="Segoe UI Symbol" w:cs="Segoe UI Symbol"/>
                    <w:color w:val="auto"/>
                    <w:sz w:val="24"/>
                  </w:rPr>
                  <w:t>☐</w:t>
                </w:r>
              </w:sdtContent>
            </w:sdt>
            <w:r w:rsidR="00F001AF" w:rsidRPr="00DA1C77">
              <w:rPr>
                <w:rFonts w:ascii="Times New Roman" w:hAnsi="Times New Roman" w:cs="Times New Roman"/>
                <w:color w:val="auto"/>
                <w:sz w:val="24"/>
              </w:rPr>
              <w:t>DO</w:t>
            </w:r>
          </w:p>
          <w:p w:rsidR="00F001AF" w:rsidRPr="00DA1C77" w:rsidRDefault="00994494" w:rsidP="00F001AF">
            <w:pPr>
              <w:rPr>
                <w:rFonts w:ascii="Times New Roman" w:hAnsi="Times New Roman" w:cs="Times New Roman"/>
                <w:color w:val="auto"/>
                <w:sz w:val="24"/>
              </w:rPr>
            </w:pPr>
            <w:sdt>
              <w:sdtPr>
                <w:rPr>
                  <w:rFonts w:ascii="Times New Roman" w:hAnsi="Times New Roman" w:cs="Times New Roman"/>
                  <w:color w:val="auto"/>
                  <w:sz w:val="24"/>
                </w:rPr>
                <w:id w:val="1867796488"/>
                <w14:checkbox>
                  <w14:checked w14:val="0"/>
                  <w14:checkedState w14:val="2612" w14:font="MS Gothic"/>
                  <w14:uncheckedState w14:val="2610" w14:font="MS Gothic"/>
                </w14:checkbox>
              </w:sdtPr>
              <w:sdtContent>
                <w:r w:rsidR="00F001AF" w:rsidRPr="00DA1C77">
                  <w:rPr>
                    <w:rFonts w:ascii="Segoe UI Symbol" w:eastAsia="MS Gothic" w:hAnsi="Segoe UI Symbol" w:cs="Segoe UI Symbol"/>
                    <w:color w:val="auto"/>
                    <w:sz w:val="24"/>
                  </w:rPr>
                  <w:t>☐</w:t>
                </w:r>
              </w:sdtContent>
            </w:sdt>
            <w:r w:rsidR="00F001AF" w:rsidRPr="00DA1C77">
              <w:rPr>
                <w:rFonts w:ascii="Times New Roman" w:hAnsi="Times New Roman" w:cs="Times New Roman"/>
                <w:color w:val="auto"/>
                <w:sz w:val="24"/>
              </w:rPr>
              <w:t>MD/PhD</w:t>
            </w:r>
          </w:p>
          <w:p w:rsidR="00F001AF" w:rsidRPr="00DA1C77" w:rsidRDefault="00994494" w:rsidP="00F001AF">
            <w:pPr>
              <w:rPr>
                <w:rFonts w:ascii="Times New Roman" w:hAnsi="Times New Roman" w:cs="Times New Roman"/>
                <w:color w:val="auto"/>
                <w:sz w:val="24"/>
              </w:rPr>
            </w:pPr>
            <w:sdt>
              <w:sdtPr>
                <w:rPr>
                  <w:rFonts w:ascii="Times New Roman" w:hAnsi="Times New Roman" w:cs="Times New Roman"/>
                  <w:color w:val="auto"/>
                  <w:sz w:val="24"/>
                </w:rPr>
                <w:id w:val="-1698775855"/>
                <w14:checkbox>
                  <w14:checked w14:val="0"/>
                  <w14:checkedState w14:val="2612" w14:font="MS Gothic"/>
                  <w14:uncheckedState w14:val="2610" w14:font="MS Gothic"/>
                </w14:checkbox>
              </w:sdtPr>
              <w:sdtContent>
                <w:r w:rsidR="00F001AF" w:rsidRPr="00DA1C77">
                  <w:rPr>
                    <w:rFonts w:ascii="Segoe UI Symbol" w:eastAsia="MS Gothic" w:hAnsi="Segoe UI Symbol" w:cs="Segoe UI Symbol"/>
                    <w:color w:val="auto"/>
                    <w:sz w:val="24"/>
                  </w:rPr>
                  <w:t>☐</w:t>
                </w:r>
              </w:sdtContent>
            </w:sdt>
            <w:r w:rsidR="00F001AF" w:rsidRPr="00DA1C77">
              <w:rPr>
                <w:rFonts w:ascii="Times New Roman" w:hAnsi="Times New Roman" w:cs="Times New Roman"/>
                <w:color w:val="auto"/>
                <w:sz w:val="24"/>
              </w:rPr>
              <w:t>MD/JD</w:t>
            </w:r>
          </w:p>
          <w:p w:rsidR="00F001AF" w:rsidRDefault="00994494" w:rsidP="00F001AF">
            <w:pPr>
              <w:rPr>
                <w:rFonts w:ascii="Times New Roman" w:hAnsi="Times New Roman" w:cs="Times New Roman"/>
                <w:color w:val="auto"/>
                <w:sz w:val="24"/>
              </w:rPr>
            </w:pPr>
            <w:sdt>
              <w:sdtPr>
                <w:rPr>
                  <w:rFonts w:ascii="Times New Roman" w:hAnsi="Times New Roman" w:cs="Times New Roman"/>
                  <w:color w:val="auto"/>
                  <w:sz w:val="24"/>
                </w:rPr>
                <w:id w:val="249632489"/>
                <w14:checkbox>
                  <w14:checked w14:val="0"/>
                  <w14:checkedState w14:val="2612" w14:font="MS Gothic"/>
                  <w14:uncheckedState w14:val="2610" w14:font="MS Gothic"/>
                </w14:checkbox>
              </w:sdtPr>
              <w:sdtContent>
                <w:r w:rsidR="00F001AF" w:rsidRPr="00DA1C77">
                  <w:rPr>
                    <w:rFonts w:ascii="Segoe UI Symbol" w:eastAsia="MS Gothic" w:hAnsi="Segoe UI Symbol" w:cs="Segoe UI Symbol"/>
                    <w:color w:val="auto"/>
                    <w:sz w:val="24"/>
                  </w:rPr>
                  <w:t>☐</w:t>
                </w:r>
              </w:sdtContent>
            </w:sdt>
            <w:r w:rsidR="00F001AF" w:rsidRPr="00DA1C77">
              <w:rPr>
                <w:rFonts w:ascii="Times New Roman" w:hAnsi="Times New Roman" w:cs="Times New Roman"/>
                <w:color w:val="auto"/>
                <w:sz w:val="24"/>
              </w:rPr>
              <w:t>MD/MPH</w:t>
            </w:r>
          </w:p>
          <w:p w:rsidR="00F11378" w:rsidRPr="00DA1C77" w:rsidRDefault="00F11378" w:rsidP="00F001AF">
            <w:pPr>
              <w:rPr>
                <w:rFonts w:ascii="Times New Roman" w:hAnsi="Times New Roman" w:cs="Times New Roman"/>
                <w:color w:val="auto"/>
                <w:sz w:val="24"/>
              </w:rPr>
            </w:pPr>
            <w:sdt>
              <w:sdtPr>
                <w:rPr>
                  <w:rFonts w:ascii="Times New Roman" w:hAnsi="Times New Roman" w:cs="Times New Roman"/>
                  <w:color w:val="auto"/>
                  <w:sz w:val="24"/>
                </w:rPr>
                <w:id w:val="835420857"/>
                <w14:checkbox>
                  <w14:checked w14:val="0"/>
                  <w14:checkedState w14:val="2612" w14:font="MS Gothic"/>
                  <w14:uncheckedState w14:val="2610" w14:font="MS Gothic"/>
                </w14:checkbox>
              </w:sdtPr>
              <w:sdtContent>
                <w:r>
                  <w:rPr>
                    <w:rFonts w:ascii="MS Gothic" w:eastAsia="MS Gothic" w:hAnsi="MS Gothic" w:cs="Times New Roman" w:hint="eastAsia"/>
                    <w:color w:val="auto"/>
                    <w:sz w:val="24"/>
                  </w:rPr>
                  <w:t>☐</w:t>
                </w:r>
              </w:sdtContent>
            </w:sdt>
            <w:r>
              <w:rPr>
                <w:rFonts w:ascii="Times New Roman" w:hAnsi="Times New Roman" w:cs="Times New Roman"/>
                <w:color w:val="auto"/>
                <w:sz w:val="24"/>
              </w:rPr>
              <w:t>Dental Schools</w:t>
            </w:r>
          </w:p>
        </w:tc>
      </w:tr>
      <w:tr w:rsidR="00F001AF" w:rsidRPr="00DA1C77" w:rsidTr="00F001AF">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Current Undergraduate Cumulative GPA</w:t>
            </w:r>
          </w:p>
        </w:tc>
        <w:sdt>
          <w:sdtPr>
            <w:rPr>
              <w:rFonts w:ascii="Times New Roman" w:hAnsi="Times New Roman" w:cs="Times New Roman"/>
              <w:color w:val="auto"/>
              <w:sz w:val="24"/>
            </w:rPr>
            <w:id w:val="691110920"/>
            <w:placeholder>
              <w:docPart w:val="CF1246AE3F064B5EAA7CEB3A931B1881"/>
            </w:placeholder>
            <w:showingPlcHdr/>
            <w:text/>
          </w:sdtPr>
          <w:sdtContent>
            <w:tc>
              <w:tcPr>
                <w:tcW w:w="5760" w:type="dxa"/>
              </w:tcPr>
              <w:p w:rsidR="00F001AF" w:rsidRPr="00DA1C77" w:rsidRDefault="00F001AF" w:rsidP="00F001AF">
                <w:pPr>
                  <w:rPr>
                    <w:rFonts w:ascii="Times New Roman" w:hAnsi="Times New Roman" w:cs="Times New Roman"/>
                    <w:color w:val="auto"/>
                    <w:sz w:val="24"/>
                  </w:rPr>
                </w:pPr>
                <w:r w:rsidRPr="00DA1C77">
                  <w:rPr>
                    <w:rStyle w:val="PlaceholderText"/>
                    <w:rFonts w:ascii="Times New Roman" w:hAnsi="Times New Roman" w:cs="Times New Roman"/>
                    <w:sz w:val="24"/>
                  </w:rPr>
                  <w:t>Click or tap here to enter text.</w:t>
                </w:r>
              </w:p>
            </w:tc>
          </w:sdtContent>
        </w:sdt>
      </w:tr>
      <w:tr w:rsidR="00F001AF" w:rsidRPr="00DA1C77" w:rsidTr="00F001AF">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Current Undergraduate BCPM GPA</w:t>
            </w:r>
          </w:p>
        </w:tc>
        <w:sdt>
          <w:sdtPr>
            <w:rPr>
              <w:rFonts w:ascii="Times New Roman" w:hAnsi="Times New Roman" w:cs="Times New Roman"/>
              <w:color w:val="auto"/>
              <w:sz w:val="24"/>
            </w:rPr>
            <w:id w:val="-1837756709"/>
            <w:placeholder>
              <w:docPart w:val="9170CC59AA29468AB186976F8A6C11F1"/>
            </w:placeholder>
            <w:showingPlcHdr/>
            <w:text/>
          </w:sdtPr>
          <w:sdtContent>
            <w:tc>
              <w:tcPr>
                <w:tcW w:w="5760" w:type="dxa"/>
              </w:tcPr>
              <w:p w:rsidR="00F001AF" w:rsidRPr="00DA1C77" w:rsidRDefault="00F001AF" w:rsidP="00F001AF">
                <w:pPr>
                  <w:rPr>
                    <w:rFonts w:ascii="Times New Roman" w:hAnsi="Times New Roman" w:cs="Times New Roman"/>
                    <w:color w:val="auto"/>
                    <w:sz w:val="24"/>
                  </w:rPr>
                </w:pPr>
                <w:r w:rsidRPr="00DA1C77">
                  <w:rPr>
                    <w:rStyle w:val="PlaceholderText"/>
                    <w:rFonts w:ascii="Times New Roman" w:hAnsi="Times New Roman" w:cs="Times New Roman"/>
                    <w:sz w:val="24"/>
                  </w:rPr>
                  <w:t>Click or tap here to enter text.</w:t>
                </w:r>
              </w:p>
            </w:tc>
          </w:sdtContent>
        </w:sdt>
      </w:tr>
      <w:tr w:rsidR="00F001AF" w:rsidRPr="00DA1C77" w:rsidTr="00F001AF">
        <w:trPr>
          <w:trHeight w:val="2078"/>
        </w:trPr>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If you plan to take additional, undergraduate science courses before you apply, list them here: </w:t>
            </w:r>
          </w:p>
        </w:tc>
        <w:sdt>
          <w:sdtPr>
            <w:rPr>
              <w:rFonts w:ascii="Times New Roman" w:hAnsi="Times New Roman" w:cs="Times New Roman"/>
              <w:color w:val="auto"/>
              <w:sz w:val="24"/>
            </w:rPr>
            <w:id w:val="1154800577"/>
            <w:placeholder>
              <w:docPart w:val="9E9AC29DB27A487AB9E27A18827484B7"/>
            </w:placeholder>
            <w:showingPlcHdr/>
          </w:sdtPr>
          <w:sdtContent>
            <w:tc>
              <w:tcPr>
                <w:tcW w:w="5760" w:type="dxa"/>
              </w:tcPr>
              <w:p w:rsidR="00F001AF" w:rsidRPr="00DA1C77" w:rsidRDefault="00F001AF" w:rsidP="00F001AF">
                <w:pPr>
                  <w:rPr>
                    <w:rStyle w:val="PlaceholderText"/>
                    <w:rFonts w:ascii="Times New Roman" w:hAnsi="Times New Roman" w:cs="Times New Roman"/>
                    <w:sz w:val="24"/>
                  </w:rPr>
                </w:pPr>
                <w:r w:rsidRPr="00DA1C77">
                  <w:rPr>
                    <w:rStyle w:val="PlaceholderText"/>
                    <w:rFonts w:ascii="Times New Roman" w:hAnsi="Times New Roman" w:cs="Times New Roman"/>
                    <w:sz w:val="24"/>
                  </w:rPr>
                  <w:t>Click or tap here to enter text.</w:t>
                </w:r>
              </w:p>
              <w:p w:rsidR="00F001AF" w:rsidRPr="00DA1C77" w:rsidRDefault="00F001AF" w:rsidP="00F001AF">
                <w:pPr>
                  <w:rPr>
                    <w:rStyle w:val="PlaceholderText"/>
                    <w:rFonts w:ascii="Times New Roman" w:hAnsi="Times New Roman" w:cs="Times New Roman"/>
                    <w:sz w:val="24"/>
                  </w:rPr>
                </w:pPr>
              </w:p>
              <w:p w:rsidR="00F001AF" w:rsidRPr="00DA1C77" w:rsidRDefault="00F001AF" w:rsidP="00F001AF">
                <w:pPr>
                  <w:rPr>
                    <w:rStyle w:val="PlaceholderText"/>
                    <w:rFonts w:ascii="Times New Roman" w:hAnsi="Times New Roman" w:cs="Times New Roman"/>
                    <w:sz w:val="24"/>
                  </w:rPr>
                </w:pPr>
              </w:p>
              <w:p w:rsidR="00F001AF" w:rsidRPr="00DA1C77" w:rsidRDefault="00F001AF" w:rsidP="00F001AF">
                <w:pPr>
                  <w:rPr>
                    <w:rStyle w:val="PlaceholderText"/>
                    <w:rFonts w:ascii="Times New Roman" w:hAnsi="Times New Roman" w:cs="Times New Roman"/>
                    <w:sz w:val="24"/>
                  </w:rPr>
                </w:pPr>
              </w:p>
              <w:p w:rsidR="00F001AF" w:rsidRPr="00DA1C77" w:rsidRDefault="00F001AF" w:rsidP="00F001AF">
                <w:pPr>
                  <w:rPr>
                    <w:rStyle w:val="PlaceholderText"/>
                    <w:rFonts w:ascii="Times New Roman" w:hAnsi="Times New Roman" w:cs="Times New Roman"/>
                    <w:sz w:val="24"/>
                  </w:rPr>
                </w:pPr>
              </w:p>
              <w:p w:rsidR="00F001AF" w:rsidRPr="00DA1C77" w:rsidRDefault="00F001AF" w:rsidP="00F001AF">
                <w:pPr>
                  <w:rPr>
                    <w:rStyle w:val="PlaceholderText"/>
                    <w:rFonts w:ascii="Times New Roman" w:hAnsi="Times New Roman" w:cs="Times New Roman"/>
                    <w:sz w:val="24"/>
                  </w:rPr>
                </w:pPr>
              </w:p>
              <w:p w:rsidR="00F001AF" w:rsidRPr="00DA1C77" w:rsidRDefault="00F001AF" w:rsidP="00F001AF">
                <w:pPr>
                  <w:rPr>
                    <w:rStyle w:val="PlaceholderText"/>
                    <w:rFonts w:ascii="Times New Roman" w:hAnsi="Times New Roman" w:cs="Times New Roman"/>
                    <w:sz w:val="24"/>
                  </w:rPr>
                </w:pPr>
              </w:p>
              <w:p w:rsidR="00F001AF" w:rsidRPr="00DA1C77" w:rsidRDefault="00F001AF" w:rsidP="00F001AF">
                <w:pPr>
                  <w:rPr>
                    <w:rFonts w:ascii="Times New Roman" w:hAnsi="Times New Roman" w:cs="Times New Roman"/>
                    <w:color w:val="auto"/>
                    <w:sz w:val="24"/>
                  </w:rPr>
                </w:pPr>
              </w:p>
            </w:tc>
          </w:sdtContent>
        </w:sdt>
      </w:tr>
      <w:tr w:rsidR="00F001AF" w:rsidRPr="00DA1C77" w:rsidTr="00F001AF">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Post-</w:t>
            </w:r>
            <w:proofErr w:type="spellStart"/>
            <w:r w:rsidRPr="00F001AF">
              <w:rPr>
                <w:rFonts w:ascii="Times New Roman" w:hAnsi="Times New Roman" w:cs="Times New Roman"/>
                <w:color w:val="FFFFFF" w:themeColor="background1"/>
                <w:sz w:val="24"/>
              </w:rPr>
              <w:t>bacc</w:t>
            </w:r>
            <w:proofErr w:type="spellEnd"/>
            <w:r w:rsidRPr="00F001AF">
              <w:rPr>
                <w:rFonts w:ascii="Times New Roman" w:hAnsi="Times New Roman" w:cs="Times New Roman"/>
                <w:color w:val="FFFFFF" w:themeColor="background1"/>
                <w:sz w:val="24"/>
              </w:rPr>
              <w:t>/Graduate Cumulative GPA (if applicable)</w:t>
            </w:r>
          </w:p>
        </w:tc>
        <w:sdt>
          <w:sdtPr>
            <w:rPr>
              <w:rFonts w:ascii="Times New Roman" w:hAnsi="Times New Roman" w:cs="Times New Roman"/>
              <w:color w:val="auto"/>
              <w:sz w:val="24"/>
            </w:rPr>
            <w:id w:val="-734625830"/>
            <w:placeholder>
              <w:docPart w:val="4362942C620843EE9646505A8E627795"/>
            </w:placeholder>
            <w:showingPlcHdr/>
            <w:text/>
          </w:sdtPr>
          <w:sdtContent>
            <w:tc>
              <w:tcPr>
                <w:tcW w:w="5760" w:type="dxa"/>
              </w:tcPr>
              <w:p w:rsidR="00F001AF" w:rsidRPr="00DA1C77" w:rsidRDefault="00F001AF" w:rsidP="00F001AF">
                <w:pPr>
                  <w:rPr>
                    <w:rFonts w:ascii="Times New Roman" w:hAnsi="Times New Roman" w:cs="Times New Roman"/>
                    <w:color w:val="auto"/>
                    <w:sz w:val="24"/>
                  </w:rPr>
                </w:pPr>
                <w:r w:rsidRPr="00DA1C77">
                  <w:rPr>
                    <w:rStyle w:val="PlaceholderText"/>
                    <w:rFonts w:ascii="Times New Roman" w:hAnsi="Times New Roman" w:cs="Times New Roman"/>
                    <w:sz w:val="24"/>
                  </w:rPr>
                  <w:t>Click or tap here to enter text.</w:t>
                </w:r>
              </w:p>
            </w:tc>
          </w:sdtContent>
        </w:sdt>
      </w:tr>
      <w:tr w:rsidR="00F001AF" w:rsidRPr="00DA1C77" w:rsidTr="00F001AF">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Post-</w:t>
            </w:r>
            <w:proofErr w:type="spellStart"/>
            <w:r w:rsidRPr="00F001AF">
              <w:rPr>
                <w:rFonts w:ascii="Times New Roman" w:hAnsi="Times New Roman" w:cs="Times New Roman"/>
                <w:color w:val="FFFFFF" w:themeColor="background1"/>
                <w:sz w:val="24"/>
              </w:rPr>
              <w:t>bacc</w:t>
            </w:r>
            <w:proofErr w:type="spellEnd"/>
            <w:r w:rsidRPr="00F001AF">
              <w:rPr>
                <w:rFonts w:ascii="Times New Roman" w:hAnsi="Times New Roman" w:cs="Times New Roman"/>
                <w:color w:val="FFFFFF" w:themeColor="background1"/>
                <w:sz w:val="24"/>
              </w:rPr>
              <w:t>/Graduate BCPM GPA (if applicable)</w:t>
            </w:r>
          </w:p>
        </w:tc>
        <w:sdt>
          <w:sdtPr>
            <w:rPr>
              <w:rFonts w:ascii="Times New Roman" w:hAnsi="Times New Roman" w:cs="Times New Roman"/>
              <w:color w:val="auto"/>
              <w:sz w:val="24"/>
            </w:rPr>
            <w:id w:val="527771629"/>
            <w:placeholder>
              <w:docPart w:val="B39BA39103774F78B62ADB873453BDA9"/>
            </w:placeholder>
            <w:showingPlcHdr/>
            <w:text/>
          </w:sdtPr>
          <w:sdtContent>
            <w:tc>
              <w:tcPr>
                <w:tcW w:w="5760" w:type="dxa"/>
              </w:tcPr>
              <w:p w:rsidR="00F001AF" w:rsidRPr="00DA1C77" w:rsidRDefault="00F001AF" w:rsidP="00F001AF">
                <w:pPr>
                  <w:rPr>
                    <w:rFonts w:ascii="Times New Roman" w:hAnsi="Times New Roman" w:cs="Times New Roman"/>
                    <w:color w:val="auto"/>
                    <w:sz w:val="24"/>
                  </w:rPr>
                </w:pPr>
                <w:r w:rsidRPr="00DA1C77">
                  <w:rPr>
                    <w:rStyle w:val="PlaceholderText"/>
                    <w:rFonts w:ascii="Times New Roman" w:hAnsi="Times New Roman" w:cs="Times New Roman"/>
                    <w:sz w:val="24"/>
                  </w:rPr>
                  <w:t>Click or tap here to enter text.</w:t>
                </w:r>
              </w:p>
            </w:tc>
          </w:sdtContent>
        </w:sdt>
      </w:tr>
      <w:tr w:rsidR="00F001AF" w:rsidRPr="00DA1C77" w:rsidTr="00F001AF">
        <w:tc>
          <w:tcPr>
            <w:tcW w:w="503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Previous MCAT or DAT score(s) (if applicable)</w:t>
            </w:r>
          </w:p>
        </w:tc>
        <w:sdt>
          <w:sdtPr>
            <w:rPr>
              <w:rFonts w:ascii="Times New Roman" w:hAnsi="Times New Roman" w:cs="Times New Roman"/>
              <w:color w:val="auto"/>
              <w:sz w:val="24"/>
            </w:rPr>
            <w:id w:val="133604386"/>
            <w:placeholder>
              <w:docPart w:val="67A7CA90093948319EF4F2586F1FB9B5"/>
            </w:placeholder>
            <w:showingPlcHdr/>
            <w:text/>
          </w:sdtPr>
          <w:sdtContent>
            <w:tc>
              <w:tcPr>
                <w:tcW w:w="5760" w:type="dxa"/>
              </w:tcPr>
              <w:p w:rsidR="00F001AF" w:rsidRPr="00DA1C77" w:rsidRDefault="00F001AF" w:rsidP="00F001AF">
                <w:pPr>
                  <w:rPr>
                    <w:rFonts w:ascii="Times New Roman" w:hAnsi="Times New Roman" w:cs="Times New Roman"/>
                    <w:color w:val="auto"/>
                    <w:sz w:val="24"/>
                  </w:rPr>
                </w:pPr>
                <w:r w:rsidRPr="00DA1C77">
                  <w:rPr>
                    <w:rStyle w:val="PlaceholderText"/>
                    <w:rFonts w:ascii="Times New Roman" w:hAnsi="Times New Roman" w:cs="Times New Roman"/>
                    <w:sz w:val="24"/>
                  </w:rPr>
                  <w:t>Click or tap here to enter text.</w:t>
                </w:r>
              </w:p>
            </w:tc>
          </w:sdtContent>
        </w:sdt>
      </w:tr>
    </w:tbl>
    <w:p w:rsidR="00854874" w:rsidRPr="00DA1C77" w:rsidRDefault="00854874" w:rsidP="00854874">
      <w:pPr>
        <w:pStyle w:val="Subtitle1"/>
        <w:jc w:val="left"/>
        <w:rPr>
          <w:rFonts w:ascii="Times New Roman" w:hAnsi="Times New Roman" w:cs="Times New Roman"/>
          <w:color w:val="009CDE"/>
        </w:rPr>
      </w:pPr>
    </w:p>
    <w:p w:rsidR="00854874" w:rsidRDefault="00854874" w:rsidP="00854874">
      <w:pPr>
        <w:jc w:val="both"/>
        <w:rPr>
          <w:rFonts w:ascii="Times New Roman" w:eastAsiaTheme="majorEastAsia" w:hAnsi="Times New Roman" w:cs="Times New Roman"/>
          <w:caps/>
          <w:color w:val="009CDE"/>
          <w:kern w:val="28"/>
          <w:sz w:val="40"/>
          <w:szCs w:val="52"/>
        </w:rPr>
      </w:pPr>
    </w:p>
    <w:p w:rsidR="00F001AF" w:rsidRDefault="00F001AF" w:rsidP="00854874">
      <w:pPr>
        <w:jc w:val="both"/>
        <w:rPr>
          <w:rFonts w:ascii="Times New Roman" w:eastAsiaTheme="majorEastAsia" w:hAnsi="Times New Roman" w:cs="Times New Roman"/>
          <w:caps/>
          <w:color w:val="009CDE"/>
          <w:kern w:val="28"/>
          <w:sz w:val="40"/>
          <w:szCs w:val="52"/>
        </w:rPr>
      </w:pPr>
    </w:p>
    <w:p w:rsidR="00F001AF" w:rsidRDefault="00F001AF" w:rsidP="00854874">
      <w:pPr>
        <w:jc w:val="both"/>
        <w:rPr>
          <w:rFonts w:ascii="Times New Roman" w:eastAsiaTheme="majorEastAsia" w:hAnsi="Times New Roman" w:cs="Times New Roman"/>
          <w:caps/>
          <w:color w:val="009CDE"/>
          <w:kern w:val="28"/>
          <w:sz w:val="40"/>
          <w:szCs w:val="52"/>
        </w:rPr>
      </w:pPr>
    </w:p>
    <w:p w:rsidR="00FE5B32" w:rsidRDefault="00FE5B32" w:rsidP="00854874">
      <w:pPr>
        <w:jc w:val="both"/>
        <w:rPr>
          <w:rFonts w:ascii="Times New Roman" w:eastAsiaTheme="majorEastAsia" w:hAnsi="Times New Roman" w:cs="Times New Roman"/>
          <w:caps/>
          <w:color w:val="009CDE"/>
          <w:kern w:val="28"/>
          <w:sz w:val="40"/>
          <w:szCs w:val="52"/>
        </w:rPr>
      </w:pPr>
    </w:p>
    <w:p w:rsidR="003D02C8" w:rsidRDefault="003D02C8" w:rsidP="00854874">
      <w:pPr>
        <w:jc w:val="both"/>
        <w:rPr>
          <w:rFonts w:ascii="Times New Roman" w:eastAsiaTheme="majorEastAsia" w:hAnsi="Times New Roman" w:cs="Times New Roman"/>
          <w:caps/>
          <w:color w:val="009CDE"/>
          <w:kern w:val="28"/>
          <w:sz w:val="40"/>
          <w:szCs w:val="52"/>
        </w:rPr>
      </w:pPr>
    </w:p>
    <w:p w:rsidR="0047415C" w:rsidRDefault="0047415C" w:rsidP="0047415C">
      <w:pPr>
        <w:pStyle w:val="Heading1"/>
        <w:jc w:val="center"/>
        <w:rPr>
          <w:rFonts w:ascii="Times New Roman" w:hAnsi="Times New Roman" w:cs="Times New Roman"/>
        </w:rPr>
      </w:pPr>
      <w:bookmarkStart w:id="3" w:name="_Toc112770190"/>
      <w:r>
        <w:rPr>
          <w:rFonts w:ascii="Times New Roman" w:hAnsi="Times New Roman" w:cs="Times New Roman"/>
        </w:rPr>
        <w:lastRenderedPageBreak/>
        <w:t>Colleges attended</w:t>
      </w:r>
      <w:bookmarkEnd w:id="3"/>
    </w:p>
    <w:p w:rsidR="003D02C8" w:rsidRDefault="0047415C" w:rsidP="00854874">
      <w:pPr>
        <w:jc w:val="both"/>
        <w:rPr>
          <w:rFonts w:ascii="Times New Roman" w:hAnsi="Times New Roman" w:cs="Times New Roman"/>
          <w:sz w:val="24"/>
        </w:rPr>
      </w:pPr>
      <w:r w:rsidRPr="0047415C">
        <w:rPr>
          <w:rFonts w:ascii="Times New Roman" w:hAnsi="Times New Roman" w:cs="Times New Roman"/>
          <w:sz w:val="24"/>
        </w:rPr>
        <w:t>In this section, list every postsecondary institution where you were enrolled for at least one course, even if the credits were transferred, no credit was earned, or you withdrew.</w:t>
      </w:r>
    </w:p>
    <w:tbl>
      <w:tblPr>
        <w:tblStyle w:val="TableGrid"/>
        <w:tblW w:w="0" w:type="auto"/>
        <w:tblLook w:val="04A0" w:firstRow="1" w:lastRow="0" w:firstColumn="1" w:lastColumn="0" w:noHBand="0" w:noVBand="1"/>
      </w:tblPr>
      <w:tblGrid>
        <w:gridCol w:w="5395"/>
        <w:gridCol w:w="5395"/>
      </w:tblGrid>
      <w:tr w:rsidR="006C60E0" w:rsidTr="00F001AF">
        <w:tc>
          <w:tcPr>
            <w:tcW w:w="5395" w:type="dxa"/>
            <w:shd w:val="clear" w:color="auto" w:fill="00B0F0"/>
          </w:tcPr>
          <w:p w:rsidR="006C60E0" w:rsidRPr="00F001AF" w:rsidRDefault="006C60E0" w:rsidP="006C60E0">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Country</w:t>
            </w:r>
          </w:p>
        </w:tc>
        <w:sdt>
          <w:sdtPr>
            <w:rPr>
              <w:rFonts w:ascii="Times New Roman" w:eastAsiaTheme="majorEastAsia" w:hAnsi="Times New Roman" w:cs="Times New Roman"/>
              <w:caps/>
              <w:color w:val="009CDE"/>
              <w:kern w:val="28"/>
              <w:sz w:val="48"/>
              <w:szCs w:val="52"/>
            </w:rPr>
            <w:id w:val="-112369226"/>
            <w:placeholder>
              <w:docPart w:val="FC068C844EF649D591D3F05C0A45135E"/>
            </w:placeholder>
            <w:showingPlcHdr/>
            <w:text/>
          </w:sdtPr>
          <w:sdtContent>
            <w:tc>
              <w:tcPr>
                <w:tcW w:w="5395" w:type="dxa"/>
              </w:tcPr>
              <w:p w:rsidR="006C60E0" w:rsidRDefault="006C60E0" w:rsidP="00854874">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6C60E0" w:rsidTr="00F001AF">
        <w:tc>
          <w:tcPr>
            <w:tcW w:w="5395" w:type="dxa"/>
            <w:shd w:val="clear" w:color="auto" w:fill="00B0F0"/>
          </w:tcPr>
          <w:p w:rsidR="006C60E0" w:rsidRPr="00F001AF" w:rsidRDefault="006C60E0" w:rsidP="00854874">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Program Type</w:t>
            </w:r>
          </w:p>
        </w:tc>
        <w:sdt>
          <w:sdtPr>
            <w:rPr>
              <w:rFonts w:ascii="Times New Roman" w:eastAsiaTheme="majorEastAsia" w:hAnsi="Times New Roman" w:cs="Times New Roman"/>
              <w:caps/>
              <w:color w:val="009CDE"/>
              <w:kern w:val="28"/>
              <w:sz w:val="48"/>
              <w:szCs w:val="52"/>
            </w:rPr>
            <w:id w:val="-1768230337"/>
            <w:placeholder>
              <w:docPart w:val="BAD627AFA33C4EE99088CB08568942FA"/>
            </w:placeholder>
            <w:showingPlcHdr/>
            <w:dropDownList>
              <w:listItem w:displayText="Undergraduate" w:value="Undergraduate"/>
              <w:listItem w:displayText="Graduate" w:value="Graduate"/>
              <w:listItem w:displayText="Junior College/ Community College" w:value="Junior College/ Community College"/>
              <w:listItem w:displayText="Postbacc Undergrad" w:value="Postbacc Undergrad"/>
            </w:dropDownList>
          </w:sdtPr>
          <w:sdtContent>
            <w:tc>
              <w:tcPr>
                <w:tcW w:w="5395" w:type="dxa"/>
              </w:tcPr>
              <w:p w:rsidR="006C60E0" w:rsidRDefault="006C60E0" w:rsidP="00854874">
                <w:pPr>
                  <w:jc w:val="both"/>
                  <w:rPr>
                    <w:rFonts w:ascii="Times New Roman" w:eastAsiaTheme="majorEastAsia" w:hAnsi="Times New Roman" w:cs="Times New Roman"/>
                    <w:caps/>
                    <w:color w:val="009CDE"/>
                    <w:kern w:val="28"/>
                    <w:sz w:val="48"/>
                    <w:szCs w:val="52"/>
                  </w:rPr>
                </w:pPr>
                <w:r w:rsidRPr="005D16CC">
                  <w:rPr>
                    <w:rStyle w:val="PlaceholderText"/>
                  </w:rPr>
                  <w:t>Choose an item.</w:t>
                </w:r>
              </w:p>
            </w:tc>
          </w:sdtContent>
        </w:sdt>
      </w:tr>
      <w:tr w:rsidR="006C60E0" w:rsidTr="00F001AF">
        <w:tc>
          <w:tcPr>
            <w:tcW w:w="5395" w:type="dxa"/>
            <w:shd w:val="clear" w:color="auto" w:fill="00B0F0"/>
          </w:tcPr>
          <w:p w:rsidR="006C60E0" w:rsidRPr="00F001AF" w:rsidRDefault="006C60E0" w:rsidP="006C60E0">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Start Date</w:t>
            </w:r>
          </w:p>
        </w:tc>
        <w:sdt>
          <w:sdtPr>
            <w:rPr>
              <w:rFonts w:ascii="Times New Roman" w:eastAsiaTheme="majorEastAsia" w:hAnsi="Times New Roman" w:cs="Times New Roman"/>
              <w:caps/>
              <w:color w:val="009CDE"/>
              <w:kern w:val="28"/>
              <w:sz w:val="48"/>
              <w:szCs w:val="52"/>
            </w:rPr>
            <w:id w:val="811981930"/>
            <w:placeholder>
              <w:docPart w:val="AA28A6A470BD4639A5020D1C07CB8FE3"/>
            </w:placeholder>
            <w:showingPlcHdr/>
            <w:date>
              <w:dateFormat w:val="M/d/yyyy"/>
              <w:lid w:val="en-US"/>
              <w:storeMappedDataAs w:val="dateTime"/>
              <w:calendar w:val="gregorian"/>
            </w:date>
          </w:sdtPr>
          <w:sdtContent>
            <w:tc>
              <w:tcPr>
                <w:tcW w:w="5395" w:type="dxa"/>
              </w:tcPr>
              <w:p w:rsidR="006C60E0" w:rsidRDefault="006C60E0" w:rsidP="006C60E0">
                <w:pPr>
                  <w:jc w:val="both"/>
                  <w:rPr>
                    <w:rFonts w:ascii="Times New Roman" w:eastAsiaTheme="majorEastAsia" w:hAnsi="Times New Roman" w:cs="Times New Roman"/>
                    <w:caps/>
                    <w:color w:val="009CDE"/>
                    <w:kern w:val="28"/>
                    <w:sz w:val="48"/>
                    <w:szCs w:val="52"/>
                  </w:rPr>
                </w:pPr>
                <w:r w:rsidRPr="005D16CC">
                  <w:rPr>
                    <w:rStyle w:val="PlaceholderText"/>
                  </w:rPr>
                  <w:t>Click or tap to enter a date.</w:t>
                </w:r>
              </w:p>
            </w:tc>
          </w:sdtContent>
        </w:sdt>
      </w:tr>
      <w:tr w:rsidR="006C60E0" w:rsidTr="00F001AF">
        <w:tc>
          <w:tcPr>
            <w:tcW w:w="5395" w:type="dxa"/>
            <w:shd w:val="clear" w:color="auto" w:fill="00B0F0"/>
          </w:tcPr>
          <w:p w:rsidR="006C60E0" w:rsidRPr="00F001AF" w:rsidRDefault="006C60E0" w:rsidP="006C60E0">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End Date</w:t>
            </w:r>
          </w:p>
        </w:tc>
        <w:sdt>
          <w:sdtPr>
            <w:rPr>
              <w:rFonts w:ascii="Times New Roman" w:eastAsiaTheme="majorEastAsia" w:hAnsi="Times New Roman" w:cs="Times New Roman"/>
              <w:caps/>
              <w:color w:val="009CDE"/>
              <w:kern w:val="28"/>
              <w:sz w:val="48"/>
              <w:szCs w:val="52"/>
            </w:rPr>
            <w:id w:val="-1265760779"/>
            <w:placeholder>
              <w:docPart w:val="FBDF6D0DF97A40BAB59DBFC3B1EEAB2F"/>
            </w:placeholder>
            <w:showingPlcHdr/>
            <w:date>
              <w:dateFormat w:val="M/d/yyyy"/>
              <w:lid w:val="en-US"/>
              <w:storeMappedDataAs w:val="dateTime"/>
              <w:calendar w:val="gregorian"/>
            </w:date>
          </w:sdtPr>
          <w:sdtContent>
            <w:tc>
              <w:tcPr>
                <w:tcW w:w="5395" w:type="dxa"/>
              </w:tcPr>
              <w:p w:rsidR="006C60E0" w:rsidRDefault="006C60E0" w:rsidP="006C60E0">
                <w:pPr>
                  <w:jc w:val="both"/>
                  <w:rPr>
                    <w:rFonts w:ascii="Times New Roman" w:eastAsiaTheme="majorEastAsia" w:hAnsi="Times New Roman" w:cs="Times New Roman"/>
                    <w:caps/>
                    <w:color w:val="009CDE"/>
                    <w:kern w:val="28"/>
                    <w:sz w:val="48"/>
                    <w:szCs w:val="52"/>
                  </w:rPr>
                </w:pPr>
                <w:r w:rsidRPr="005D16CC">
                  <w:rPr>
                    <w:rStyle w:val="PlaceholderText"/>
                  </w:rPr>
                  <w:t>Click or tap to enter a date.</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 xml:space="preserve">Degree Name (Bachelor of Science, Bachelor of Arts, </w:t>
            </w:r>
            <w:proofErr w:type="spellStart"/>
            <w:r w:rsidRPr="00F001AF">
              <w:rPr>
                <w:rFonts w:ascii="Times New Roman" w:hAnsi="Times New Roman" w:cs="Times New Roman"/>
                <w:color w:val="FFFFFF" w:themeColor="background1"/>
                <w:sz w:val="24"/>
              </w:rPr>
              <w:t>etc</w:t>
            </w:r>
            <w:proofErr w:type="spellEnd"/>
            <w:r w:rsidRPr="00F001AF">
              <w:rPr>
                <w:rFonts w:ascii="Times New Roman" w:hAnsi="Times New Roman" w:cs="Times New Roman"/>
                <w:color w:val="FFFFFF" w:themeColor="background1"/>
                <w:sz w:val="24"/>
              </w:rPr>
              <w:t>)</w:t>
            </w:r>
          </w:p>
        </w:tc>
        <w:sdt>
          <w:sdtPr>
            <w:rPr>
              <w:rFonts w:ascii="Times New Roman" w:eastAsiaTheme="majorEastAsia" w:hAnsi="Times New Roman" w:cs="Times New Roman"/>
              <w:caps/>
              <w:color w:val="009CDE"/>
              <w:kern w:val="28"/>
              <w:sz w:val="48"/>
              <w:szCs w:val="52"/>
            </w:rPr>
            <w:id w:val="380375439"/>
            <w:placeholder>
              <w:docPart w:val="D8D4404539D1402B8F87C619859A8B46"/>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Major(s)</w:t>
            </w:r>
          </w:p>
        </w:tc>
        <w:sdt>
          <w:sdtPr>
            <w:rPr>
              <w:rFonts w:ascii="Times New Roman" w:eastAsiaTheme="majorEastAsia" w:hAnsi="Times New Roman" w:cs="Times New Roman"/>
              <w:caps/>
              <w:color w:val="009CDE"/>
              <w:kern w:val="28"/>
              <w:sz w:val="48"/>
              <w:szCs w:val="52"/>
            </w:rPr>
            <w:id w:val="-188215855"/>
            <w:placeholder>
              <w:docPart w:val="AD0C237F09BC4F91958B3B33E48E1F20"/>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Minor(s)</w:t>
            </w:r>
          </w:p>
        </w:tc>
        <w:sdt>
          <w:sdtPr>
            <w:rPr>
              <w:rFonts w:ascii="Times New Roman" w:eastAsiaTheme="majorEastAsia" w:hAnsi="Times New Roman" w:cs="Times New Roman"/>
              <w:caps/>
              <w:color w:val="009CDE"/>
              <w:kern w:val="28"/>
              <w:sz w:val="48"/>
              <w:szCs w:val="52"/>
            </w:rPr>
            <w:id w:val="1502540123"/>
            <w:placeholder>
              <w:docPart w:val="E98E9B6FEF2241AE867861922DD91049"/>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bl>
    <w:p w:rsidR="0047415C" w:rsidRDefault="0047415C" w:rsidP="00854874">
      <w:pPr>
        <w:jc w:val="both"/>
        <w:rPr>
          <w:rFonts w:ascii="Times New Roman" w:eastAsiaTheme="majorEastAsia" w:hAnsi="Times New Roman" w:cs="Times New Roman"/>
          <w:caps/>
          <w:color w:val="009CDE"/>
          <w:kern w:val="28"/>
          <w:sz w:val="48"/>
          <w:szCs w:val="52"/>
        </w:rPr>
      </w:pPr>
    </w:p>
    <w:tbl>
      <w:tblPr>
        <w:tblStyle w:val="TableGrid"/>
        <w:tblW w:w="0" w:type="auto"/>
        <w:tblLook w:val="04A0" w:firstRow="1" w:lastRow="0" w:firstColumn="1" w:lastColumn="0" w:noHBand="0" w:noVBand="1"/>
      </w:tblPr>
      <w:tblGrid>
        <w:gridCol w:w="5395"/>
        <w:gridCol w:w="5395"/>
      </w:tblGrid>
      <w:tr w:rsidR="00F001AF" w:rsidTr="00F001AF">
        <w:tc>
          <w:tcPr>
            <w:tcW w:w="539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Country</w:t>
            </w:r>
          </w:p>
        </w:tc>
        <w:sdt>
          <w:sdtPr>
            <w:rPr>
              <w:rFonts w:ascii="Times New Roman" w:eastAsiaTheme="majorEastAsia" w:hAnsi="Times New Roman" w:cs="Times New Roman"/>
              <w:caps/>
              <w:color w:val="009CDE"/>
              <w:kern w:val="28"/>
              <w:sz w:val="48"/>
              <w:szCs w:val="52"/>
            </w:rPr>
            <w:id w:val="1524904200"/>
            <w:placeholder>
              <w:docPart w:val="2814165633D8455C89B0F649C6900CB3"/>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Program Type</w:t>
            </w:r>
          </w:p>
        </w:tc>
        <w:sdt>
          <w:sdtPr>
            <w:rPr>
              <w:rFonts w:ascii="Times New Roman" w:eastAsiaTheme="majorEastAsia" w:hAnsi="Times New Roman" w:cs="Times New Roman"/>
              <w:caps/>
              <w:color w:val="009CDE"/>
              <w:kern w:val="28"/>
              <w:sz w:val="48"/>
              <w:szCs w:val="52"/>
            </w:rPr>
            <w:id w:val="1669212203"/>
            <w:placeholder>
              <w:docPart w:val="ACF1E837352E4896AB42AE94E38C2162"/>
            </w:placeholder>
            <w:showingPlcHdr/>
            <w:dropDownList>
              <w:listItem w:displayText="Undergraduate" w:value="Undergraduate"/>
              <w:listItem w:displayText="Graduate" w:value="Graduate"/>
              <w:listItem w:displayText="Junior College/ Community College" w:value="Junior College/ Community College"/>
              <w:listItem w:displayText="Postbacc Undergrad" w:value="Postbacc Undergrad"/>
            </w:dropDownLis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5D16CC">
                  <w:rPr>
                    <w:rStyle w:val="PlaceholderText"/>
                  </w:rPr>
                  <w:t>Choose an item.</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Start Date</w:t>
            </w:r>
          </w:p>
        </w:tc>
        <w:sdt>
          <w:sdtPr>
            <w:rPr>
              <w:rFonts w:ascii="Times New Roman" w:eastAsiaTheme="majorEastAsia" w:hAnsi="Times New Roman" w:cs="Times New Roman"/>
              <w:caps/>
              <w:color w:val="009CDE"/>
              <w:kern w:val="28"/>
              <w:sz w:val="48"/>
              <w:szCs w:val="52"/>
            </w:rPr>
            <w:id w:val="1346593126"/>
            <w:placeholder>
              <w:docPart w:val="3245E1485E6F4713AF7EC5FE247EAE50"/>
            </w:placeholder>
            <w:showingPlcHdr/>
            <w:date>
              <w:dateFormat w:val="M/d/yyyy"/>
              <w:lid w:val="en-US"/>
              <w:storeMappedDataAs w:val="dateTime"/>
              <w:calendar w:val="gregorian"/>
            </w:date>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5D16CC">
                  <w:rPr>
                    <w:rStyle w:val="PlaceholderText"/>
                  </w:rPr>
                  <w:t>Click or tap to enter a date.</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End Date</w:t>
            </w:r>
          </w:p>
        </w:tc>
        <w:sdt>
          <w:sdtPr>
            <w:rPr>
              <w:rFonts w:ascii="Times New Roman" w:eastAsiaTheme="majorEastAsia" w:hAnsi="Times New Roman" w:cs="Times New Roman"/>
              <w:caps/>
              <w:color w:val="009CDE"/>
              <w:kern w:val="28"/>
              <w:sz w:val="48"/>
              <w:szCs w:val="52"/>
            </w:rPr>
            <w:id w:val="-705941716"/>
            <w:placeholder>
              <w:docPart w:val="A1A19E0F5EA143C4B3C67FFF5E9CE6B6"/>
            </w:placeholder>
            <w:showingPlcHdr/>
            <w:date>
              <w:dateFormat w:val="M/d/yyyy"/>
              <w:lid w:val="en-US"/>
              <w:storeMappedDataAs w:val="dateTime"/>
              <w:calendar w:val="gregorian"/>
            </w:date>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5D16CC">
                  <w:rPr>
                    <w:rStyle w:val="PlaceholderText"/>
                  </w:rPr>
                  <w:t>Click or tap to enter a date.</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 xml:space="preserve">Degree Name (Bachelor of Science, Bachelor of Arts, </w:t>
            </w:r>
            <w:proofErr w:type="spellStart"/>
            <w:r w:rsidRPr="00F001AF">
              <w:rPr>
                <w:rFonts w:ascii="Times New Roman" w:hAnsi="Times New Roman" w:cs="Times New Roman"/>
                <w:color w:val="FFFFFF" w:themeColor="background1"/>
                <w:sz w:val="24"/>
              </w:rPr>
              <w:t>etc</w:t>
            </w:r>
            <w:proofErr w:type="spellEnd"/>
            <w:r w:rsidRPr="00F001AF">
              <w:rPr>
                <w:rFonts w:ascii="Times New Roman" w:hAnsi="Times New Roman" w:cs="Times New Roman"/>
                <w:color w:val="FFFFFF" w:themeColor="background1"/>
                <w:sz w:val="24"/>
              </w:rPr>
              <w:t>)</w:t>
            </w:r>
          </w:p>
        </w:tc>
        <w:sdt>
          <w:sdtPr>
            <w:rPr>
              <w:rFonts w:ascii="Times New Roman" w:eastAsiaTheme="majorEastAsia" w:hAnsi="Times New Roman" w:cs="Times New Roman"/>
              <w:caps/>
              <w:color w:val="009CDE"/>
              <w:kern w:val="28"/>
              <w:sz w:val="48"/>
              <w:szCs w:val="52"/>
            </w:rPr>
            <w:id w:val="-398977072"/>
            <w:placeholder>
              <w:docPart w:val="76B089146EB84BDF93E29C05459B2AB1"/>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Major(s)</w:t>
            </w:r>
          </w:p>
        </w:tc>
        <w:sdt>
          <w:sdtPr>
            <w:rPr>
              <w:rFonts w:ascii="Times New Roman" w:eastAsiaTheme="majorEastAsia" w:hAnsi="Times New Roman" w:cs="Times New Roman"/>
              <w:caps/>
              <w:color w:val="009CDE"/>
              <w:kern w:val="28"/>
              <w:sz w:val="48"/>
              <w:szCs w:val="52"/>
            </w:rPr>
            <w:id w:val="-706792517"/>
            <w:placeholder>
              <w:docPart w:val="DC19C92D584D4907BFE959918E5D1CD7"/>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Minor(s)</w:t>
            </w:r>
          </w:p>
        </w:tc>
        <w:sdt>
          <w:sdtPr>
            <w:rPr>
              <w:rFonts w:ascii="Times New Roman" w:eastAsiaTheme="majorEastAsia" w:hAnsi="Times New Roman" w:cs="Times New Roman"/>
              <w:caps/>
              <w:color w:val="009CDE"/>
              <w:kern w:val="28"/>
              <w:sz w:val="48"/>
              <w:szCs w:val="52"/>
            </w:rPr>
            <w:id w:val="-285653574"/>
            <w:placeholder>
              <w:docPart w:val="E9A0253B146C453FBF692F7EFB0E314F"/>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bl>
    <w:p w:rsidR="00F001AF" w:rsidRDefault="00F001AF" w:rsidP="00854874">
      <w:pPr>
        <w:jc w:val="both"/>
        <w:rPr>
          <w:rFonts w:ascii="Times New Roman" w:eastAsiaTheme="majorEastAsia" w:hAnsi="Times New Roman" w:cs="Times New Roman"/>
          <w:caps/>
          <w:color w:val="009CDE"/>
          <w:kern w:val="28"/>
          <w:sz w:val="48"/>
          <w:szCs w:val="52"/>
        </w:rPr>
      </w:pPr>
    </w:p>
    <w:tbl>
      <w:tblPr>
        <w:tblStyle w:val="TableGrid"/>
        <w:tblW w:w="0" w:type="auto"/>
        <w:tblLook w:val="04A0" w:firstRow="1" w:lastRow="0" w:firstColumn="1" w:lastColumn="0" w:noHBand="0" w:noVBand="1"/>
      </w:tblPr>
      <w:tblGrid>
        <w:gridCol w:w="5395"/>
        <w:gridCol w:w="5395"/>
      </w:tblGrid>
      <w:tr w:rsidR="00F001AF" w:rsidTr="00F001AF">
        <w:tc>
          <w:tcPr>
            <w:tcW w:w="539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Country</w:t>
            </w:r>
          </w:p>
        </w:tc>
        <w:sdt>
          <w:sdtPr>
            <w:rPr>
              <w:rFonts w:ascii="Times New Roman" w:eastAsiaTheme="majorEastAsia" w:hAnsi="Times New Roman" w:cs="Times New Roman"/>
              <w:caps/>
              <w:color w:val="009CDE"/>
              <w:kern w:val="28"/>
              <w:sz w:val="48"/>
              <w:szCs w:val="52"/>
            </w:rPr>
            <w:id w:val="1684077683"/>
            <w:placeholder>
              <w:docPart w:val="B07C0E334BDC4B9EA7EF6A011970EBCA"/>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Program Type</w:t>
            </w:r>
          </w:p>
        </w:tc>
        <w:sdt>
          <w:sdtPr>
            <w:rPr>
              <w:rFonts w:ascii="Times New Roman" w:eastAsiaTheme="majorEastAsia" w:hAnsi="Times New Roman" w:cs="Times New Roman"/>
              <w:caps/>
              <w:color w:val="009CDE"/>
              <w:kern w:val="28"/>
              <w:sz w:val="48"/>
              <w:szCs w:val="52"/>
            </w:rPr>
            <w:id w:val="815062656"/>
            <w:placeholder>
              <w:docPart w:val="627A97806F2C4FCDA07A2E20CF6EA973"/>
            </w:placeholder>
            <w:showingPlcHdr/>
            <w:dropDownList>
              <w:listItem w:displayText="Undergraduate" w:value="Undergraduate"/>
              <w:listItem w:displayText="Graduate" w:value="Graduate"/>
              <w:listItem w:displayText="Junior College/ Community College" w:value="Junior College/ Community College"/>
              <w:listItem w:displayText="Postbacc Undergrad" w:value="Postbacc Undergrad"/>
            </w:dropDownLis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5D16CC">
                  <w:rPr>
                    <w:rStyle w:val="PlaceholderText"/>
                  </w:rPr>
                  <w:t>Choose an item.</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Start Date</w:t>
            </w:r>
          </w:p>
        </w:tc>
        <w:sdt>
          <w:sdtPr>
            <w:rPr>
              <w:rFonts w:ascii="Times New Roman" w:eastAsiaTheme="majorEastAsia" w:hAnsi="Times New Roman" w:cs="Times New Roman"/>
              <w:caps/>
              <w:color w:val="009CDE"/>
              <w:kern w:val="28"/>
              <w:sz w:val="48"/>
              <w:szCs w:val="52"/>
            </w:rPr>
            <w:id w:val="1017889137"/>
            <w:placeholder>
              <w:docPart w:val="EBEC51AECBE64B4D9008C2E1444C2CED"/>
            </w:placeholder>
            <w:showingPlcHdr/>
            <w:date>
              <w:dateFormat w:val="M/d/yyyy"/>
              <w:lid w:val="en-US"/>
              <w:storeMappedDataAs w:val="dateTime"/>
              <w:calendar w:val="gregorian"/>
            </w:date>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5D16CC">
                  <w:rPr>
                    <w:rStyle w:val="PlaceholderText"/>
                  </w:rPr>
                  <w:t>Click or tap to enter a date.</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End Date</w:t>
            </w:r>
          </w:p>
        </w:tc>
        <w:sdt>
          <w:sdtPr>
            <w:rPr>
              <w:rFonts w:ascii="Times New Roman" w:eastAsiaTheme="majorEastAsia" w:hAnsi="Times New Roman" w:cs="Times New Roman"/>
              <w:caps/>
              <w:color w:val="009CDE"/>
              <w:kern w:val="28"/>
              <w:sz w:val="48"/>
              <w:szCs w:val="52"/>
            </w:rPr>
            <w:id w:val="1747153169"/>
            <w:placeholder>
              <w:docPart w:val="C6FB4EDC0DE04942A24D567D2859D4B1"/>
            </w:placeholder>
            <w:showingPlcHdr/>
            <w:date>
              <w:dateFormat w:val="M/d/yyyy"/>
              <w:lid w:val="en-US"/>
              <w:storeMappedDataAs w:val="dateTime"/>
              <w:calendar w:val="gregorian"/>
            </w:date>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5D16CC">
                  <w:rPr>
                    <w:rStyle w:val="PlaceholderText"/>
                  </w:rPr>
                  <w:t>Click or tap to enter a date.</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 xml:space="preserve">Degree Name (Bachelor of Science, Bachelor of Arts, </w:t>
            </w:r>
            <w:proofErr w:type="spellStart"/>
            <w:r w:rsidRPr="00F001AF">
              <w:rPr>
                <w:rFonts w:ascii="Times New Roman" w:hAnsi="Times New Roman" w:cs="Times New Roman"/>
                <w:color w:val="FFFFFF" w:themeColor="background1"/>
                <w:sz w:val="24"/>
              </w:rPr>
              <w:t>etc</w:t>
            </w:r>
            <w:proofErr w:type="spellEnd"/>
            <w:r w:rsidRPr="00F001AF">
              <w:rPr>
                <w:rFonts w:ascii="Times New Roman" w:hAnsi="Times New Roman" w:cs="Times New Roman"/>
                <w:color w:val="FFFFFF" w:themeColor="background1"/>
                <w:sz w:val="24"/>
              </w:rPr>
              <w:t>)</w:t>
            </w:r>
          </w:p>
        </w:tc>
        <w:sdt>
          <w:sdtPr>
            <w:rPr>
              <w:rFonts w:ascii="Times New Roman" w:eastAsiaTheme="majorEastAsia" w:hAnsi="Times New Roman" w:cs="Times New Roman"/>
              <w:caps/>
              <w:color w:val="009CDE"/>
              <w:kern w:val="28"/>
              <w:sz w:val="48"/>
              <w:szCs w:val="52"/>
            </w:rPr>
            <w:id w:val="-465809509"/>
            <w:placeholder>
              <w:docPart w:val="A543D775C8A347CB8322C8BE54A485B2"/>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Major(s)</w:t>
            </w:r>
          </w:p>
        </w:tc>
        <w:sdt>
          <w:sdtPr>
            <w:rPr>
              <w:rFonts w:ascii="Times New Roman" w:eastAsiaTheme="majorEastAsia" w:hAnsi="Times New Roman" w:cs="Times New Roman"/>
              <w:caps/>
              <w:color w:val="009CDE"/>
              <w:kern w:val="28"/>
              <w:sz w:val="48"/>
              <w:szCs w:val="52"/>
            </w:rPr>
            <w:id w:val="1099066393"/>
            <w:placeholder>
              <w:docPart w:val="718296CE78EC4083927D969CE98F2239"/>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Minor(s)</w:t>
            </w:r>
          </w:p>
        </w:tc>
        <w:sdt>
          <w:sdtPr>
            <w:rPr>
              <w:rFonts w:ascii="Times New Roman" w:eastAsiaTheme="majorEastAsia" w:hAnsi="Times New Roman" w:cs="Times New Roman"/>
              <w:caps/>
              <w:color w:val="009CDE"/>
              <w:kern w:val="28"/>
              <w:sz w:val="48"/>
              <w:szCs w:val="52"/>
            </w:rPr>
            <w:id w:val="1528213252"/>
            <w:placeholder>
              <w:docPart w:val="21170A46C9C74B6DAF4691054938B126"/>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bl>
    <w:p w:rsidR="00F001AF" w:rsidRDefault="00F001AF" w:rsidP="00854874">
      <w:pPr>
        <w:jc w:val="both"/>
        <w:rPr>
          <w:rFonts w:ascii="Times New Roman" w:eastAsiaTheme="majorEastAsia" w:hAnsi="Times New Roman" w:cs="Times New Roman"/>
          <w:caps/>
          <w:color w:val="009CDE"/>
          <w:kern w:val="28"/>
          <w:sz w:val="48"/>
          <w:szCs w:val="52"/>
        </w:rPr>
      </w:pPr>
    </w:p>
    <w:tbl>
      <w:tblPr>
        <w:tblStyle w:val="TableGrid"/>
        <w:tblW w:w="0" w:type="auto"/>
        <w:tblLook w:val="04A0" w:firstRow="1" w:lastRow="0" w:firstColumn="1" w:lastColumn="0" w:noHBand="0" w:noVBand="1"/>
      </w:tblPr>
      <w:tblGrid>
        <w:gridCol w:w="5395"/>
        <w:gridCol w:w="5395"/>
      </w:tblGrid>
      <w:tr w:rsidR="00F001AF" w:rsidTr="00F001AF">
        <w:tc>
          <w:tcPr>
            <w:tcW w:w="5395" w:type="dxa"/>
            <w:shd w:val="clear" w:color="auto" w:fill="00B0F0"/>
          </w:tcPr>
          <w:p w:rsidR="00F001AF" w:rsidRPr="00F001AF" w:rsidRDefault="00F001AF" w:rsidP="00F001AF">
            <w:pPr>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Country</w:t>
            </w:r>
          </w:p>
        </w:tc>
        <w:sdt>
          <w:sdtPr>
            <w:rPr>
              <w:rFonts w:ascii="Times New Roman" w:eastAsiaTheme="majorEastAsia" w:hAnsi="Times New Roman" w:cs="Times New Roman"/>
              <w:caps/>
              <w:color w:val="009CDE"/>
              <w:kern w:val="28"/>
              <w:sz w:val="48"/>
              <w:szCs w:val="52"/>
            </w:rPr>
            <w:id w:val="1088965133"/>
            <w:placeholder>
              <w:docPart w:val="4BE1FDD1093646AEA1C48D8D92CB9D7D"/>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Program Type</w:t>
            </w:r>
          </w:p>
        </w:tc>
        <w:sdt>
          <w:sdtPr>
            <w:rPr>
              <w:rFonts w:ascii="Times New Roman" w:eastAsiaTheme="majorEastAsia" w:hAnsi="Times New Roman" w:cs="Times New Roman"/>
              <w:caps/>
              <w:color w:val="009CDE"/>
              <w:kern w:val="28"/>
              <w:sz w:val="48"/>
              <w:szCs w:val="52"/>
            </w:rPr>
            <w:id w:val="434257789"/>
            <w:placeholder>
              <w:docPart w:val="641FC66D25614F7EA544BAE598BDE14C"/>
            </w:placeholder>
            <w:showingPlcHdr/>
            <w:dropDownList>
              <w:listItem w:displayText="Undergraduate" w:value="Undergraduate"/>
              <w:listItem w:displayText="Graduate" w:value="Graduate"/>
              <w:listItem w:displayText="Junior College/ Community College" w:value="Junior College/ Community College"/>
              <w:listItem w:displayText="Postbacc Undergrad" w:value="Postbacc Undergrad"/>
            </w:dropDownLis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5D16CC">
                  <w:rPr>
                    <w:rStyle w:val="PlaceholderText"/>
                  </w:rPr>
                  <w:t>Choose an item.</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Start Date</w:t>
            </w:r>
          </w:p>
        </w:tc>
        <w:sdt>
          <w:sdtPr>
            <w:rPr>
              <w:rFonts w:ascii="Times New Roman" w:eastAsiaTheme="majorEastAsia" w:hAnsi="Times New Roman" w:cs="Times New Roman"/>
              <w:caps/>
              <w:color w:val="009CDE"/>
              <w:kern w:val="28"/>
              <w:sz w:val="48"/>
              <w:szCs w:val="52"/>
            </w:rPr>
            <w:id w:val="-239797707"/>
            <w:placeholder>
              <w:docPart w:val="9D68C21711094953BB7FD83A83CA6979"/>
            </w:placeholder>
            <w:showingPlcHdr/>
            <w:date>
              <w:dateFormat w:val="M/d/yyyy"/>
              <w:lid w:val="en-US"/>
              <w:storeMappedDataAs w:val="dateTime"/>
              <w:calendar w:val="gregorian"/>
            </w:date>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5D16CC">
                  <w:rPr>
                    <w:rStyle w:val="PlaceholderText"/>
                  </w:rPr>
                  <w:t>Click or tap to enter a date.</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End Date</w:t>
            </w:r>
          </w:p>
        </w:tc>
        <w:sdt>
          <w:sdtPr>
            <w:rPr>
              <w:rFonts w:ascii="Times New Roman" w:eastAsiaTheme="majorEastAsia" w:hAnsi="Times New Roman" w:cs="Times New Roman"/>
              <w:caps/>
              <w:color w:val="009CDE"/>
              <w:kern w:val="28"/>
              <w:sz w:val="48"/>
              <w:szCs w:val="52"/>
            </w:rPr>
            <w:id w:val="1070086741"/>
            <w:placeholder>
              <w:docPart w:val="EB35E56867E949B1B838030075FB4EAB"/>
            </w:placeholder>
            <w:showingPlcHdr/>
            <w:date>
              <w:dateFormat w:val="M/d/yyyy"/>
              <w:lid w:val="en-US"/>
              <w:storeMappedDataAs w:val="dateTime"/>
              <w:calendar w:val="gregorian"/>
            </w:date>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5D16CC">
                  <w:rPr>
                    <w:rStyle w:val="PlaceholderText"/>
                  </w:rPr>
                  <w:t>Click or tap to enter a date.</w:t>
                </w:r>
              </w:p>
            </w:tc>
          </w:sdtContent>
        </w:sdt>
      </w:tr>
      <w:tr w:rsidR="00F001AF" w:rsidTr="00F001AF">
        <w:tc>
          <w:tcPr>
            <w:tcW w:w="5395" w:type="dxa"/>
            <w:shd w:val="clear" w:color="auto" w:fill="00B0F0"/>
          </w:tcPr>
          <w:p w:rsidR="00F001AF" w:rsidRPr="00F001AF" w:rsidRDefault="00F001AF" w:rsidP="00F001AF">
            <w:pPr>
              <w:jc w:val="both"/>
              <w:rPr>
                <w:rFonts w:ascii="Times New Roman" w:eastAsiaTheme="majorEastAsia" w:hAnsi="Times New Roman" w:cs="Times New Roman"/>
                <w:caps/>
                <w:color w:val="FFFFFF" w:themeColor="background1"/>
                <w:kern w:val="28"/>
                <w:sz w:val="48"/>
                <w:szCs w:val="52"/>
              </w:rPr>
            </w:pPr>
            <w:r w:rsidRPr="00F001AF">
              <w:rPr>
                <w:rFonts w:ascii="Times New Roman" w:hAnsi="Times New Roman" w:cs="Times New Roman"/>
                <w:color w:val="FFFFFF" w:themeColor="background1"/>
                <w:sz w:val="24"/>
              </w:rPr>
              <w:t xml:space="preserve">Degree Name (Bachelor of Science, Bachelor of Arts, </w:t>
            </w:r>
            <w:proofErr w:type="spellStart"/>
            <w:r w:rsidRPr="00F001AF">
              <w:rPr>
                <w:rFonts w:ascii="Times New Roman" w:hAnsi="Times New Roman" w:cs="Times New Roman"/>
                <w:color w:val="FFFFFF" w:themeColor="background1"/>
                <w:sz w:val="24"/>
              </w:rPr>
              <w:t>etc</w:t>
            </w:r>
            <w:proofErr w:type="spellEnd"/>
            <w:r w:rsidRPr="00F001AF">
              <w:rPr>
                <w:rFonts w:ascii="Times New Roman" w:hAnsi="Times New Roman" w:cs="Times New Roman"/>
                <w:color w:val="FFFFFF" w:themeColor="background1"/>
                <w:sz w:val="24"/>
              </w:rPr>
              <w:t>)</w:t>
            </w:r>
          </w:p>
        </w:tc>
        <w:sdt>
          <w:sdtPr>
            <w:rPr>
              <w:rFonts w:ascii="Times New Roman" w:eastAsiaTheme="majorEastAsia" w:hAnsi="Times New Roman" w:cs="Times New Roman"/>
              <w:caps/>
              <w:color w:val="009CDE"/>
              <w:kern w:val="28"/>
              <w:sz w:val="48"/>
              <w:szCs w:val="52"/>
            </w:rPr>
            <w:id w:val="361103762"/>
            <w:placeholder>
              <w:docPart w:val="0E4A152985A44D91A6CBE12D31815F73"/>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Major(s)</w:t>
            </w:r>
          </w:p>
        </w:tc>
        <w:sdt>
          <w:sdtPr>
            <w:rPr>
              <w:rFonts w:ascii="Times New Roman" w:eastAsiaTheme="majorEastAsia" w:hAnsi="Times New Roman" w:cs="Times New Roman"/>
              <w:caps/>
              <w:color w:val="009CDE"/>
              <w:kern w:val="28"/>
              <w:sz w:val="48"/>
              <w:szCs w:val="52"/>
            </w:rPr>
            <w:id w:val="-1763907603"/>
            <w:placeholder>
              <w:docPart w:val="C01B7844B498438CAFB80267B66E13FF"/>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r w:rsidR="00F001AF" w:rsidTr="00F001AF">
        <w:tc>
          <w:tcPr>
            <w:tcW w:w="5395" w:type="dxa"/>
            <w:shd w:val="clear" w:color="auto" w:fill="00B0F0"/>
          </w:tcPr>
          <w:p w:rsidR="00F001AF" w:rsidRPr="00F001AF" w:rsidRDefault="00F001AF" w:rsidP="00F001AF">
            <w:pPr>
              <w:jc w:val="both"/>
              <w:rPr>
                <w:rFonts w:ascii="Times New Roman" w:hAnsi="Times New Roman" w:cs="Times New Roman"/>
                <w:color w:val="FFFFFF" w:themeColor="background1"/>
                <w:sz w:val="24"/>
              </w:rPr>
            </w:pPr>
            <w:r w:rsidRPr="00F001AF">
              <w:rPr>
                <w:rFonts w:ascii="Times New Roman" w:hAnsi="Times New Roman" w:cs="Times New Roman"/>
                <w:color w:val="FFFFFF" w:themeColor="background1"/>
                <w:sz w:val="24"/>
              </w:rPr>
              <w:t>Minor(s)</w:t>
            </w:r>
          </w:p>
        </w:tc>
        <w:sdt>
          <w:sdtPr>
            <w:rPr>
              <w:rFonts w:ascii="Times New Roman" w:eastAsiaTheme="majorEastAsia" w:hAnsi="Times New Roman" w:cs="Times New Roman"/>
              <w:caps/>
              <w:color w:val="009CDE"/>
              <w:kern w:val="28"/>
              <w:sz w:val="48"/>
              <w:szCs w:val="52"/>
            </w:rPr>
            <w:id w:val="-1988998674"/>
            <w:placeholder>
              <w:docPart w:val="DE8EEAB8D75E4AFA994BD460E5060B42"/>
            </w:placeholder>
            <w:showingPlcHdr/>
            <w:text/>
          </w:sdtPr>
          <w:sdtContent>
            <w:tc>
              <w:tcPr>
                <w:tcW w:w="5395" w:type="dxa"/>
              </w:tcPr>
              <w:p w:rsidR="00F001AF" w:rsidRDefault="00F001AF" w:rsidP="00F001AF">
                <w:pPr>
                  <w:jc w:val="both"/>
                  <w:rPr>
                    <w:rFonts w:ascii="Times New Roman" w:eastAsiaTheme="majorEastAsia" w:hAnsi="Times New Roman" w:cs="Times New Roman"/>
                    <w:caps/>
                    <w:color w:val="009CDE"/>
                    <w:kern w:val="28"/>
                    <w:sz w:val="48"/>
                    <w:szCs w:val="52"/>
                  </w:rPr>
                </w:pPr>
                <w:r w:rsidRPr="008E5ACA">
                  <w:rPr>
                    <w:rStyle w:val="PlaceholderText"/>
                  </w:rPr>
                  <w:t>Click or tap here to enter text.</w:t>
                </w:r>
              </w:p>
            </w:tc>
          </w:sdtContent>
        </w:sdt>
      </w:tr>
    </w:tbl>
    <w:p w:rsidR="00F001AF" w:rsidRPr="0047415C" w:rsidRDefault="00F001AF" w:rsidP="00854874">
      <w:pPr>
        <w:jc w:val="both"/>
        <w:rPr>
          <w:rFonts w:ascii="Times New Roman" w:eastAsiaTheme="majorEastAsia" w:hAnsi="Times New Roman" w:cs="Times New Roman"/>
          <w:caps/>
          <w:color w:val="009CDE"/>
          <w:kern w:val="28"/>
          <w:sz w:val="48"/>
          <w:szCs w:val="52"/>
        </w:rPr>
      </w:pPr>
    </w:p>
    <w:p w:rsidR="003D02C8" w:rsidRDefault="003D02C8" w:rsidP="003D02C8">
      <w:pPr>
        <w:pStyle w:val="Heading1"/>
        <w:jc w:val="center"/>
        <w:rPr>
          <w:rFonts w:ascii="Times New Roman" w:hAnsi="Times New Roman" w:cs="Times New Roman"/>
        </w:rPr>
      </w:pPr>
      <w:bookmarkStart w:id="4" w:name="_Toc112770191"/>
      <w:r>
        <w:rPr>
          <w:rFonts w:ascii="Times New Roman" w:hAnsi="Times New Roman" w:cs="Times New Roman"/>
        </w:rPr>
        <w:lastRenderedPageBreak/>
        <w:t>Letter writers</w:t>
      </w:r>
      <w:bookmarkEnd w:id="4"/>
    </w:p>
    <w:p w:rsidR="003D02C8" w:rsidRPr="00DA1C77" w:rsidRDefault="003D02C8" w:rsidP="003D02C8">
      <w:pPr>
        <w:rPr>
          <w:rFonts w:ascii="Times New Roman" w:hAnsi="Times New Roman" w:cs="Times New Roman"/>
          <w:sz w:val="24"/>
        </w:rPr>
      </w:pPr>
      <w:r w:rsidRPr="00DA1C77">
        <w:rPr>
          <w:rFonts w:ascii="Times New Roman" w:hAnsi="Times New Roman" w:cs="Times New Roman"/>
          <w:sz w:val="24"/>
        </w:rPr>
        <w:t xml:space="preserve">For HPAC, you are required to obtain 3 – 5 Letters of Recommendation (to be submitted by your letter writers to your </w:t>
      </w:r>
      <w:proofErr w:type="spellStart"/>
      <w:r w:rsidRPr="00DA1C77">
        <w:rPr>
          <w:rFonts w:ascii="Times New Roman" w:hAnsi="Times New Roman" w:cs="Times New Roman"/>
          <w:sz w:val="24"/>
        </w:rPr>
        <w:t>PrivateFolio</w:t>
      </w:r>
      <w:proofErr w:type="spellEnd"/>
      <w:r w:rsidRPr="00DA1C77">
        <w:rPr>
          <w:rFonts w:ascii="Times New Roman" w:hAnsi="Times New Roman" w:cs="Times New Roman"/>
          <w:sz w:val="24"/>
        </w:rPr>
        <w:t xml:space="preserve"> account).</w:t>
      </w:r>
      <w:r>
        <w:rPr>
          <w:rFonts w:ascii="Times New Roman" w:hAnsi="Times New Roman" w:cs="Times New Roman"/>
          <w:sz w:val="24"/>
        </w:rPr>
        <w:t xml:space="preserve"> </w:t>
      </w:r>
      <w:r w:rsidRPr="00DA1C77">
        <w:rPr>
          <w:rFonts w:ascii="Times New Roman" w:hAnsi="Times New Roman" w:cs="Times New Roman"/>
          <w:sz w:val="24"/>
        </w:rPr>
        <w:t xml:space="preserve">At least one must be from a science faculty member and one from a major faculty member (cannot be the same letter if you are majoring in the sciences). </w:t>
      </w:r>
    </w:p>
    <w:p w:rsidR="003D02C8" w:rsidRPr="003D02C8" w:rsidRDefault="003D02C8" w:rsidP="003D02C8">
      <w:pPr>
        <w:rPr>
          <w:rFonts w:ascii="Times New Roman" w:hAnsi="Times New Roman" w:cs="Times New Roman"/>
          <w:sz w:val="24"/>
        </w:rPr>
      </w:pPr>
      <w:r w:rsidRPr="00DA1C77">
        <w:rPr>
          <w:rFonts w:ascii="Times New Roman" w:hAnsi="Times New Roman" w:cs="Times New Roman"/>
          <w:sz w:val="24"/>
        </w:rPr>
        <w:t>They **do not** have to be from GW faculty (this is a change from previous years).</w:t>
      </w:r>
    </w:p>
    <w:tbl>
      <w:tblPr>
        <w:tblW w:w="10890" w:type="dxa"/>
        <w:tblInd w:w="-10" w:type="dxa"/>
        <w:tblCellMar>
          <w:top w:w="15" w:type="dxa"/>
          <w:left w:w="15" w:type="dxa"/>
          <w:bottom w:w="15" w:type="dxa"/>
          <w:right w:w="15" w:type="dxa"/>
        </w:tblCellMar>
        <w:tblLook w:val="04A0" w:firstRow="1" w:lastRow="0" w:firstColumn="1" w:lastColumn="0" w:noHBand="0" w:noVBand="1"/>
      </w:tblPr>
      <w:tblGrid>
        <w:gridCol w:w="2552"/>
        <w:gridCol w:w="1678"/>
        <w:gridCol w:w="1890"/>
        <w:gridCol w:w="2520"/>
        <w:gridCol w:w="2250"/>
      </w:tblGrid>
      <w:tr w:rsidR="003D02C8" w:rsidRPr="003D02C8" w:rsidTr="003D02C8">
        <w:tc>
          <w:tcPr>
            <w:tcW w:w="0" w:type="auto"/>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FFFFFF" w:themeColor="background1"/>
                <w:sz w:val="24"/>
                <w:szCs w:val="24"/>
              </w:rPr>
            </w:pPr>
            <w:r w:rsidRPr="003D02C8">
              <w:rPr>
                <w:rFonts w:ascii="Times New Roman" w:eastAsia="Times New Roman" w:hAnsi="Times New Roman" w:cs="Times New Roman"/>
                <w:color w:val="FFFFFF" w:themeColor="background1"/>
                <w:sz w:val="24"/>
              </w:rPr>
              <w:t>Type of Letter (Science professor, Major professor, Clinical Supervisor, etc.) </w:t>
            </w:r>
          </w:p>
        </w:tc>
        <w:tc>
          <w:tcPr>
            <w:tcW w:w="1678"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FFFFFF" w:themeColor="background1"/>
                <w:sz w:val="24"/>
                <w:szCs w:val="24"/>
              </w:rPr>
            </w:pPr>
            <w:r w:rsidRPr="003D02C8">
              <w:rPr>
                <w:rFonts w:ascii="Times New Roman" w:eastAsia="Times New Roman" w:hAnsi="Times New Roman" w:cs="Times New Roman"/>
                <w:color w:val="FFFFFF" w:themeColor="background1"/>
                <w:sz w:val="24"/>
              </w:rPr>
              <w:t>Name of Letter Writer</w:t>
            </w:r>
          </w:p>
        </w:tc>
        <w:tc>
          <w:tcPr>
            <w:tcW w:w="1890"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FFFFFF" w:themeColor="background1"/>
                <w:sz w:val="24"/>
                <w:szCs w:val="24"/>
              </w:rPr>
            </w:pPr>
            <w:r w:rsidRPr="003D02C8">
              <w:rPr>
                <w:rFonts w:ascii="Times New Roman" w:eastAsia="Times New Roman" w:hAnsi="Times New Roman" w:cs="Times New Roman"/>
                <w:color w:val="FFFFFF" w:themeColor="background1"/>
                <w:sz w:val="24"/>
              </w:rPr>
              <w:t>Date of Letter Request</w:t>
            </w:r>
          </w:p>
        </w:tc>
        <w:tc>
          <w:tcPr>
            <w:tcW w:w="2520"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FFFFFF" w:themeColor="background1"/>
                <w:sz w:val="24"/>
                <w:szCs w:val="24"/>
              </w:rPr>
            </w:pPr>
            <w:r w:rsidRPr="003D02C8">
              <w:rPr>
                <w:rFonts w:ascii="Times New Roman" w:eastAsia="Times New Roman" w:hAnsi="Times New Roman" w:cs="Times New Roman"/>
                <w:color w:val="FFFFFF" w:themeColor="background1"/>
                <w:sz w:val="24"/>
              </w:rPr>
              <w:t>Status of Letter (Completed, In Progress, Request not sent)</w:t>
            </w:r>
          </w:p>
        </w:tc>
        <w:tc>
          <w:tcPr>
            <w:tcW w:w="2250"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FFFFFF" w:themeColor="background1"/>
                <w:sz w:val="24"/>
                <w:szCs w:val="24"/>
              </w:rPr>
            </w:pPr>
            <w:r w:rsidRPr="003D02C8">
              <w:rPr>
                <w:rFonts w:ascii="Times New Roman" w:eastAsia="Times New Roman" w:hAnsi="Times New Roman" w:cs="Times New Roman"/>
                <w:color w:val="FFFFFF" w:themeColor="background1"/>
                <w:sz w:val="24"/>
              </w:rPr>
              <w:t xml:space="preserve">Received on </w:t>
            </w:r>
            <w:proofErr w:type="spellStart"/>
            <w:r w:rsidRPr="003D02C8">
              <w:rPr>
                <w:rFonts w:ascii="Times New Roman" w:eastAsia="Times New Roman" w:hAnsi="Times New Roman" w:cs="Times New Roman"/>
                <w:color w:val="FFFFFF" w:themeColor="background1"/>
                <w:sz w:val="24"/>
              </w:rPr>
              <w:t>PrivateFolio</w:t>
            </w:r>
            <w:proofErr w:type="spellEnd"/>
            <w:r w:rsidRPr="003D02C8">
              <w:rPr>
                <w:rFonts w:ascii="Times New Roman" w:eastAsia="Times New Roman" w:hAnsi="Times New Roman" w:cs="Times New Roman"/>
                <w:color w:val="FFFFFF" w:themeColor="background1"/>
                <w:sz w:val="24"/>
              </w:rPr>
              <w:t>?</w:t>
            </w:r>
          </w:p>
        </w:tc>
      </w:tr>
      <w:tr w:rsidR="003D02C8" w:rsidRPr="003D02C8" w:rsidTr="003D02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Times New Roman" w:eastAsia="Times New Roman" w:hAnsi="Times New Roman" w:cs="Times New Roman"/>
                <w:color w:val="000000"/>
                <w:sz w:val="24"/>
              </w:rPr>
              <w:t>1.</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sdt>
          <w:sdtPr>
            <w:rPr>
              <w:rFonts w:ascii="Times New Roman" w:eastAsia="Times New Roman" w:hAnsi="Times New Roman" w:cs="Times New Roman"/>
              <w:color w:val="auto"/>
              <w:sz w:val="24"/>
              <w:szCs w:val="24"/>
            </w:rPr>
            <w:alias w:val="Complete"/>
            <w:tag w:val="Complete"/>
            <w:id w:val="270898535"/>
            <w:placeholder>
              <w:docPart w:val="B583C207A7484BB49F84A238A57EAA32"/>
            </w:placeholder>
            <w:showingPlcHdr/>
            <w:dropDownList>
              <w:listItem w:displayText="Complete" w:value="Complete"/>
              <w:listItem w:displayText="In Progress" w:value="In Progress"/>
              <w:listItem w:displayText="Request not sent" w:value="Request not sent"/>
            </w:dropDownList>
          </w:sdtPr>
          <w:sdtContent>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Style w:val="PlaceholderText"/>
                    <w:rFonts w:ascii="Times New Roman" w:hAnsi="Times New Roman" w:cs="Times New Roman"/>
                    <w:sz w:val="24"/>
                  </w:rPr>
                  <w:t>Choose an item.</w:t>
                </w:r>
              </w:p>
            </w:tc>
          </w:sdtContent>
        </w:sdt>
        <w:sdt>
          <w:sdtPr>
            <w:rPr>
              <w:rFonts w:ascii="Times New Roman" w:eastAsia="Times New Roman" w:hAnsi="Times New Roman" w:cs="Times New Roman"/>
              <w:color w:val="auto"/>
              <w:sz w:val="24"/>
              <w:szCs w:val="24"/>
            </w:rPr>
            <w:id w:val="2074071919"/>
            <w14:checkbox>
              <w14:checked w14:val="0"/>
              <w14:checkedState w14:val="2612" w14:font="MS Gothic"/>
              <w14:uncheckedState w14:val="2610" w14:font="MS Gothic"/>
            </w14:checkbox>
          </w:sdtPr>
          <w:sdtContent>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Segoe UI Symbol" w:eastAsia="MS Gothic" w:hAnsi="Segoe UI Symbol" w:cs="Segoe UI Symbol"/>
                    <w:color w:val="auto"/>
                    <w:sz w:val="24"/>
                    <w:szCs w:val="24"/>
                  </w:rPr>
                  <w:t>☐</w:t>
                </w:r>
              </w:p>
            </w:tc>
          </w:sdtContent>
        </w:sdt>
      </w:tr>
      <w:tr w:rsidR="003D02C8" w:rsidRPr="003D02C8" w:rsidTr="003D02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Times New Roman" w:eastAsia="Times New Roman" w:hAnsi="Times New Roman" w:cs="Times New Roman"/>
                <w:color w:val="000000"/>
                <w:sz w:val="24"/>
              </w:rPr>
              <w:t>2.</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sdt>
          <w:sdtPr>
            <w:rPr>
              <w:rFonts w:ascii="Times New Roman" w:eastAsia="Times New Roman" w:hAnsi="Times New Roman" w:cs="Times New Roman"/>
              <w:color w:val="auto"/>
              <w:sz w:val="24"/>
              <w:szCs w:val="24"/>
            </w:rPr>
            <w:alias w:val="Complete"/>
            <w:tag w:val="Complete"/>
            <w:id w:val="303668383"/>
            <w:placeholder>
              <w:docPart w:val="0653171642994A2B8A428DA06F637050"/>
            </w:placeholder>
            <w:showingPlcHdr/>
            <w:dropDownList>
              <w:listItem w:displayText="Complete" w:value="Complete"/>
              <w:listItem w:displayText="In Progress" w:value="In Progress"/>
              <w:listItem w:displayText="Request not sent" w:value="Request not sent"/>
            </w:dropDownList>
          </w:sdtPr>
          <w:sdtContent>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Style w:val="PlaceholderText"/>
                    <w:rFonts w:ascii="Times New Roman" w:hAnsi="Times New Roman" w:cs="Times New Roman"/>
                    <w:sz w:val="24"/>
                  </w:rPr>
                  <w:t>Choose an item.</w:t>
                </w:r>
              </w:p>
            </w:tc>
          </w:sdtContent>
        </w:sdt>
        <w:sdt>
          <w:sdtPr>
            <w:rPr>
              <w:rFonts w:ascii="Times New Roman" w:eastAsia="Times New Roman" w:hAnsi="Times New Roman" w:cs="Times New Roman"/>
              <w:color w:val="auto"/>
              <w:sz w:val="24"/>
              <w:szCs w:val="24"/>
            </w:rPr>
            <w:id w:val="-1124531715"/>
            <w14:checkbox>
              <w14:checked w14:val="0"/>
              <w14:checkedState w14:val="2612" w14:font="MS Gothic"/>
              <w14:uncheckedState w14:val="2610" w14:font="MS Gothic"/>
            </w14:checkbox>
          </w:sdtPr>
          <w:sdtContent>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Segoe UI Symbol" w:eastAsia="MS Gothic" w:hAnsi="Segoe UI Symbol" w:cs="Segoe UI Symbol"/>
                    <w:color w:val="auto"/>
                    <w:sz w:val="24"/>
                    <w:szCs w:val="24"/>
                  </w:rPr>
                  <w:t>☐</w:t>
                </w:r>
              </w:p>
            </w:tc>
          </w:sdtContent>
        </w:sdt>
      </w:tr>
      <w:tr w:rsidR="003D02C8" w:rsidRPr="003D02C8" w:rsidTr="003D02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Times New Roman" w:eastAsia="Times New Roman" w:hAnsi="Times New Roman" w:cs="Times New Roman"/>
                <w:color w:val="000000"/>
                <w:sz w:val="24"/>
              </w:rPr>
              <w:t>3.</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sdt>
          <w:sdtPr>
            <w:rPr>
              <w:rFonts w:ascii="Times New Roman" w:eastAsia="Times New Roman" w:hAnsi="Times New Roman" w:cs="Times New Roman"/>
              <w:color w:val="auto"/>
              <w:sz w:val="24"/>
              <w:szCs w:val="24"/>
            </w:rPr>
            <w:alias w:val="Complete"/>
            <w:tag w:val="Complete"/>
            <w:id w:val="18051268"/>
            <w:placeholder>
              <w:docPart w:val="ED7DD0714D654590A45DDC4B1A48DE55"/>
            </w:placeholder>
            <w:showingPlcHdr/>
            <w:dropDownList>
              <w:listItem w:displayText="Complete" w:value="Complete"/>
              <w:listItem w:displayText="In Progress" w:value="In Progress"/>
              <w:listItem w:displayText="Request not sent" w:value="Request not sent"/>
            </w:dropDownList>
          </w:sdtPr>
          <w:sdtContent>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Style w:val="PlaceholderText"/>
                    <w:rFonts w:ascii="Times New Roman" w:hAnsi="Times New Roman" w:cs="Times New Roman"/>
                    <w:sz w:val="24"/>
                  </w:rPr>
                  <w:t>Choose an item.</w:t>
                </w:r>
              </w:p>
            </w:tc>
          </w:sdtContent>
        </w:sdt>
        <w:sdt>
          <w:sdtPr>
            <w:rPr>
              <w:rFonts w:ascii="Times New Roman" w:eastAsia="Times New Roman" w:hAnsi="Times New Roman" w:cs="Times New Roman"/>
              <w:color w:val="auto"/>
              <w:sz w:val="24"/>
              <w:szCs w:val="24"/>
            </w:rPr>
            <w:id w:val="-1837456327"/>
            <w14:checkbox>
              <w14:checked w14:val="0"/>
              <w14:checkedState w14:val="2612" w14:font="MS Gothic"/>
              <w14:uncheckedState w14:val="2610" w14:font="MS Gothic"/>
            </w14:checkbox>
          </w:sdtPr>
          <w:sdtContent>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Segoe UI Symbol" w:eastAsia="MS Gothic" w:hAnsi="Segoe UI Symbol" w:cs="Segoe UI Symbol"/>
                    <w:color w:val="auto"/>
                    <w:sz w:val="24"/>
                    <w:szCs w:val="24"/>
                  </w:rPr>
                  <w:t>☐</w:t>
                </w:r>
              </w:p>
            </w:tc>
          </w:sdtContent>
        </w:sdt>
      </w:tr>
      <w:tr w:rsidR="003D02C8" w:rsidRPr="003D02C8" w:rsidTr="003D02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Times New Roman" w:eastAsia="Times New Roman" w:hAnsi="Times New Roman" w:cs="Times New Roman"/>
                <w:color w:val="000000"/>
                <w:sz w:val="24"/>
              </w:rPr>
              <w:t>4.</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sdt>
          <w:sdtPr>
            <w:rPr>
              <w:rFonts w:ascii="Times New Roman" w:eastAsia="Times New Roman" w:hAnsi="Times New Roman" w:cs="Times New Roman"/>
              <w:color w:val="auto"/>
              <w:sz w:val="24"/>
              <w:szCs w:val="24"/>
            </w:rPr>
            <w:alias w:val="Complete"/>
            <w:tag w:val="Complete"/>
            <w:id w:val="65622398"/>
            <w:placeholder>
              <w:docPart w:val="1A797F5106CA42D0842F87273781A8DA"/>
            </w:placeholder>
            <w:showingPlcHdr/>
            <w:dropDownList>
              <w:listItem w:displayText="Complete" w:value="Complete"/>
              <w:listItem w:displayText="In Progress" w:value="In Progress"/>
              <w:listItem w:displayText="Request not sent" w:value="Request not sent"/>
            </w:dropDownList>
          </w:sdtPr>
          <w:sdtContent>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Style w:val="PlaceholderText"/>
                    <w:rFonts w:ascii="Times New Roman" w:hAnsi="Times New Roman" w:cs="Times New Roman"/>
                    <w:sz w:val="24"/>
                  </w:rPr>
                  <w:t>Choose an item.</w:t>
                </w:r>
              </w:p>
            </w:tc>
          </w:sdtContent>
        </w:sdt>
        <w:sdt>
          <w:sdtPr>
            <w:rPr>
              <w:rFonts w:ascii="Times New Roman" w:eastAsia="Times New Roman" w:hAnsi="Times New Roman" w:cs="Times New Roman"/>
              <w:color w:val="auto"/>
              <w:sz w:val="24"/>
              <w:szCs w:val="24"/>
            </w:rPr>
            <w:id w:val="-1983610475"/>
            <w14:checkbox>
              <w14:checked w14:val="0"/>
              <w14:checkedState w14:val="2612" w14:font="MS Gothic"/>
              <w14:uncheckedState w14:val="2610" w14:font="MS Gothic"/>
            </w14:checkbox>
          </w:sdtPr>
          <w:sdtContent>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Segoe UI Symbol" w:eastAsia="MS Gothic" w:hAnsi="Segoe UI Symbol" w:cs="Segoe UI Symbol"/>
                    <w:color w:val="auto"/>
                    <w:sz w:val="24"/>
                    <w:szCs w:val="24"/>
                  </w:rPr>
                  <w:t>☐</w:t>
                </w:r>
              </w:p>
            </w:tc>
          </w:sdtContent>
        </w:sdt>
      </w:tr>
      <w:tr w:rsidR="003D02C8" w:rsidRPr="003D02C8" w:rsidTr="003D02C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Times New Roman" w:eastAsia="Times New Roman" w:hAnsi="Times New Roman" w:cs="Times New Roman"/>
                <w:color w:val="000000"/>
                <w:sz w:val="24"/>
              </w:rPr>
              <w:t>5.</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p>
        </w:tc>
        <w:sdt>
          <w:sdtPr>
            <w:rPr>
              <w:rFonts w:ascii="Times New Roman" w:eastAsia="Times New Roman" w:hAnsi="Times New Roman" w:cs="Times New Roman"/>
              <w:color w:val="auto"/>
              <w:sz w:val="24"/>
              <w:szCs w:val="24"/>
            </w:rPr>
            <w:alias w:val="Complete"/>
            <w:tag w:val="Complete"/>
            <w:id w:val="-578758298"/>
            <w:placeholder>
              <w:docPart w:val="CE8A364FD7EA4C0FAF796997E96900C9"/>
            </w:placeholder>
            <w:showingPlcHdr/>
            <w:dropDownList>
              <w:listItem w:displayText="Complete" w:value="Complete"/>
              <w:listItem w:displayText="In Progress" w:value="In Progress"/>
              <w:listItem w:displayText="Request not sent" w:value="Request not sent"/>
            </w:dropDownList>
          </w:sdtPr>
          <w:sdtContent>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Style w:val="PlaceholderText"/>
                    <w:rFonts w:ascii="Times New Roman" w:hAnsi="Times New Roman" w:cs="Times New Roman"/>
                    <w:sz w:val="24"/>
                  </w:rPr>
                  <w:t>Choose an item.</w:t>
                </w:r>
              </w:p>
            </w:tc>
          </w:sdtContent>
        </w:sdt>
        <w:sdt>
          <w:sdtPr>
            <w:rPr>
              <w:rFonts w:ascii="Times New Roman" w:eastAsia="Times New Roman" w:hAnsi="Times New Roman" w:cs="Times New Roman"/>
              <w:color w:val="auto"/>
              <w:sz w:val="24"/>
              <w:szCs w:val="24"/>
            </w:rPr>
            <w:id w:val="-1829358220"/>
            <w14:checkbox>
              <w14:checked w14:val="0"/>
              <w14:checkedState w14:val="2612" w14:font="MS Gothic"/>
              <w14:uncheckedState w14:val="2610" w14:font="MS Gothic"/>
            </w14:checkbox>
          </w:sdtPr>
          <w:sdtContent>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02C8" w:rsidRPr="003D02C8" w:rsidRDefault="003D02C8" w:rsidP="003D02C8">
                <w:pPr>
                  <w:spacing w:after="0" w:line="240" w:lineRule="auto"/>
                  <w:rPr>
                    <w:rFonts w:ascii="Times New Roman" w:eastAsia="Times New Roman" w:hAnsi="Times New Roman" w:cs="Times New Roman"/>
                    <w:color w:val="auto"/>
                    <w:sz w:val="24"/>
                    <w:szCs w:val="24"/>
                  </w:rPr>
                </w:pPr>
                <w:r w:rsidRPr="003D02C8">
                  <w:rPr>
                    <w:rFonts w:ascii="Segoe UI Symbol" w:eastAsia="MS Gothic" w:hAnsi="Segoe UI Symbol" w:cs="Segoe UI Symbol"/>
                    <w:color w:val="auto"/>
                    <w:sz w:val="24"/>
                    <w:szCs w:val="24"/>
                  </w:rPr>
                  <w:t>☐</w:t>
                </w:r>
              </w:p>
            </w:tc>
          </w:sdtContent>
        </w:sdt>
      </w:tr>
    </w:tbl>
    <w:p w:rsidR="003D02C8" w:rsidRDefault="003D02C8" w:rsidP="00854874">
      <w:pPr>
        <w:jc w:val="both"/>
        <w:rPr>
          <w:rFonts w:ascii="Times New Roman" w:eastAsiaTheme="majorEastAsia" w:hAnsi="Times New Roman" w:cs="Times New Roman"/>
          <w:caps/>
          <w:color w:val="009CDE"/>
          <w:kern w:val="28"/>
          <w:sz w:val="40"/>
          <w:szCs w:val="52"/>
        </w:rPr>
      </w:pPr>
    </w:p>
    <w:p w:rsidR="003D02C8" w:rsidRDefault="003D02C8" w:rsidP="00854874">
      <w:pPr>
        <w:jc w:val="both"/>
        <w:rPr>
          <w:rFonts w:ascii="Times New Roman" w:eastAsiaTheme="majorEastAsia" w:hAnsi="Times New Roman" w:cs="Times New Roman"/>
          <w:caps/>
          <w:color w:val="009CDE"/>
          <w:kern w:val="28"/>
          <w:sz w:val="40"/>
          <w:szCs w:val="52"/>
        </w:rPr>
      </w:pPr>
    </w:p>
    <w:p w:rsidR="003D02C8" w:rsidRDefault="003D02C8" w:rsidP="00854874">
      <w:pPr>
        <w:jc w:val="both"/>
        <w:rPr>
          <w:rFonts w:ascii="Times New Roman" w:eastAsiaTheme="majorEastAsia" w:hAnsi="Times New Roman" w:cs="Times New Roman"/>
          <w:caps/>
          <w:color w:val="009CDE"/>
          <w:kern w:val="28"/>
          <w:sz w:val="40"/>
          <w:szCs w:val="52"/>
        </w:rPr>
      </w:pPr>
    </w:p>
    <w:p w:rsidR="003D02C8" w:rsidRDefault="003D02C8" w:rsidP="00854874">
      <w:pPr>
        <w:jc w:val="both"/>
        <w:rPr>
          <w:rFonts w:ascii="Times New Roman" w:eastAsiaTheme="majorEastAsia" w:hAnsi="Times New Roman" w:cs="Times New Roman"/>
          <w:caps/>
          <w:color w:val="009CDE"/>
          <w:kern w:val="28"/>
          <w:sz w:val="40"/>
          <w:szCs w:val="52"/>
        </w:rPr>
      </w:pPr>
    </w:p>
    <w:p w:rsidR="003D02C8" w:rsidRDefault="003D02C8" w:rsidP="00854874">
      <w:pPr>
        <w:jc w:val="both"/>
        <w:rPr>
          <w:rFonts w:ascii="Times New Roman" w:eastAsiaTheme="majorEastAsia" w:hAnsi="Times New Roman" w:cs="Times New Roman"/>
          <w:caps/>
          <w:color w:val="009CDE"/>
          <w:kern w:val="28"/>
          <w:sz w:val="40"/>
          <w:szCs w:val="52"/>
        </w:rPr>
      </w:pPr>
    </w:p>
    <w:p w:rsidR="003D02C8" w:rsidRDefault="003D02C8" w:rsidP="00854874">
      <w:pPr>
        <w:jc w:val="both"/>
        <w:rPr>
          <w:rFonts w:ascii="Times New Roman" w:eastAsiaTheme="majorEastAsia" w:hAnsi="Times New Roman" w:cs="Times New Roman"/>
          <w:caps/>
          <w:color w:val="009CDE"/>
          <w:kern w:val="28"/>
          <w:sz w:val="40"/>
          <w:szCs w:val="52"/>
        </w:rPr>
      </w:pPr>
    </w:p>
    <w:p w:rsidR="003D02C8" w:rsidRDefault="003D02C8" w:rsidP="00854874">
      <w:pPr>
        <w:jc w:val="both"/>
        <w:rPr>
          <w:rFonts w:ascii="Times New Roman" w:eastAsiaTheme="majorEastAsia" w:hAnsi="Times New Roman" w:cs="Times New Roman"/>
          <w:caps/>
          <w:color w:val="009CDE"/>
          <w:kern w:val="28"/>
          <w:sz w:val="40"/>
          <w:szCs w:val="52"/>
        </w:rPr>
      </w:pPr>
    </w:p>
    <w:p w:rsidR="003D02C8" w:rsidRDefault="003D02C8" w:rsidP="00854874">
      <w:pPr>
        <w:jc w:val="both"/>
        <w:rPr>
          <w:rFonts w:ascii="Times New Roman" w:eastAsiaTheme="majorEastAsia" w:hAnsi="Times New Roman" w:cs="Times New Roman"/>
          <w:caps/>
          <w:color w:val="009CDE"/>
          <w:kern w:val="28"/>
          <w:sz w:val="40"/>
          <w:szCs w:val="52"/>
        </w:rPr>
      </w:pPr>
    </w:p>
    <w:p w:rsidR="003D02C8" w:rsidRDefault="003D02C8" w:rsidP="00854874">
      <w:pPr>
        <w:jc w:val="both"/>
        <w:rPr>
          <w:rFonts w:ascii="Times New Roman" w:eastAsiaTheme="majorEastAsia" w:hAnsi="Times New Roman" w:cs="Times New Roman"/>
          <w:caps/>
          <w:color w:val="009CDE"/>
          <w:kern w:val="28"/>
          <w:sz w:val="40"/>
          <w:szCs w:val="52"/>
        </w:rPr>
      </w:pPr>
    </w:p>
    <w:p w:rsidR="003D02C8" w:rsidRPr="00DA1C77" w:rsidRDefault="003D02C8" w:rsidP="00854874">
      <w:pPr>
        <w:jc w:val="both"/>
        <w:rPr>
          <w:rFonts w:ascii="Times New Roman" w:eastAsiaTheme="majorEastAsia" w:hAnsi="Times New Roman" w:cs="Times New Roman"/>
          <w:caps/>
          <w:color w:val="009CDE"/>
          <w:kern w:val="28"/>
          <w:sz w:val="40"/>
          <w:szCs w:val="52"/>
        </w:rPr>
      </w:pPr>
    </w:p>
    <w:p w:rsidR="00D466C8" w:rsidRPr="00DA1C77" w:rsidRDefault="00B871E1" w:rsidP="00742B2B">
      <w:pPr>
        <w:pStyle w:val="Heading1"/>
        <w:jc w:val="center"/>
        <w:rPr>
          <w:rFonts w:ascii="Times New Roman" w:hAnsi="Times New Roman" w:cs="Times New Roman"/>
        </w:rPr>
      </w:pPr>
      <w:bookmarkStart w:id="5" w:name="_Toc112770192"/>
      <w:r w:rsidRPr="00DA1C77">
        <w:rPr>
          <w:rFonts w:ascii="Times New Roman" w:hAnsi="Times New Roman" w:cs="Times New Roman"/>
        </w:rPr>
        <w:lastRenderedPageBreak/>
        <w:t>Work &amp; activities</w:t>
      </w:r>
      <w:bookmarkEnd w:id="5"/>
    </w:p>
    <w:p w:rsidR="00002654" w:rsidRPr="00DA1C77" w:rsidRDefault="00981540" w:rsidP="00002654">
      <w:pPr>
        <w:pStyle w:val="intro"/>
        <w:rPr>
          <w:rFonts w:ascii="Times New Roman" w:hAnsi="Times New Roman" w:cs="Times New Roman"/>
          <w:b w:val="0"/>
          <w:sz w:val="24"/>
        </w:rPr>
      </w:pPr>
      <w:r w:rsidRPr="00DA1C77">
        <w:rPr>
          <w:rFonts w:ascii="Times New Roman" w:hAnsi="Times New Roman" w:cs="Times New Roman"/>
          <w:b w:val="0"/>
          <w:sz w:val="24"/>
        </w:rPr>
        <w:t>Think about the work experience, extracurricular activities, awards, honors, or publications that you would like to bring to the attention of your medical schools. A maximum of 15 experiences may be entered; however you can enter up to four occurrences for each experience.</w:t>
      </w:r>
    </w:p>
    <w:p w:rsidR="00D466C8" w:rsidRPr="00DA1C77" w:rsidRDefault="00981540" w:rsidP="00C35405">
      <w:pPr>
        <w:pStyle w:val="Heading1"/>
        <w:rPr>
          <w:rFonts w:ascii="Times New Roman" w:hAnsi="Times New Roman" w:cs="Times New Roman"/>
          <w:b w:val="0"/>
        </w:rPr>
      </w:pPr>
      <w:bookmarkStart w:id="6" w:name="_Toc111116291"/>
      <w:bookmarkStart w:id="7" w:name="_Toc111116621"/>
      <w:bookmarkStart w:id="8" w:name="_Toc111116780"/>
      <w:bookmarkStart w:id="9" w:name="_Toc111117276"/>
      <w:bookmarkStart w:id="10" w:name="_Toc112770193"/>
      <w:r w:rsidRPr="00DA1C77">
        <w:rPr>
          <w:rFonts w:ascii="Times New Roman" w:hAnsi="Times New Roman" w:cs="Times New Roman"/>
          <w:b w:val="0"/>
        </w:rPr>
        <w:t>Activity #1</w:t>
      </w:r>
      <w:bookmarkEnd w:id="6"/>
      <w:bookmarkEnd w:id="7"/>
      <w:bookmarkEnd w:id="8"/>
      <w:bookmarkEnd w:id="9"/>
      <w:bookmarkEnd w:id="10"/>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704579" w:rsidRPr="00DA1C77" w:rsidTr="00981540">
        <w:tc>
          <w:tcPr>
            <w:tcW w:w="3145" w:type="dxa"/>
            <w:shd w:val="clear" w:color="auto" w:fill="009CDE" w:themeFill="accent6"/>
          </w:tcPr>
          <w:p w:rsidR="00704579" w:rsidRPr="00DA1C77" w:rsidRDefault="00704579" w:rsidP="0045676C">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932243205"/>
            <w:placeholder>
              <w:docPart w:val="10B61A4FD7CB44D99102FB7C487B3527"/>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704579" w:rsidRPr="00DA1C77" w:rsidRDefault="00A154CB" w:rsidP="0045676C">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002654" w:rsidRPr="00DA1C77" w:rsidTr="00981540">
        <w:tc>
          <w:tcPr>
            <w:tcW w:w="3145" w:type="dxa"/>
            <w:shd w:val="clear" w:color="auto" w:fill="009CDE" w:themeFill="accent6"/>
          </w:tcPr>
          <w:p w:rsidR="00002654" w:rsidRPr="00DA1C77" w:rsidRDefault="00002654" w:rsidP="0045676C">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1508253337"/>
            <w:placeholder>
              <w:docPart w:val="F157C2AA61B04C108DCCF38017134A92"/>
            </w:placeholder>
            <w:showingPlcHdr/>
          </w:sdtPr>
          <w:sdtContent>
            <w:tc>
              <w:tcPr>
                <w:tcW w:w="6205" w:type="dxa"/>
              </w:tcPr>
              <w:p w:rsidR="00002654" w:rsidRPr="00DA1C77" w:rsidRDefault="004657FC" w:rsidP="0045676C">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6A79B1" w:rsidRPr="00DA1C77" w:rsidTr="00981540">
        <w:tc>
          <w:tcPr>
            <w:tcW w:w="3145" w:type="dxa"/>
            <w:shd w:val="clear" w:color="auto" w:fill="009CDE" w:themeFill="accent6"/>
          </w:tcPr>
          <w:p w:rsidR="006A79B1" w:rsidRPr="00DA1C77" w:rsidRDefault="00704579" w:rsidP="0045676C">
            <w:pPr>
              <w:pStyle w:val="rowheading"/>
              <w:rPr>
                <w:rFonts w:ascii="Times New Roman" w:hAnsi="Times New Roman" w:cs="Times New Roman"/>
                <w:sz w:val="24"/>
              </w:rPr>
            </w:pPr>
            <w:r w:rsidRPr="00DA1C77">
              <w:rPr>
                <w:rFonts w:ascii="Times New Roman" w:hAnsi="Times New Roman" w:cs="Times New Roman"/>
                <w:sz w:val="24"/>
              </w:rPr>
              <w:t xml:space="preserve">Experience </w:t>
            </w:r>
            <w:r w:rsidR="004657FC" w:rsidRPr="00DA1C77">
              <w:rPr>
                <w:rFonts w:ascii="Times New Roman" w:hAnsi="Times New Roman" w:cs="Times New Roman"/>
                <w:sz w:val="24"/>
              </w:rPr>
              <w:t>Start Date</w:t>
            </w:r>
          </w:p>
        </w:tc>
        <w:sdt>
          <w:sdtPr>
            <w:rPr>
              <w:rFonts w:ascii="Times New Roman" w:hAnsi="Times New Roman" w:cs="Times New Roman"/>
              <w:sz w:val="24"/>
            </w:rPr>
            <w:id w:val="341213659"/>
            <w:placeholder>
              <w:docPart w:val="596BB245D7294EF586A7C16005772606"/>
            </w:placeholder>
            <w:showingPlcHdr/>
            <w:date>
              <w:dateFormat w:val="M/d/yyyy"/>
              <w:lid w:val="en-US"/>
              <w:storeMappedDataAs w:val="dateTime"/>
              <w:calendar w:val="gregorian"/>
            </w:date>
          </w:sdtPr>
          <w:sdtContent>
            <w:tc>
              <w:tcPr>
                <w:tcW w:w="6205" w:type="dxa"/>
              </w:tcPr>
              <w:p w:rsidR="006A79B1" w:rsidRPr="00DA1C77" w:rsidRDefault="004657FC" w:rsidP="0045676C">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981540">
        <w:tc>
          <w:tcPr>
            <w:tcW w:w="3145" w:type="dxa"/>
            <w:shd w:val="clear" w:color="auto" w:fill="009CDE" w:themeFill="accent6"/>
          </w:tcPr>
          <w:p w:rsidR="004657FC" w:rsidRPr="00DA1C77" w:rsidRDefault="004657FC" w:rsidP="004657FC">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373900747"/>
            <w:placeholder>
              <w:docPart w:val="610C4B501B1C4F55A4B0369418282246"/>
            </w:placeholder>
            <w:showingPlcHdr/>
            <w:date>
              <w:dateFormat w:val="M/d/yyyy"/>
              <w:lid w:val="en-US"/>
              <w:storeMappedDataAs w:val="dateTime"/>
              <w:calendar w:val="gregorian"/>
            </w:date>
          </w:sdtPr>
          <w:sdtContent>
            <w:tc>
              <w:tcPr>
                <w:tcW w:w="6205" w:type="dxa"/>
              </w:tcPr>
              <w:p w:rsidR="004657FC" w:rsidRPr="00DA1C77" w:rsidRDefault="004657FC" w:rsidP="004657FC">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981540">
        <w:tc>
          <w:tcPr>
            <w:tcW w:w="3145" w:type="dxa"/>
            <w:shd w:val="clear" w:color="auto" w:fill="009CDE" w:themeFill="accent6"/>
          </w:tcPr>
          <w:p w:rsidR="004657FC" w:rsidRPr="00DA1C77" w:rsidRDefault="004657FC" w:rsidP="004657FC">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851178666"/>
            <w:placeholder>
              <w:docPart w:val="019DE332450B4BE9BC03398BABF48F2C"/>
            </w:placeholder>
            <w:showingPlcHdr/>
          </w:sdtPr>
          <w:sdtContent>
            <w:tc>
              <w:tcPr>
                <w:tcW w:w="6205" w:type="dxa"/>
              </w:tcPr>
              <w:p w:rsidR="004657FC" w:rsidRPr="00DA1C77" w:rsidRDefault="004657FC" w:rsidP="004657FC">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981540">
        <w:tc>
          <w:tcPr>
            <w:tcW w:w="3145" w:type="dxa"/>
            <w:shd w:val="clear" w:color="auto" w:fill="009CDE" w:themeFill="accent6"/>
          </w:tcPr>
          <w:p w:rsidR="004657FC" w:rsidRPr="00DA1C77" w:rsidRDefault="004657FC" w:rsidP="004657FC">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2108033940"/>
            <w:placeholder>
              <w:docPart w:val="75EEA8D0A50B4D7981FFC78062C7B28C"/>
            </w:placeholder>
            <w:showingPlcHdr/>
          </w:sdtPr>
          <w:sdtContent>
            <w:tc>
              <w:tcPr>
                <w:tcW w:w="6205" w:type="dxa"/>
              </w:tcPr>
              <w:p w:rsidR="004657FC" w:rsidRPr="00DA1C77" w:rsidRDefault="004657FC" w:rsidP="004657FC">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981540">
        <w:tc>
          <w:tcPr>
            <w:tcW w:w="3145" w:type="dxa"/>
            <w:shd w:val="clear" w:color="auto" w:fill="009CDE" w:themeFill="accent6"/>
          </w:tcPr>
          <w:p w:rsidR="004657FC" w:rsidRPr="00DA1C77" w:rsidRDefault="004657FC" w:rsidP="004657FC">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224911479"/>
            <w:placeholder>
              <w:docPart w:val="3C36667B71944802938528453D184D46"/>
            </w:placeholder>
            <w:showingPlcHdr/>
          </w:sdtPr>
          <w:sdtContent>
            <w:tc>
              <w:tcPr>
                <w:tcW w:w="6205" w:type="dxa"/>
              </w:tcPr>
              <w:p w:rsidR="004657FC" w:rsidRPr="00DA1C77" w:rsidRDefault="004657FC" w:rsidP="004657FC">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981540">
        <w:tc>
          <w:tcPr>
            <w:tcW w:w="3145" w:type="dxa"/>
            <w:shd w:val="clear" w:color="auto" w:fill="009CDE" w:themeFill="accent6"/>
          </w:tcPr>
          <w:p w:rsidR="004657FC" w:rsidRPr="00DA1C77" w:rsidRDefault="004657FC" w:rsidP="004657FC">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05200058"/>
            <w:placeholder>
              <w:docPart w:val="1981E026BD4242C38E4A50AA656B3629"/>
            </w:placeholder>
            <w:showingPlcHdr/>
          </w:sdtPr>
          <w:sdtContent>
            <w:tc>
              <w:tcPr>
                <w:tcW w:w="6205" w:type="dxa"/>
              </w:tcPr>
              <w:p w:rsidR="004657FC" w:rsidRPr="00DA1C77" w:rsidRDefault="004657FC" w:rsidP="004657FC">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4657FC">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4657FC">
        <w:sdt>
          <w:sdtPr>
            <w:rPr>
              <w:rFonts w:ascii="Times New Roman" w:hAnsi="Times New Roman" w:cs="Times New Roman"/>
              <w:color w:val="FFFFFF" w:themeColor="background1"/>
              <w:sz w:val="24"/>
            </w:rPr>
            <w:id w:val="741220204"/>
            <w:placeholder>
              <w:docPart w:val="EF05367E70DB44E9AE43165AED250C67"/>
            </w:placeholder>
            <w:showingPlcHdr/>
          </w:sdtPr>
          <w:sdtContent>
            <w:tc>
              <w:tcPr>
                <w:tcW w:w="9350" w:type="dxa"/>
                <w:gridSpan w:val="2"/>
                <w:shd w:val="clear" w:color="auto" w:fill="auto"/>
              </w:tcPr>
              <w:p w:rsidR="004657FC" w:rsidRPr="00DA1C77" w:rsidRDefault="004657FC" w:rsidP="004657FC">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981540" w:rsidRPr="00DA1C77" w:rsidRDefault="00981540" w:rsidP="00981540">
      <w:pPr>
        <w:pStyle w:val="Heading1"/>
        <w:rPr>
          <w:rFonts w:ascii="Times New Roman" w:hAnsi="Times New Roman" w:cs="Times New Roman"/>
        </w:rPr>
      </w:pPr>
      <w:bookmarkStart w:id="11" w:name="_Toc111116292"/>
      <w:bookmarkStart w:id="12" w:name="_Toc111116622"/>
      <w:bookmarkStart w:id="13" w:name="_Toc111116781"/>
      <w:bookmarkStart w:id="14" w:name="_Toc111117277"/>
      <w:bookmarkStart w:id="15" w:name="_Toc112770194"/>
      <w:r w:rsidRPr="00DA1C77">
        <w:rPr>
          <w:rFonts w:ascii="Times New Roman" w:hAnsi="Times New Roman" w:cs="Times New Roman"/>
        </w:rPr>
        <w:t>Activity #2</w:t>
      </w:r>
      <w:bookmarkEnd w:id="11"/>
      <w:bookmarkEnd w:id="12"/>
      <w:bookmarkEnd w:id="13"/>
      <w:bookmarkEnd w:id="14"/>
      <w:bookmarkEnd w:id="15"/>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639190861"/>
            <w:placeholder>
              <w:docPart w:val="1663D255657148AF8C8C2052C0B4DAB9"/>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1397931024"/>
            <w:placeholder>
              <w:docPart w:val="C5A718F62CB34805A990863BCCA76F82"/>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291647013"/>
            <w:placeholder>
              <w:docPart w:val="36F7738E31A14DD7A8DB48D0FBE0DF1F"/>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2080351259"/>
            <w:placeholder>
              <w:docPart w:val="36F7738E31A14DD7A8DB48D0FBE0DF1F"/>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1267383437"/>
            <w:placeholder>
              <w:docPart w:val="C5A718F62CB34805A990863BCCA76F82"/>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209105591"/>
            <w:placeholder>
              <w:docPart w:val="C5A718F62CB34805A990863BCCA76F82"/>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1237674514"/>
            <w:placeholder>
              <w:docPart w:val="C5A718F62CB34805A990863BCCA76F82"/>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943680660"/>
            <w:placeholder>
              <w:docPart w:val="C5A718F62CB34805A990863BCCA76F82"/>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620453589"/>
            <w:placeholder>
              <w:docPart w:val="920E67F1BCE14CC4AF212F59014E98FE"/>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Heading1"/>
        <w:rPr>
          <w:rFonts w:ascii="Times New Roman" w:hAnsi="Times New Roman" w:cs="Times New Roman"/>
          <w:b w:val="0"/>
        </w:rPr>
      </w:pPr>
      <w:bookmarkStart w:id="16" w:name="_Toc111116293"/>
      <w:bookmarkStart w:id="17" w:name="_Toc111116623"/>
      <w:bookmarkStart w:id="18" w:name="_Toc111116782"/>
      <w:bookmarkStart w:id="19" w:name="_Toc111117278"/>
      <w:bookmarkStart w:id="20" w:name="_Toc112770195"/>
      <w:r w:rsidRPr="00DA1C77">
        <w:rPr>
          <w:rFonts w:ascii="Times New Roman" w:hAnsi="Times New Roman" w:cs="Times New Roman"/>
          <w:b w:val="0"/>
        </w:rPr>
        <w:t>Activity #3</w:t>
      </w:r>
      <w:bookmarkEnd w:id="16"/>
      <w:bookmarkEnd w:id="17"/>
      <w:bookmarkEnd w:id="18"/>
      <w:bookmarkEnd w:id="19"/>
      <w:bookmarkEnd w:id="20"/>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434894730"/>
            <w:placeholder>
              <w:docPart w:val="86EBC390F7AF401C940F39D5B24E9B3F"/>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959190751"/>
            <w:placeholder>
              <w:docPart w:val="DAA486E5BFFA4DA39E0AD48AA7E943C5"/>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251943134"/>
            <w:placeholder>
              <w:docPart w:val="E20EBE22704C4FBBBC311814632DCD01"/>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2145195322"/>
            <w:placeholder>
              <w:docPart w:val="E20EBE22704C4FBBBC311814632DCD01"/>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136767552"/>
            <w:placeholder>
              <w:docPart w:val="DAA486E5BFFA4DA39E0AD48AA7E943C5"/>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lastRenderedPageBreak/>
              <w:t>Organization Name</w:t>
            </w:r>
          </w:p>
        </w:tc>
        <w:sdt>
          <w:sdtPr>
            <w:rPr>
              <w:rFonts w:ascii="Times New Roman" w:hAnsi="Times New Roman" w:cs="Times New Roman"/>
              <w:sz w:val="24"/>
            </w:rPr>
            <w:id w:val="1212693669"/>
            <w:placeholder>
              <w:docPart w:val="DAA486E5BFFA4DA39E0AD48AA7E943C5"/>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475534257"/>
            <w:placeholder>
              <w:docPart w:val="DAA486E5BFFA4DA39E0AD48AA7E943C5"/>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64113520"/>
            <w:placeholder>
              <w:docPart w:val="DAA486E5BFFA4DA39E0AD48AA7E943C5"/>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1480964237"/>
            <w:placeholder>
              <w:docPart w:val="E1970F79494E43258C084BA297B911A9"/>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D466C8" w:rsidRPr="00DA1C77" w:rsidRDefault="002120FB" w:rsidP="002120FB">
      <w:pPr>
        <w:pStyle w:val="Heading1"/>
        <w:rPr>
          <w:rFonts w:ascii="Times New Roman" w:hAnsi="Times New Roman" w:cs="Times New Roman"/>
          <w:b w:val="0"/>
        </w:rPr>
      </w:pPr>
      <w:bookmarkStart w:id="21" w:name="_Toc111116294"/>
      <w:bookmarkStart w:id="22" w:name="_Toc111116624"/>
      <w:bookmarkStart w:id="23" w:name="_Toc111116783"/>
      <w:bookmarkStart w:id="24" w:name="_Toc111117279"/>
      <w:bookmarkStart w:id="25" w:name="_Toc112770196"/>
      <w:r w:rsidRPr="00DA1C77">
        <w:rPr>
          <w:rFonts w:ascii="Times New Roman" w:hAnsi="Times New Roman" w:cs="Times New Roman"/>
          <w:b w:val="0"/>
        </w:rPr>
        <w:t>Activity #4</w:t>
      </w:r>
      <w:bookmarkEnd w:id="21"/>
      <w:bookmarkEnd w:id="22"/>
      <w:bookmarkEnd w:id="23"/>
      <w:bookmarkEnd w:id="24"/>
      <w:bookmarkEnd w:id="25"/>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863429028"/>
            <w:placeholder>
              <w:docPart w:val="27C6B11CCA8E40CB8AACEDCE2AF015FF"/>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1923832759"/>
            <w:placeholder>
              <w:docPart w:val="ABB92834C4DA4C11BD655EC233B13A47"/>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768235243"/>
            <w:placeholder>
              <w:docPart w:val="A585E231F8114AD5B3149D7396C743BC"/>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607423898"/>
            <w:placeholder>
              <w:docPart w:val="A585E231F8114AD5B3149D7396C743BC"/>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9380576"/>
            <w:placeholder>
              <w:docPart w:val="ABB92834C4DA4C11BD655EC233B13A47"/>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2089602717"/>
            <w:placeholder>
              <w:docPart w:val="ABB92834C4DA4C11BD655EC233B13A47"/>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507903186"/>
            <w:placeholder>
              <w:docPart w:val="ABB92834C4DA4C11BD655EC233B13A47"/>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325866005"/>
            <w:placeholder>
              <w:docPart w:val="ABB92834C4DA4C11BD655EC233B13A47"/>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1839228153"/>
            <w:placeholder>
              <w:docPart w:val="DCF83D3699A04FD186284ED373F2642A"/>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D466C8" w:rsidRPr="00DA1C77" w:rsidRDefault="00D466C8" w:rsidP="00275A40">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26" w:name="_Toc111116295"/>
      <w:bookmarkStart w:id="27" w:name="_Toc111116625"/>
      <w:bookmarkStart w:id="28" w:name="_Toc111116784"/>
      <w:bookmarkStart w:id="29" w:name="_Toc111117280"/>
      <w:bookmarkStart w:id="30" w:name="_Toc112770197"/>
      <w:r w:rsidRPr="00DA1C77">
        <w:rPr>
          <w:rFonts w:ascii="Times New Roman" w:hAnsi="Times New Roman" w:cs="Times New Roman"/>
          <w:b w:val="0"/>
        </w:rPr>
        <w:t>Activity #5</w:t>
      </w:r>
      <w:bookmarkEnd w:id="26"/>
      <w:bookmarkEnd w:id="27"/>
      <w:bookmarkEnd w:id="28"/>
      <w:bookmarkEnd w:id="29"/>
      <w:bookmarkEnd w:id="30"/>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719713589"/>
            <w:placeholder>
              <w:docPart w:val="121BFEEA740246CD805DE7A3CDC1A327"/>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756903024"/>
            <w:placeholder>
              <w:docPart w:val="8C178144F32341328AC7D666BE22C29D"/>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1425150563"/>
            <w:placeholder>
              <w:docPart w:val="471CC85EB43342EC8FC5EB0FB7C1B81B"/>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1194377887"/>
            <w:placeholder>
              <w:docPart w:val="471CC85EB43342EC8FC5EB0FB7C1B81B"/>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298201879"/>
            <w:placeholder>
              <w:docPart w:val="8C178144F32341328AC7D666BE22C29D"/>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938492525"/>
            <w:placeholder>
              <w:docPart w:val="8C178144F32341328AC7D666BE22C29D"/>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1624605748"/>
            <w:placeholder>
              <w:docPart w:val="8C178144F32341328AC7D666BE22C29D"/>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511128228"/>
            <w:placeholder>
              <w:docPart w:val="8C178144F32341328AC7D666BE22C29D"/>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912895754"/>
            <w:placeholder>
              <w:docPart w:val="4C2C2643DAEB4B66BB52E0E731B0D95A"/>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31" w:name="_Toc111116296"/>
      <w:bookmarkStart w:id="32" w:name="_Toc111116626"/>
      <w:bookmarkStart w:id="33" w:name="_Toc111116785"/>
      <w:bookmarkStart w:id="34" w:name="_Toc111117281"/>
      <w:bookmarkStart w:id="35" w:name="_Toc112770198"/>
      <w:r w:rsidRPr="00DA1C77">
        <w:rPr>
          <w:rFonts w:ascii="Times New Roman" w:hAnsi="Times New Roman" w:cs="Times New Roman"/>
          <w:b w:val="0"/>
        </w:rPr>
        <w:t>Activity #6</w:t>
      </w:r>
      <w:bookmarkEnd w:id="31"/>
      <w:bookmarkEnd w:id="32"/>
      <w:bookmarkEnd w:id="33"/>
      <w:bookmarkEnd w:id="34"/>
      <w:bookmarkEnd w:id="35"/>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66842466"/>
            <w:placeholder>
              <w:docPart w:val="9B79D92E6C1B4A64A5C87177890E4C6C"/>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1588271594"/>
            <w:placeholder>
              <w:docPart w:val="9530A74FF3EA4EBF9E0522E9897A9A5A"/>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lastRenderedPageBreak/>
              <w:t>Experience Start Date</w:t>
            </w:r>
          </w:p>
        </w:tc>
        <w:sdt>
          <w:sdtPr>
            <w:rPr>
              <w:rFonts w:ascii="Times New Roman" w:hAnsi="Times New Roman" w:cs="Times New Roman"/>
              <w:sz w:val="24"/>
            </w:rPr>
            <w:id w:val="-2135931007"/>
            <w:placeholder>
              <w:docPart w:val="B5F0441994934C7783B34745638682B4"/>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2105147673"/>
            <w:placeholder>
              <w:docPart w:val="B5F0441994934C7783B34745638682B4"/>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1622032530"/>
            <w:placeholder>
              <w:docPart w:val="9530A74FF3EA4EBF9E0522E9897A9A5A"/>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1629812342"/>
            <w:placeholder>
              <w:docPart w:val="9530A74FF3EA4EBF9E0522E9897A9A5A"/>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2083602482"/>
            <w:placeholder>
              <w:docPart w:val="9530A74FF3EA4EBF9E0522E9897A9A5A"/>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551141519"/>
            <w:placeholder>
              <w:docPart w:val="9530A74FF3EA4EBF9E0522E9897A9A5A"/>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633862922"/>
            <w:placeholder>
              <w:docPart w:val="82625ECBA03944848A40BC8EE547432F"/>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36" w:name="_Toc111116297"/>
      <w:bookmarkStart w:id="37" w:name="_Toc111116627"/>
      <w:bookmarkStart w:id="38" w:name="_Toc111116786"/>
      <w:bookmarkStart w:id="39" w:name="_Toc111117282"/>
      <w:bookmarkStart w:id="40" w:name="_Toc112770199"/>
      <w:r w:rsidRPr="00DA1C77">
        <w:rPr>
          <w:rFonts w:ascii="Times New Roman" w:hAnsi="Times New Roman" w:cs="Times New Roman"/>
          <w:b w:val="0"/>
        </w:rPr>
        <w:t>Activity #7</w:t>
      </w:r>
      <w:bookmarkEnd w:id="36"/>
      <w:bookmarkEnd w:id="37"/>
      <w:bookmarkEnd w:id="38"/>
      <w:bookmarkEnd w:id="39"/>
      <w:bookmarkEnd w:id="40"/>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450246451"/>
            <w:placeholder>
              <w:docPart w:val="434EA04208814535859806703505537F"/>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562843127"/>
            <w:placeholder>
              <w:docPart w:val="67F8D652AAE440218B873ECA6970229B"/>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1424842565"/>
            <w:placeholder>
              <w:docPart w:val="43CFBF6A0AD44EF0A3EB7203510DDF2C"/>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754402642"/>
            <w:placeholder>
              <w:docPart w:val="43CFBF6A0AD44EF0A3EB7203510DDF2C"/>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402658315"/>
            <w:placeholder>
              <w:docPart w:val="67F8D652AAE440218B873ECA6970229B"/>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1145090445"/>
            <w:placeholder>
              <w:docPart w:val="67F8D652AAE440218B873ECA6970229B"/>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591776083"/>
            <w:placeholder>
              <w:docPart w:val="67F8D652AAE440218B873ECA6970229B"/>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289052982"/>
            <w:placeholder>
              <w:docPart w:val="67F8D652AAE440218B873ECA6970229B"/>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1402290532"/>
            <w:placeholder>
              <w:docPart w:val="1DD27A5943CE471B934D106A0C0785BC"/>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41" w:name="_Toc111116298"/>
      <w:bookmarkStart w:id="42" w:name="_Toc111116628"/>
      <w:bookmarkStart w:id="43" w:name="_Toc111116787"/>
      <w:bookmarkStart w:id="44" w:name="_Toc111117283"/>
      <w:bookmarkStart w:id="45" w:name="_Toc112770200"/>
      <w:r w:rsidRPr="00DA1C77">
        <w:rPr>
          <w:rFonts w:ascii="Times New Roman" w:hAnsi="Times New Roman" w:cs="Times New Roman"/>
          <w:b w:val="0"/>
        </w:rPr>
        <w:t>Activity #8</w:t>
      </w:r>
      <w:bookmarkEnd w:id="41"/>
      <w:bookmarkEnd w:id="42"/>
      <w:bookmarkEnd w:id="43"/>
      <w:bookmarkEnd w:id="44"/>
      <w:bookmarkEnd w:id="45"/>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1810367156"/>
            <w:placeholder>
              <w:docPart w:val="9CCD4D4A0CA245BEB494534A535D516F"/>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1730065827"/>
            <w:placeholder>
              <w:docPart w:val="EE8FDDB1CB9B42049482EC796E4446A9"/>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603304883"/>
            <w:placeholder>
              <w:docPart w:val="8B0C7C5C88AF4160B740C57602824A61"/>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1089044901"/>
            <w:placeholder>
              <w:docPart w:val="8B0C7C5C88AF4160B740C57602824A61"/>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361908535"/>
            <w:placeholder>
              <w:docPart w:val="EE8FDDB1CB9B42049482EC796E4446A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1597474050"/>
            <w:placeholder>
              <w:docPart w:val="EE8FDDB1CB9B42049482EC796E4446A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1045907545"/>
            <w:placeholder>
              <w:docPart w:val="EE8FDDB1CB9B42049482EC796E4446A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626694033"/>
            <w:placeholder>
              <w:docPart w:val="EE8FDDB1CB9B42049482EC796E4446A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720205363"/>
            <w:placeholder>
              <w:docPart w:val="33624FBAEE1C4F9696BA86E78BCDD2A8"/>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46" w:name="_Toc111116299"/>
      <w:bookmarkStart w:id="47" w:name="_Toc111116629"/>
      <w:bookmarkStart w:id="48" w:name="_Toc111116788"/>
      <w:bookmarkStart w:id="49" w:name="_Toc111117284"/>
      <w:bookmarkStart w:id="50" w:name="_Toc112770201"/>
      <w:r w:rsidRPr="00DA1C77">
        <w:rPr>
          <w:rFonts w:ascii="Times New Roman" w:hAnsi="Times New Roman" w:cs="Times New Roman"/>
          <w:b w:val="0"/>
        </w:rPr>
        <w:lastRenderedPageBreak/>
        <w:t>Activity #9</w:t>
      </w:r>
      <w:bookmarkEnd w:id="46"/>
      <w:bookmarkEnd w:id="47"/>
      <w:bookmarkEnd w:id="48"/>
      <w:bookmarkEnd w:id="49"/>
      <w:bookmarkEnd w:id="50"/>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590663481"/>
            <w:placeholder>
              <w:docPart w:val="DFA17D31F431483FAA385FB2474EAA39"/>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1738586882"/>
            <w:placeholder>
              <w:docPart w:val="294636BA1649408980177E56CD4DC2B7"/>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1610819701"/>
            <w:placeholder>
              <w:docPart w:val="90D6DC06EE4946778544CD239B96D843"/>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1374114912"/>
            <w:placeholder>
              <w:docPart w:val="90D6DC06EE4946778544CD239B96D843"/>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1204684285"/>
            <w:placeholder>
              <w:docPart w:val="294636BA1649408980177E56CD4DC2B7"/>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360703366"/>
            <w:placeholder>
              <w:docPart w:val="294636BA1649408980177E56CD4DC2B7"/>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1641187711"/>
            <w:placeholder>
              <w:docPart w:val="294636BA1649408980177E56CD4DC2B7"/>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661076131"/>
            <w:placeholder>
              <w:docPart w:val="294636BA1649408980177E56CD4DC2B7"/>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1504471549"/>
            <w:placeholder>
              <w:docPart w:val="33C4AEB0D0FA4D948636F52810B63286"/>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51" w:name="_Toc111116300"/>
      <w:bookmarkStart w:id="52" w:name="_Toc111116630"/>
      <w:bookmarkStart w:id="53" w:name="_Toc111116789"/>
      <w:bookmarkStart w:id="54" w:name="_Toc111117285"/>
      <w:bookmarkStart w:id="55" w:name="_Toc112770202"/>
      <w:r w:rsidRPr="00DA1C77">
        <w:rPr>
          <w:rFonts w:ascii="Times New Roman" w:hAnsi="Times New Roman" w:cs="Times New Roman"/>
          <w:b w:val="0"/>
        </w:rPr>
        <w:t>Activity #10</w:t>
      </w:r>
      <w:bookmarkEnd w:id="51"/>
      <w:bookmarkEnd w:id="52"/>
      <w:bookmarkEnd w:id="53"/>
      <w:bookmarkEnd w:id="54"/>
      <w:bookmarkEnd w:id="55"/>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170874425"/>
            <w:placeholder>
              <w:docPart w:val="CAD48C216EEC43EEAD859F3EB5BBDD40"/>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2011551593"/>
            <w:placeholder>
              <w:docPart w:val="25582226D9E940BF8441198A29696AA9"/>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1050340800"/>
            <w:placeholder>
              <w:docPart w:val="F738A4ABF0A54720B2006C0A09033B04"/>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1436476634"/>
            <w:placeholder>
              <w:docPart w:val="F738A4ABF0A54720B2006C0A09033B04"/>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597561501"/>
            <w:placeholder>
              <w:docPart w:val="25582226D9E940BF8441198A29696AA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626591257"/>
            <w:placeholder>
              <w:docPart w:val="25582226D9E940BF8441198A29696AA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1059287825"/>
            <w:placeholder>
              <w:docPart w:val="25582226D9E940BF8441198A29696AA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330819093"/>
            <w:placeholder>
              <w:docPart w:val="25582226D9E940BF8441198A29696AA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1248773152"/>
            <w:placeholder>
              <w:docPart w:val="FA2BD8EDB116447D9ADC7526BBE78996"/>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56" w:name="_Toc111116301"/>
      <w:bookmarkStart w:id="57" w:name="_Toc111116631"/>
      <w:bookmarkStart w:id="58" w:name="_Toc111116790"/>
      <w:bookmarkStart w:id="59" w:name="_Toc111117286"/>
      <w:bookmarkStart w:id="60" w:name="_Toc112770203"/>
      <w:r w:rsidRPr="00DA1C77">
        <w:rPr>
          <w:rFonts w:ascii="Times New Roman" w:hAnsi="Times New Roman" w:cs="Times New Roman"/>
          <w:b w:val="0"/>
        </w:rPr>
        <w:t>Activity #11</w:t>
      </w:r>
      <w:bookmarkEnd w:id="56"/>
      <w:bookmarkEnd w:id="57"/>
      <w:bookmarkEnd w:id="58"/>
      <w:bookmarkEnd w:id="59"/>
      <w:bookmarkEnd w:id="60"/>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214857384"/>
            <w:placeholder>
              <w:docPart w:val="AA2AFC45190B422E8B0D7C0488CC730F"/>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1910877495"/>
            <w:placeholder>
              <w:docPart w:val="C23CDD46B6BB4CFE8684BCB645FB4D34"/>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1873260347"/>
            <w:placeholder>
              <w:docPart w:val="442AF35320C94B5E9255B4884944DC2B"/>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956957960"/>
            <w:placeholder>
              <w:docPart w:val="442AF35320C94B5E9255B4884944DC2B"/>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1905341608"/>
            <w:placeholder>
              <w:docPart w:val="C23CDD46B6BB4CFE8684BCB645FB4D34"/>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1956520254"/>
            <w:placeholder>
              <w:docPart w:val="C23CDD46B6BB4CFE8684BCB645FB4D34"/>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1654441230"/>
            <w:placeholder>
              <w:docPart w:val="C23CDD46B6BB4CFE8684BCB645FB4D34"/>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171334715"/>
            <w:placeholder>
              <w:docPart w:val="C23CDD46B6BB4CFE8684BCB645FB4D34"/>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lastRenderedPageBreak/>
              <w:t>Experience Description</w:t>
            </w:r>
          </w:p>
        </w:tc>
      </w:tr>
      <w:tr w:rsidR="004657FC" w:rsidRPr="00DA1C77" w:rsidTr="0052784A">
        <w:sdt>
          <w:sdtPr>
            <w:rPr>
              <w:rFonts w:ascii="Times New Roman" w:hAnsi="Times New Roman" w:cs="Times New Roman"/>
              <w:color w:val="FFFFFF" w:themeColor="background1"/>
              <w:sz w:val="24"/>
            </w:rPr>
            <w:id w:val="-812246563"/>
            <w:placeholder>
              <w:docPart w:val="70E84AE411AA42B19FA63B8834CF67B9"/>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sz w:val="24"/>
        </w:rPr>
      </w:pPr>
    </w:p>
    <w:p w:rsidR="002120FB" w:rsidRPr="00DA1C77" w:rsidRDefault="002120FB" w:rsidP="002120FB">
      <w:pPr>
        <w:pStyle w:val="Heading1"/>
        <w:rPr>
          <w:rFonts w:ascii="Times New Roman" w:hAnsi="Times New Roman" w:cs="Times New Roman"/>
          <w:b w:val="0"/>
        </w:rPr>
      </w:pPr>
      <w:bookmarkStart w:id="61" w:name="_Toc111116302"/>
      <w:bookmarkStart w:id="62" w:name="_Toc111116632"/>
      <w:bookmarkStart w:id="63" w:name="_Toc111116791"/>
      <w:bookmarkStart w:id="64" w:name="_Toc111117287"/>
      <w:bookmarkStart w:id="65" w:name="_Toc112770204"/>
      <w:r w:rsidRPr="00DA1C77">
        <w:rPr>
          <w:rFonts w:ascii="Times New Roman" w:hAnsi="Times New Roman" w:cs="Times New Roman"/>
          <w:b w:val="0"/>
        </w:rPr>
        <w:t>Activity #12</w:t>
      </w:r>
      <w:bookmarkEnd w:id="61"/>
      <w:bookmarkEnd w:id="62"/>
      <w:bookmarkEnd w:id="63"/>
      <w:bookmarkEnd w:id="64"/>
      <w:bookmarkEnd w:id="65"/>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987322120"/>
            <w:placeholder>
              <w:docPart w:val="3CC19D8B9F574F909E88377CD2459676"/>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579714975"/>
            <w:placeholder>
              <w:docPart w:val="0DB120FC05EA4DFCB133C421CF2E9389"/>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1913227668"/>
            <w:placeholder>
              <w:docPart w:val="45DEAD5D3DE94F79B367D87150FE9BD6"/>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1599443907"/>
            <w:placeholder>
              <w:docPart w:val="45DEAD5D3DE94F79B367D87150FE9BD6"/>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108824498"/>
            <w:placeholder>
              <w:docPart w:val="0DB120FC05EA4DFCB133C421CF2E938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1465728526"/>
            <w:placeholder>
              <w:docPart w:val="0DB120FC05EA4DFCB133C421CF2E938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937518736"/>
            <w:placeholder>
              <w:docPart w:val="0DB120FC05EA4DFCB133C421CF2E938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013994979"/>
            <w:placeholder>
              <w:docPart w:val="0DB120FC05EA4DFCB133C421CF2E9389"/>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1939487658"/>
            <w:placeholder>
              <w:docPart w:val="F36D61A815A6400C91CB3BB97ACBF19D"/>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66" w:name="_Toc111116303"/>
      <w:bookmarkStart w:id="67" w:name="_Toc111116633"/>
      <w:bookmarkStart w:id="68" w:name="_Toc111116792"/>
      <w:bookmarkStart w:id="69" w:name="_Toc111117288"/>
      <w:bookmarkStart w:id="70" w:name="_Toc112770205"/>
      <w:r w:rsidRPr="00DA1C77">
        <w:rPr>
          <w:rFonts w:ascii="Times New Roman" w:hAnsi="Times New Roman" w:cs="Times New Roman"/>
          <w:b w:val="0"/>
        </w:rPr>
        <w:t>Activity #13</w:t>
      </w:r>
      <w:bookmarkEnd w:id="66"/>
      <w:bookmarkEnd w:id="67"/>
      <w:bookmarkEnd w:id="68"/>
      <w:bookmarkEnd w:id="69"/>
      <w:bookmarkEnd w:id="70"/>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213963117"/>
            <w:placeholder>
              <w:docPart w:val="F8913FA459F84241B2187162CCBB2F9C"/>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193969853"/>
            <w:placeholder>
              <w:docPart w:val="76AEC0B2DF824723BE89CBD9C76C2138"/>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1207335763"/>
            <w:placeholder>
              <w:docPart w:val="E0405026A69741659F7E383B8487D909"/>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733049702"/>
            <w:placeholder>
              <w:docPart w:val="E0405026A69741659F7E383B8487D909"/>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1891993900"/>
            <w:placeholder>
              <w:docPart w:val="76AEC0B2DF824723BE89CBD9C76C2138"/>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852039187"/>
            <w:placeholder>
              <w:docPart w:val="76AEC0B2DF824723BE89CBD9C76C2138"/>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1519231031"/>
            <w:placeholder>
              <w:docPart w:val="76AEC0B2DF824723BE89CBD9C76C2138"/>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305011793"/>
            <w:placeholder>
              <w:docPart w:val="76AEC0B2DF824723BE89CBD9C76C2138"/>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732739556"/>
            <w:placeholder>
              <w:docPart w:val="1FE75F93C21A4B30BCB68EBCBED841F0"/>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71" w:name="_Toc111116304"/>
      <w:bookmarkStart w:id="72" w:name="_Toc111116634"/>
      <w:bookmarkStart w:id="73" w:name="_Toc111116793"/>
      <w:bookmarkStart w:id="74" w:name="_Toc111117289"/>
      <w:bookmarkStart w:id="75" w:name="_Toc112770206"/>
      <w:r w:rsidRPr="00DA1C77">
        <w:rPr>
          <w:rFonts w:ascii="Times New Roman" w:hAnsi="Times New Roman" w:cs="Times New Roman"/>
          <w:b w:val="0"/>
        </w:rPr>
        <w:t>Activity #14</w:t>
      </w:r>
      <w:bookmarkEnd w:id="71"/>
      <w:bookmarkEnd w:id="72"/>
      <w:bookmarkEnd w:id="73"/>
      <w:bookmarkEnd w:id="74"/>
      <w:bookmarkEnd w:id="75"/>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1426761723"/>
            <w:placeholder>
              <w:docPart w:val="C647446E454A4E249BA4E4C6F144FCEC"/>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989532640"/>
            <w:placeholder>
              <w:docPart w:val="0D9FAB02E49F4740B28AD3EA5409634C"/>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334898077"/>
            <w:placeholder>
              <w:docPart w:val="81EBF76A242341EDB73B45BD25181AD1"/>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1958933947"/>
            <w:placeholder>
              <w:docPart w:val="81EBF76A242341EDB73B45BD25181AD1"/>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lastRenderedPageBreak/>
              <w:t>Total Hours</w:t>
            </w:r>
          </w:p>
        </w:tc>
        <w:sdt>
          <w:sdtPr>
            <w:rPr>
              <w:rFonts w:ascii="Times New Roman" w:hAnsi="Times New Roman" w:cs="Times New Roman"/>
              <w:sz w:val="24"/>
            </w:rPr>
            <w:id w:val="1264036276"/>
            <w:placeholder>
              <w:docPart w:val="0D9FAB02E49F4740B28AD3EA5409634C"/>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1055234528"/>
            <w:placeholder>
              <w:docPart w:val="0D9FAB02E49F4740B28AD3EA5409634C"/>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623353807"/>
            <w:placeholder>
              <w:docPart w:val="0D9FAB02E49F4740B28AD3EA5409634C"/>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890149037"/>
            <w:placeholder>
              <w:docPart w:val="0D9FAB02E49F4740B28AD3EA5409634C"/>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2051953748"/>
            <w:placeholder>
              <w:docPart w:val="1EBB270A92BB41268D9047E95EE3D127"/>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120FB">
      <w:pPr>
        <w:pStyle w:val="Heading1"/>
        <w:rPr>
          <w:rFonts w:ascii="Times New Roman" w:hAnsi="Times New Roman" w:cs="Times New Roman"/>
          <w:b w:val="0"/>
        </w:rPr>
      </w:pPr>
      <w:bookmarkStart w:id="76" w:name="_Toc111116305"/>
      <w:bookmarkStart w:id="77" w:name="_Toc111116635"/>
      <w:bookmarkStart w:id="78" w:name="_Toc111116794"/>
      <w:bookmarkStart w:id="79" w:name="_Toc111117290"/>
      <w:bookmarkStart w:id="80" w:name="_Toc112770207"/>
      <w:r w:rsidRPr="00DA1C77">
        <w:rPr>
          <w:rFonts w:ascii="Times New Roman" w:hAnsi="Times New Roman" w:cs="Times New Roman"/>
          <w:b w:val="0"/>
        </w:rPr>
        <w:t>Activity #15</w:t>
      </w:r>
      <w:bookmarkEnd w:id="76"/>
      <w:bookmarkEnd w:id="77"/>
      <w:bookmarkEnd w:id="78"/>
      <w:bookmarkEnd w:id="79"/>
      <w:bookmarkEnd w:id="80"/>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629"/>
        <w:gridCol w:w="7161"/>
      </w:tblGrid>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Type</w:t>
            </w:r>
          </w:p>
        </w:tc>
        <w:sdt>
          <w:sdtPr>
            <w:rPr>
              <w:rFonts w:ascii="Times New Roman" w:hAnsi="Times New Roman" w:cs="Times New Roman"/>
              <w:sz w:val="24"/>
            </w:rPr>
            <w:id w:val="169610294"/>
            <w:placeholder>
              <w:docPart w:val="4F929A574C984C39A945F420C7AE283A"/>
            </w:placeholder>
            <w:showingPlcHdr/>
            <w:dropDownList>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listItem w:displayText="Academic Enrichment (for pre-dental)" w:value="Academic Enrichment (for pre-dental)"/>
              <w:listItem w:displayText="Dental Experience (for pre-dental)" w:value="Dental Experience (for pre-dental)"/>
              <w:listItem w:displayText="Dental Shadowing in person  (for pre-dental)" w:value="Dental Shadowing in person  (for pre-dental)"/>
              <w:listItem w:displayText="Dental Shadowing Virtual  (for pre-dental)" w:value="Dental Shadowing Virtual  (for pre-dental)"/>
              <w:listItem w:displayText="Employment  (for pre-dental)" w:value="Employment  (for pre-dental)"/>
              <w:listItem w:displayText="Extracurricular Activities  (for pre-dental)" w:value="Extracurricular Activities  (for pre-dental)"/>
            </w:dropDownList>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Choose an item.</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Name</w:t>
            </w:r>
          </w:p>
        </w:tc>
        <w:sdt>
          <w:sdtPr>
            <w:rPr>
              <w:rFonts w:ascii="Times New Roman" w:hAnsi="Times New Roman" w:cs="Times New Roman"/>
              <w:sz w:val="24"/>
            </w:rPr>
            <w:id w:val="892090907"/>
            <w:placeholder>
              <w:docPart w:val="B223ECCB07104140AC0B281FC319FCC6"/>
            </w:placeholder>
            <w:showingPlcHdr/>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Start Date</w:t>
            </w:r>
          </w:p>
        </w:tc>
        <w:sdt>
          <w:sdtPr>
            <w:rPr>
              <w:rFonts w:ascii="Times New Roman" w:hAnsi="Times New Roman" w:cs="Times New Roman"/>
              <w:sz w:val="24"/>
            </w:rPr>
            <w:id w:val="1961914885"/>
            <w:placeholder>
              <w:docPart w:val="E5AE56EE95334BB082126651B89243B5"/>
            </w:placeholder>
            <w:showingPlcHdr/>
            <w:date>
              <w:dateFormat w:val="M/d/yyyy"/>
              <w:lid w:val="en-US"/>
              <w:storeMappedDataAs w:val="dateTime"/>
              <w:calendar w:val="gregorian"/>
            </w:date>
          </w:sdtPr>
          <w:sdtContent>
            <w:tc>
              <w:tcPr>
                <w:tcW w:w="6205" w:type="dxa"/>
              </w:tcPr>
              <w:p w:rsidR="004657FC" w:rsidRPr="00DA1C77" w:rsidRDefault="004657F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Experience End Date</w:t>
            </w:r>
          </w:p>
        </w:tc>
        <w:sdt>
          <w:sdtPr>
            <w:rPr>
              <w:rFonts w:ascii="Times New Roman" w:hAnsi="Times New Roman" w:cs="Times New Roman"/>
              <w:sz w:val="24"/>
            </w:rPr>
            <w:id w:val="-1905289862"/>
            <w:placeholder>
              <w:docPart w:val="E5AE56EE95334BB082126651B89243B5"/>
            </w:placeholder>
            <w:showingPlcHdr/>
            <w:date>
              <w:dateFormat w:val="M/d/yyyy"/>
              <w:lid w:val="en-US"/>
              <w:storeMappedDataAs w:val="dateTime"/>
              <w:calendar w:val="gregorian"/>
            </w:date>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to enter a date.</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Total Hours</w:t>
            </w:r>
          </w:p>
        </w:tc>
        <w:sdt>
          <w:sdtPr>
            <w:rPr>
              <w:rFonts w:ascii="Times New Roman" w:hAnsi="Times New Roman" w:cs="Times New Roman"/>
              <w:sz w:val="24"/>
            </w:rPr>
            <w:id w:val="-612208597"/>
            <w:placeholder>
              <w:docPart w:val="B223ECCB07104140AC0B281FC319FCC6"/>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Organization Name</w:t>
            </w:r>
          </w:p>
        </w:tc>
        <w:sdt>
          <w:sdtPr>
            <w:rPr>
              <w:rFonts w:ascii="Times New Roman" w:hAnsi="Times New Roman" w:cs="Times New Roman"/>
              <w:sz w:val="24"/>
            </w:rPr>
            <w:id w:val="1834332654"/>
            <w:placeholder>
              <w:docPart w:val="B223ECCB07104140AC0B281FC319FCC6"/>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Country and City</w:t>
            </w:r>
          </w:p>
        </w:tc>
        <w:sdt>
          <w:sdtPr>
            <w:rPr>
              <w:rFonts w:ascii="Times New Roman" w:hAnsi="Times New Roman" w:cs="Times New Roman"/>
              <w:sz w:val="24"/>
            </w:rPr>
            <w:id w:val="1608857356"/>
            <w:placeholder>
              <w:docPart w:val="B223ECCB07104140AC0B281FC319FCC6"/>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3145" w:type="dxa"/>
            <w:shd w:val="clear" w:color="auto" w:fill="009CDE" w:themeFill="accent6"/>
          </w:tcPr>
          <w:p w:rsidR="004657FC" w:rsidRPr="00DA1C77" w:rsidRDefault="004657FC" w:rsidP="0052784A">
            <w:pPr>
              <w:pStyle w:val="rowheading"/>
              <w:rPr>
                <w:rFonts w:ascii="Times New Roman" w:hAnsi="Times New Roman" w:cs="Times New Roman"/>
                <w:sz w:val="24"/>
              </w:rPr>
            </w:pPr>
            <w:r w:rsidRPr="00DA1C77">
              <w:rPr>
                <w:rFonts w:ascii="Times New Roman" w:hAnsi="Times New Roman" w:cs="Times New Roman"/>
                <w:sz w:val="24"/>
              </w:rPr>
              <w:t>Contact Information</w:t>
            </w:r>
          </w:p>
        </w:tc>
        <w:sdt>
          <w:sdtPr>
            <w:rPr>
              <w:rFonts w:ascii="Times New Roman" w:hAnsi="Times New Roman" w:cs="Times New Roman"/>
              <w:sz w:val="24"/>
            </w:rPr>
            <w:id w:val="126370041"/>
            <w:placeholder>
              <w:docPart w:val="B223ECCB07104140AC0B281FC319FCC6"/>
            </w:placeholder>
            <w:showingPlcHdr/>
          </w:sdtPr>
          <w:sdtContent>
            <w:tc>
              <w:tcPr>
                <w:tcW w:w="6205" w:type="dxa"/>
              </w:tcPr>
              <w:p w:rsidR="004657FC" w:rsidRPr="00DA1C77" w:rsidRDefault="006616DC" w:rsidP="0052784A">
                <w:pPr>
                  <w:pStyle w:val="Row"/>
                  <w:rPr>
                    <w:rFonts w:ascii="Times New Roman" w:hAnsi="Times New Roman" w:cs="Times New Roman"/>
                    <w:sz w:val="24"/>
                  </w:rPr>
                </w:pPr>
                <w:r w:rsidRPr="00DA1C77">
                  <w:rPr>
                    <w:rStyle w:val="PlaceholderText"/>
                    <w:rFonts w:ascii="Times New Roman" w:hAnsi="Times New Roman" w:cs="Times New Roman"/>
                    <w:sz w:val="24"/>
                  </w:rPr>
                  <w:t>Click or tap here to enter text.</w:t>
                </w:r>
              </w:p>
            </w:tc>
          </w:sdtContent>
        </w:sdt>
      </w:tr>
      <w:tr w:rsidR="004657FC" w:rsidRPr="00DA1C77" w:rsidTr="0052784A">
        <w:tc>
          <w:tcPr>
            <w:tcW w:w="9350" w:type="dxa"/>
            <w:gridSpan w:val="2"/>
            <w:shd w:val="clear" w:color="auto" w:fill="009CDE" w:themeFill="accent6"/>
          </w:tcPr>
          <w:p w:rsidR="004657FC" w:rsidRPr="00DA1C77" w:rsidRDefault="004657FC" w:rsidP="0052784A">
            <w:pPr>
              <w:pStyle w:val="Row"/>
              <w:jc w:val="center"/>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Experience Description</w:t>
            </w:r>
          </w:p>
        </w:tc>
      </w:tr>
      <w:tr w:rsidR="004657FC" w:rsidRPr="00DA1C77" w:rsidTr="0052784A">
        <w:sdt>
          <w:sdtPr>
            <w:rPr>
              <w:rFonts w:ascii="Times New Roman" w:hAnsi="Times New Roman" w:cs="Times New Roman"/>
              <w:color w:val="FFFFFF" w:themeColor="background1"/>
              <w:sz w:val="24"/>
            </w:rPr>
            <w:id w:val="-166325771"/>
            <w:placeholder>
              <w:docPart w:val="46BD58444E6745DEADA6DDB47C2764F0"/>
            </w:placeholder>
            <w:showingPlcHdr/>
          </w:sdtPr>
          <w:sdtContent>
            <w:tc>
              <w:tcPr>
                <w:tcW w:w="9350" w:type="dxa"/>
                <w:gridSpan w:val="2"/>
                <w:shd w:val="clear" w:color="auto" w:fill="auto"/>
              </w:tcPr>
              <w:p w:rsidR="004657FC" w:rsidRPr="00DA1C77" w:rsidRDefault="004657FC" w:rsidP="0052784A">
                <w:pPr>
                  <w:pStyle w:val="Row"/>
                  <w:rPr>
                    <w:rFonts w:ascii="Times New Roman" w:hAnsi="Times New Roman" w:cs="Times New Roman"/>
                    <w:color w:val="FFFFFF" w:themeColor="background1"/>
                    <w:sz w:val="24"/>
                  </w:rPr>
                </w:pPr>
                <w:r w:rsidRPr="00DA1C77">
                  <w:rPr>
                    <w:rStyle w:val="PlaceholderText"/>
                    <w:rFonts w:ascii="Times New Roman" w:hAnsi="Times New Roman" w:cs="Times New Roman"/>
                    <w:sz w:val="24"/>
                  </w:rPr>
                  <w:t>Click or tap here to enter text.</w:t>
                </w:r>
              </w:p>
            </w:tc>
          </w:sdtContent>
        </w:sdt>
      </w:tr>
    </w:tbl>
    <w:p w:rsidR="002120FB" w:rsidRPr="00DA1C77" w:rsidRDefault="002120FB" w:rsidP="002120FB">
      <w:pPr>
        <w:pStyle w:val="Checkbox"/>
        <w:ind w:left="0" w:firstLine="0"/>
        <w:rPr>
          <w:rFonts w:ascii="Times New Roman" w:hAnsi="Times New Roman" w:cs="Times New Roman"/>
          <w:b/>
        </w:rPr>
      </w:pPr>
    </w:p>
    <w:p w:rsidR="002120FB" w:rsidRPr="00DA1C77" w:rsidRDefault="002120FB" w:rsidP="00275A40">
      <w:pPr>
        <w:pStyle w:val="Checkbox"/>
        <w:ind w:left="0" w:firstLine="0"/>
        <w:rPr>
          <w:rFonts w:ascii="Times New Roman" w:hAnsi="Times New Roman" w:cs="Times New Roman"/>
          <w:b/>
        </w:rPr>
      </w:pPr>
    </w:p>
    <w:p w:rsidR="00854874" w:rsidRPr="00DA1C77" w:rsidRDefault="004657FC" w:rsidP="00742B2B">
      <w:pPr>
        <w:rPr>
          <w:rFonts w:ascii="Times New Roman" w:hAnsi="Times New Roman" w:cs="Times New Roman"/>
          <w:b/>
        </w:rPr>
      </w:pPr>
      <w:r w:rsidRPr="00DA1C77">
        <w:rPr>
          <w:rFonts w:ascii="Times New Roman" w:hAnsi="Times New Roman" w:cs="Times New Roman"/>
          <w:b/>
        </w:rPr>
        <w:br w:type="page"/>
      </w:r>
    </w:p>
    <w:p w:rsidR="00854874" w:rsidRPr="00DA1C77" w:rsidRDefault="00B871E1" w:rsidP="00742B2B">
      <w:pPr>
        <w:pStyle w:val="Heading1"/>
        <w:jc w:val="center"/>
        <w:rPr>
          <w:rFonts w:ascii="Times New Roman" w:hAnsi="Times New Roman" w:cs="Times New Roman"/>
        </w:rPr>
      </w:pPr>
      <w:bookmarkStart w:id="81" w:name="_Toc112770208"/>
      <w:r w:rsidRPr="00DA1C77">
        <w:rPr>
          <w:rFonts w:ascii="Times New Roman" w:hAnsi="Times New Roman" w:cs="Times New Roman"/>
        </w:rPr>
        <w:lastRenderedPageBreak/>
        <w:t>Secondary Application</w:t>
      </w:r>
      <w:r w:rsidR="00742B2B" w:rsidRPr="00DA1C77">
        <w:rPr>
          <w:rFonts w:ascii="Times New Roman" w:hAnsi="Times New Roman" w:cs="Times New Roman"/>
        </w:rPr>
        <w:t xml:space="preserve"> Essays</w:t>
      </w:r>
      <w:bookmarkEnd w:id="81"/>
    </w:p>
    <w:p w:rsidR="00854874" w:rsidRPr="00DA1C77" w:rsidRDefault="00854874" w:rsidP="00854874">
      <w:pPr>
        <w:rPr>
          <w:rFonts w:ascii="Times New Roman" w:hAnsi="Times New Roman" w:cs="Times New Roman"/>
          <w:sz w:val="24"/>
        </w:rPr>
      </w:pPr>
      <w:r w:rsidRPr="00DA1C77">
        <w:rPr>
          <w:rFonts w:ascii="Times New Roman" w:hAnsi="Times New Roman" w:cs="Times New Roman"/>
          <w:bCs/>
          <w:sz w:val="24"/>
        </w:rPr>
        <w:t xml:space="preserve">To practice writing </w:t>
      </w:r>
      <w:proofErr w:type="spellStart"/>
      <w:r w:rsidRPr="00DA1C77">
        <w:rPr>
          <w:rFonts w:ascii="Times New Roman" w:hAnsi="Times New Roman" w:cs="Times New Roman"/>
          <w:bCs/>
          <w:sz w:val="24"/>
        </w:rPr>
        <w:t>secondaries</w:t>
      </w:r>
      <w:proofErr w:type="spellEnd"/>
      <w:r w:rsidRPr="00DA1C77">
        <w:rPr>
          <w:rFonts w:ascii="Times New Roman" w:hAnsi="Times New Roman" w:cs="Times New Roman"/>
          <w:bCs/>
          <w:sz w:val="24"/>
        </w:rPr>
        <w:t>, you must submit responses to the following 3 questions in 500 words or less per question:</w:t>
      </w:r>
    </w:p>
    <w:tbl>
      <w:tblPr>
        <w:tblStyle w:val="TableGrid"/>
        <w:tblW w:w="10885" w:type="dxa"/>
        <w:tblLook w:val="04A0" w:firstRow="1" w:lastRow="0" w:firstColumn="1" w:lastColumn="0" w:noHBand="0" w:noVBand="1"/>
      </w:tblPr>
      <w:tblGrid>
        <w:gridCol w:w="10885"/>
      </w:tblGrid>
      <w:tr w:rsidR="00854874" w:rsidRPr="00DA1C77" w:rsidTr="00FE5B32">
        <w:tc>
          <w:tcPr>
            <w:tcW w:w="10885" w:type="dxa"/>
            <w:shd w:val="clear" w:color="auto" w:fill="009CDE"/>
          </w:tcPr>
          <w:p w:rsidR="00854874" w:rsidRPr="00DA1C77" w:rsidRDefault="00854874" w:rsidP="00854874">
            <w:pPr>
              <w:spacing w:before="40" w:after="40" w:line="264" w:lineRule="auto"/>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Describe a significant challenge you have experienced in your life, share the strategies you employed to overcome the challenge, and what you learned from the experience. (from Edward Via College of Osteopathic Medicine)</w:t>
            </w:r>
          </w:p>
        </w:tc>
      </w:tr>
      <w:tr w:rsidR="00854874" w:rsidRPr="00DA1C77" w:rsidTr="00FE5B32">
        <w:sdt>
          <w:sdtPr>
            <w:rPr>
              <w:rFonts w:ascii="Times New Roman" w:hAnsi="Times New Roman" w:cs="Times New Roman"/>
              <w:b/>
              <w:sz w:val="24"/>
            </w:rPr>
            <w:id w:val="-549925038"/>
            <w:placeholder>
              <w:docPart w:val="DefaultPlaceholder_-1854013440"/>
            </w:placeholder>
          </w:sdtPr>
          <w:sdtContent>
            <w:tc>
              <w:tcPr>
                <w:tcW w:w="10885" w:type="dxa"/>
              </w:tcPr>
              <w:p w:rsidR="00854874" w:rsidRPr="00DA1C77" w:rsidRDefault="00854874" w:rsidP="00854874">
                <w:pPr>
                  <w:pStyle w:val="Checkbox"/>
                  <w:ind w:left="0" w:firstLine="0"/>
                  <w:rPr>
                    <w:rFonts w:ascii="Times New Roman" w:hAnsi="Times New Roman" w:cs="Times New Roman"/>
                    <w:b/>
                    <w:sz w:val="24"/>
                  </w:rPr>
                </w:pPr>
              </w:p>
              <w:p w:rsidR="00854874" w:rsidRPr="00DA1C77" w:rsidRDefault="00854874" w:rsidP="00854874">
                <w:pPr>
                  <w:pStyle w:val="Checkbox"/>
                  <w:ind w:left="0" w:firstLine="0"/>
                  <w:rPr>
                    <w:rFonts w:ascii="Times New Roman" w:hAnsi="Times New Roman" w:cs="Times New Roman"/>
                    <w:b/>
                    <w:sz w:val="24"/>
                  </w:rPr>
                </w:pPr>
              </w:p>
              <w:p w:rsidR="00854874" w:rsidRPr="00DA1C77" w:rsidRDefault="00854874" w:rsidP="00854874">
                <w:pPr>
                  <w:pStyle w:val="Checkbox"/>
                  <w:ind w:left="0" w:firstLine="0"/>
                  <w:rPr>
                    <w:rFonts w:ascii="Times New Roman" w:hAnsi="Times New Roman" w:cs="Times New Roman"/>
                    <w:b/>
                    <w:sz w:val="24"/>
                  </w:rPr>
                </w:pPr>
              </w:p>
              <w:p w:rsidR="00854874" w:rsidRPr="00DA1C77" w:rsidRDefault="00854874" w:rsidP="00854874">
                <w:pPr>
                  <w:pStyle w:val="Checkbox"/>
                  <w:ind w:left="0" w:firstLine="0"/>
                  <w:rPr>
                    <w:rFonts w:ascii="Times New Roman" w:hAnsi="Times New Roman" w:cs="Times New Roman"/>
                    <w:b/>
                    <w:sz w:val="24"/>
                  </w:rPr>
                </w:pPr>
              </w:p>
              <w:p w:rsidR="00854874" w:rsidRPr="00DA1C77" w:rsidRDefault="00854874" w:rsidP="00854874">
                <w:pPr>
                  <w:pStyle w:val="Checkbox"/>
                  <w:ind w:left="0" w:firstLine="0"/>
                  <w:rPr>
                    <w:rFonts w:ascii="Times New Roman" w:hAnsi="Times New Roman" w:cs="Times New Roman"/>
                    <w:b/>
                    <w:sz w:val="24"/>
                  </w:rPr>
                </w:pPr>
              </w:p>
              <w:p w:rsidR="00854874" w:rsidRPr="00DA1C77" w:rsidRDefault="00854874" w:rsidP="00854874">
                <w:pPr>
                  <w:pStyle w:val="Checkbox"/>
                  <w:ind w:left="0" w:firstLine="0"/>
                  <w:rPr>
                    <w:rFonts w:ascii="Times New Roman" w:hAnsi="Times New Roman" w:cs="Times New Roman"/>
                    <w:b/>
                    <w:sz w:val="24"/>
                  </w:rPr>
                </w:pPr>
              </w:p>
              <w:p w:rsidR="00854874" w:rsidRPr="00DA1C77" w:rsidRDefault="00854874" w:rsidP="00854874">
                <w:pPr>
                  <w:pStyle w:val="Checkbox"/>
                  <w:ind w:left="0" w:firstLine="0"/>
                  <w:rPr>
                    <w:rFonts w:ascii="Times New Roman" w:hAnsi="Times New Roman" w:cs="Times New Roman"/>
                    <w:b/>
                    <w:sz w:val="24"/>
                  </w:rPr>
                </w:pPr>
              </w:p>
              <w:p w:rsidR="00854874" w:rsidRPr="00DA1C77" w:rsidRDefault="00854874" w:rsidP="00854874">
                <w:pPr>
                  <w:pStyle w:val="Checkbox"/>
                  <w:ind w:left="0" w:firstLine="0"/>
                  <w:rPr>
                    <w:rFonts w:ascii="Times New Roman" w:hAnsi="Times New Roman" w:cs="Times New Roman"/>
                    <w:b/>
                    <w:sz w:val="24"/>
                  </w:rPr>
                </w:pPr>
              </w:p>
              <w:p w:rsidR="00854874" w:rsidRPr="00DA1C77" w:rsidRDefault="00854874" w:rsidP="00854874">
                <w:pPr>
                  <w:pStyle w:val="Checkbox"/>
                  <w:ind w:left="0" w:firstLine="0"/>
                  <w:rPr>
                    <w:rFonts w:ascii="Times New Roman" w:hAnsi="Times New Roman" w:cs="Times New Roman"/>
                    <w:b/>
                    <w:sz w:val="24"/>
                  </w:rPr>
                </w:pPr>
              </w:p>
              <w:p w:rsidR="00854874" w:rsidRPr="00DA1C77" w:rsidRDefault="00854874" w:rsidP="00854874">
                <w:pPr>
                  <w:pStyle w:val="Checkbox"/>
                  <w:ind w:left="0" w:firstLine="0"/>
                  <w:rPr>
                    <w:rFonts w:ascii="Times New Roman" w:hAnsi="Times New Roman" w:cs="Times New Roman"/>
                    <w:b/>
                    <w:sz w:val="24"/>
                  </w:rPr>
                </w:pPr>
              </w:p>
            </w:tc>
          </w:sdtContent>
        </w:sdt>
      </w:tr>
    </w:tbl>
    <w:p w:rsidR="00854874" w:rsidRPr="00DA1C77" w:rsidRDefault="00854874" w:rsidP="00275A40">
      <w:pPr>
        <w:pStyle w:val="Checkbox"/>
        <w:ind w:left="0" w:firstLine="0"/>
        <w:rPr>
          <w:rFonts w:ascii="Times New Roman" w:hAnsi="Times New Roman" w:cs="Times New Roman"/>
          <w:b/>
          <w:sz w:val="24"/>
        </w:rPr>
      </w:pPr>
    </w:p>
    <w:tbl>
      <w:tblPr>
        <w:tblStyle w:val="TableGrid"/>
        <w:tblW w:w="10885" w:type="dxa"/>
        <w:tblLook w:val="04A0" w:firstRow="1" w:lastRow="0" w:firstColumn="1" w:lastColumn="0" w:noHBand="0" w:noVBand="1"/>
      </w:tblPr>
      <w:tblGrid>
        <w:gridCol w:w="10885"/>
      </w:tblGrid>
      <w:tr w:rsidR="00854874" w:rsidRPr="00DA1C77" w:rsidTr="00FE5B32">
        <w:tc>
          <w:tcPr>
            <w:tcW w:w="10885" w:type="dxa"/>
            <w:shd w:val="clear" w:color="auto" w:fill="009CDE"/>
          </w:tcPr>
          <w:p w:rsidR="00854874" w:rsidRPr="00DA1C77" w:rsidRDefault="00854874" w:rsidP="0052784A">
            <w:pPr>
              <w:spacing w:before="40" w:after="40" w:line="264" w:lineRule="auto"/>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From the following list of human qualities, choose the ONE you think is most important and explain your choice: intelligence, honor, humility, perseverance, and optimism. (from</w:t>
            </w:r>
            <w:r w:rsidRPr="00DA1C77">
              <w:rPr>
                <w:rFonts w:ascii="Times New Roman" w:hAnsi="Times New Roman" w:cs="Times New Roman"/>
                <w:b/>
                <w:bCs/>
                <w:color w:val="FFFFFF" w:themeColor="background1"/>
                <w:sz w:val="24"/>
              </w:rPr>
              <w:t> </w:t>
            </w:r>
            <w:r w:rsidRPr="00DA1C77">
              <w:rPr>
                <w:rFonts w:ascii="Times New Roman" w:hAnsi="Times New Roman" w:cs="Times New Roman"/>
                <w:color w:val="FFFFFF" w:themeColor="background1"/>
                <w:sz w:val="24"/>
              </w:rPr>
              <w:t xml:space="preserve">Virginia Tech </w:t>
            </w:r>
            <w:proofErr w:type="spellStart"/>
            <w:r w:rsidRPr="00DA1C77">
              <w:rPr>
                <w:rFonts w:ascii="Times New Roman" w:hAnsi="Times New Roman" w:cs="Times New Roman"/>
                <w:color w:val="FFFFFF" w:themeColor="background1"/>
                <w:sz w:val="24"/>
              </w:rPr>
              <w:t>Carilion</w:t>
            </w:r>
            <w:proofErr w:type="spellEnd"/>
            <w:r w:rsidRPr="00DA1C77">
              <w:rPr>
                <w:rFonts w:ascii="Times New Roman" w:hAnsi="Times New Roman" w:cs="Times New Roman"/>
                <w:color w:val="FFFFFF" w:themeColor="background1"/>
                <w:sz w:val="24"/>
              </w:rPr>
              <w:t xml:space="preserve"> School of Medicine and Research Institute)</w:t>
            </w:r>
          </w:p>
        </w:tc>
      </w:tr>
      <w:tr w:rsidR="00854874" w:rsidRPr="00DA1C77" w:rsidTr="00FE5B32">
        <w:sdt>
          <w:sdtPr>
            <w:rPr>
              <w:rFonts w:ascii="Times New Roman" w:hAnsi="Times New Roman" w:cs="Times New Roman"/>
              <w:b/>
              <w:sz w:val="24"/>
            </w:rPr>
            <w:id w:val="1631595661"/>
            <w:placeholder>
              <w:docPart w:val="E9EFC1173DB04B18862A88B7DCEDE2F5"/>
            </w:placeholder>
          </w:sdtPr>
          <w:sdtContent>
            <w:tc>
              <w:tcPr>
                <w:tcW w:w="10885" w:type="dxa"/>
              </w:tcPr>
              <w:p w:rsidR="00854874" w:rsidRPr="00DA1C77" w:rsidRDefault="00854874" w:rsidP="0052784A">
                <w:pPr>
                  <w:pStyle w:val="Checkbox"/>
                  <w:ind w:left="0" w:firstLine="0"/>
                  <w:rPr>
                    <w:rFonts w:ascii="Times New Roman" w:hAnsi="Times New Roman" w:cs="Times New Roman"/>
                    <w:b/>
                    <w:sz w:val="24"/>
                  </w:rPr>
                </w:pPr>
              </w:p>
              <w:p w:rsidR="00854874" w:rsidRPr="00DA1C77" w:rsidRDefault="00854874" w:rsidP="0052784A">
                <w:pPr>
                  <w:pStyle w:val="Checkbox"/>
                  <w:ind w:left="0" w:firstLine="0"/>
                  <w:rPr>
                    <w:rFonts w:ascii="Times New Roman" w:hAnsi="Times New Roman" w:cs="Times New Roman"/>
                    <w:b/>
                    <w:sz w:val="24"/>
                  </w:rPr>
                </w:pPr>
              </w:p>
              <w:p w:rsidR="00854874" w:rsidRPr="00DA1C77" w:rsidRDefault="00854874" w:rsidP="0052784A">
                <w:pPr>
                  <w:pStyle w:val="Checkbox"/>
                  <w:ind w:left="0" w:firstLine="0"/>
                  <w:rPr>
                    <w:rFonts w:ascii="Times New Roman" w:hAnsi="Times New Roman" w:cs="Times New Roman"/>
                    <w:b/>
                    <w:sz w:val="24"/>
                  </w:rPr>
                </w:pPr>
              </w:p>
              <w:p w:rsidR="00854874" w:rsidRPr="00DA1C77" w:rsidRDefault="00854874" w:rsidP="0052784A">
                <w:pPr>
                  <w:pStyle w:val="Checkbox"/>
                  <w:ind w:left="0" w:firstLine="0"/>
                  <w:rPr>
                    <w:rFonts w:ascii="Times New Roman" w:hAnsi="Times New Roman" w:cs="Times New Roman"/>
                    <w:b/>
                    <w:sz w:val="24"/>
                  </w:rPr>
                </w:pPr>
              </w:p>
              <w:p w:rsidR="00854874" w:rsidRPr="00DA1C77" w:rsidRDefault="00854874" w:rsidP="0052784A">
                <w:pPr>
                  <w:pStyle w:val="Checkbox"/>
                  <w:ind w:left="0" w:firstLine="0"/>
                  <w:rPr>
                    <w:rFonts w:ascii="Times New Roman" w:hAnsi="Times New Roman" w:cs="Times New Roman"/>
                    <w:b/>
                    <w:sz w:val="24"/>
                  </w:rPr>
                </w:pPr>
              </w:p>
              <w:p w:rsidR="00854874" w:rsidRPr="00DA1C77" w:rsidRDefault="00854874" w:rsidP="0052784A">
                <w:pPr>
                  <w:pStyle w:val="Checkbox"/>
                  <w:ind w:left="0" w:firstLine="0"/>
                  <w:rPr>
                    <w:rFonts w:ascii="Times New Roman" w:hAnsi="Times New Roman" w:cs="Times New Roman"/>
                    <w:b/>
                    <w:sz w:val="24"/>
                  </w:rPr>
                </w:pPr>
              </w:p>
              <w:p w:rsidR="00854874" w:rsidRPr="00DA1C77" w:rsidRDefault="00854874" w:rsidP="0052784A">
                <w:pPr>
                  <w:pStyle w:val="Checkbox"/>
                  <w:ind w:left="0" w:firstLine="0"/>
                  <w:rPr>
                    <w:rFonts w:ascii="Times New Roman" w:hAnsi="Times New Roman" w:cs="Times New Roman"/>
                    <w:b/>
                    <w:sz w:val="24"/>
                  </w:rPr>
                </w:pPr>
              </w:p>
              <w:p w:rsidR="00854874" w:rsidRPr="00DA1C77" w:rsidRDefault="00854874" w:rsidP="0052784A">
                <w:pPr>
                  <w:pStyle w:val="Checkbox"/>
                  <w:ind w:left="0" w:firstLine="0"/>
                  <w:rPr>
                    <w:rFonts w:ascii="Times New Roman" w:hAnsi="Times New Roman" w:cs="Times New Roman"/>
                    <w:b/>
                    <w:sz w:val="24"/>
                  </w:rPr>
                </w:pPr>
              </w:p>
              <w:p w:rsidR="00854874" w:rsidRPr="00DA1C77" w:rsidRDefault="00854874" w:rsidP="0052784A">
                <w:pPr>
                  <w:pStyle w:val="Checkbox"/>
                  <w:ind w:left="0" w:firstLine="0"/>
                  <w:rPr>
                    <w:rFonts w:ascii="Times New Roman" w:hAnsi="Times New Roman" w:cs="Times New Roman"/>
                    <w:b/>
                    <w:sz w:val="24"/>
                  </w:rPr>
                </w:pPr>
              </w:p>
              <w:p w:rsidR="00854874" w:rsidRPr="00DA1C77" w:rsidRDefault="00854874" w:rsidP="0052784A">
                <w:pPr>
                  <w:pStyle w:val="Checkbox"/>
                  <w:ind w:left="0" w:firstLine="0"/>
                  <w:rPr>
                    <w:rFonts w:ascii="Times New Roman" w:hAnsi="Times New Roman" w:cs="Times New Roman"/>
                    <w:b/>
                    <w:sz w:val="24"/>
                  </w:rPr>
                </w:pPr>
              </w:p>
            </w:tc>
          </w:sdtContent>
        </w:sdt>
      </w:tr>
    </w:tbl>
    <w:p w:rsidR="00854874" w:rsidRPr="00DA1C77" w:rsidRDefault="00854874" w:rsidP="00275A40">
      <w:pPr>
        <w:pStyle w:val="Checkbox"/>
        <w:ind w:left="0" w:firstLine="0"/>
        <w:rPr>
          <w:rFonts w:ascii="Times New Roman" w:hAnsi="Times New Roman" w:cs="Times New Roman"/>
          <w:b/>
          <w:sz w:val="24"/>
        </w:rPr>
      </w:pPr>
    </w:p>
    <w:tbl>
      <w:tblPr>
        <w:tblStyle w:val="TableGrid"/>
        <w:tblW w:w="10885" w:type="dxa"/>
        <w:tblLook w:val="04A0" w:firstRow="1" w:lastRow="0" w:firstColumn="1" w:lastColumn="0" w:noHBand="0" w:noVBand="1"/>
      </w:tblPr>
      <w:tblGrid>
        <w:gridCol w:w="10885"/>
      </w:tblGrid>
      <w:tr w:rsidR="00854874" w:rsidRPr="00DA1C77" w:rsidTr="00FE5B32">
        <w:tc>
          <w:tcPr>
            <w:tcW w:w="10885" w:type="dxa"/>
            <w:shd w:val="clear" w:color="auto" w:fill="009CDE"/>
          </w:tcPr>
          <w:p w:rsidR="00854874" w:rsidRPr="00DA1C77" w:rsidRDefault="00854874" w:rsidP="0052784A">
            <w:pPr>
              <w:spacing w:before="40" w:after="40" w:line="264" w:lineRule="auto"/>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What experiences have you had with rural and/or underserved communities/populations? What have you learned from these experiences? (</w:t>
            </w:r>
            <w:proofErr w:type="gramStart"/>
            <w:r w:rsidRPr="00DA1C77">
              <w:rPr>
                <w:rFonts w:ascii="Times New Roman" w:hAnsi="Times New Roman" w:cs="Times New Roman"/>
                <w:color w:val="FFFFFF" w:themeColor="background1"/>
                <w:sz w:val="24"/>
              </w:rPr>
              <w:t>from</w:t>
            </w:r>
            <w:proofErr w:type="gramEnd"/>
            <w:r w:rsidRPr="00DA1C77">
              <w:rPr>
                <w:rFonts w:ascii="Times New Roman" w:hAnsi="Times New Roman" w:cs="Times New Roman"/>
                <w:color w:val="FFFFFF" w:themeColor="background1"/>
                <w:sz w:val="24"/>
              </w:rPr>
              <w:t xml:space="preserve"> Washington State University Elson S. Floyd College of Medicine).</w:t>
            </w:r>
          </w:p>
        </w:tc>
      </w:tr>
      <w:tr w:rsidR="00854874" w:rsidRPr="00DA1C77" w:rsidTr="00FE5B32">
        <w:sdt>
          <w:sdtPr>
            <w:rPr>
              <w:rFonts w:ascii="Times New Roman" w:hAnsi="Times New Roman" w:cs="Times New Roman"/>
              <w:b/>
            </w:rPr>
            <w:id w:val="-1685201730"/>
            <w:placeholder>
              <w:docPart w:val="0485A68834374A43A120673B5E079C74"/>
            </w:placeholder>
          </w:sdtPr>
          <w:sdtContent>
            <w:tc>
              <w:tcPr>
                <w:tcW w:w="10885" w:type="dxa"/>
              </w:tcPr>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tc>
          </w:sdtContent>
        </w:sdt>
      </w:tr>
    </w:tbl>
    <w:p w:rsidR="00363A8F" w:rsidRDefault="00363A8F">
      <w:pPr>
        <w:rPr>
          <w:rFonts w:ascii="Times New Roman" w:hAnsi="Times New Roman" w:cs="Times New Roman"/>
          <w:b/>
          <w:caps/>
          <w:color w:val="FFFFFF" w:themeColor="background1"/>
          <w:sz w:val="32"/>
          <w:szCs w:val="32"/>
        </w:rPr>
      </w:pPr>
      <w:r>
        <w:rPr>
          <w:rFonts w:ascii="Times New Roman" w:hAnsi="Times New Roman" w:cs="Times New Roman"/>
        </w:rPr>
        <w:br w:type="page"/>
      </w:r>
    </w:p>
    <w:p w:rsidR="00854874" w:rsidRPr="00DA1C77" w:rsidRDefault="00B871E1" w:rsidP="00363A8F">
      <w:pPr>
        <w:pStyle w:val="Heading1"/>
        <w:ind w:firstLine="0"/>
        <w:jc w:val="center"/>
        <w:rPr>
          <w:rFonts w:ascii="Times New Roman" w:hAnsi="Times New Roman" w:cs="Times New Roman"/>
        </w:rPr>
      </w:pPr>
      <w:bookmarkStart w:id="82" w:name="_Toc112770209"/>
      <w:r w:rsidRPr="00DA1C77">
        <w:rPr>
          <w:rFonts w:ascii="Times New Roman" w:hAnsi="Times New Roman" w:cs="Times New Roman"/>
        </w:rPr>
        <w:lastRenderedPageBreak/>
        <w:t>Personal Statement</w:t>
      </w:r>
      <w:bookmarkEnd w:id="82"/>
    </w:p>
    <w:p w:rsidR="00854874" w:rsidRPr="00DA1C77" w:rsidRDefault="00854874" w:rsidP="00854874">
      <w:pPr>
        <w:rPr>
          <w:rFonts w:ascii="Times New Roman" w:hAnsi="Times New Roman" w:cs="Times New Roman"/>
          <w:sz w:val="24"/>
        </w:rPr>
      </w:pPr>
      <w:r w:rsidRPr="00DA1C77">
        <w:rPr>
          <w:rFonts w:ascii="Times New Roman" w:hAnsi="Times New Roman" w:cs="Times New Roman"/>
          <w:sz w:val="24"/>
        </w:rPr>
        <w:t>Consider and write your Personal Comments Essay carefully; many admissions committees place significant weight on the essay. Here are some questions you may want to consider while writing the essay:</w:t>
      </w:r>
    </w:p>
    <w:tbl>
      <w:tblPr>
        <w:tblStyle w:val="TableGrid"/>
        <w:tblW w:w="10885" w:type="dxa"/>
        <w:tblLook w:val="04A0" w:firstRow="1" w:lastRow="0" w:firstColumn="1" w:lastColumn="0" w:noHBand="0" w:noVBand="1"/>
      </w:tblPr>
      <w:tblGrid>
        <w:gridCol w:w="10885"/>
      </w:tblGrid>
      <w:tr w:rsidR="00854874" w:rsidRPr="00DA1C77" w:rsidTr="00FE5B32">
        <w:tc>
          <w:tcPr>
            <w:tcW w:w="10885" w:type="dxa"/>
            <w:shd w:val="clear" w:color="auto" w:fill="009CDE"/>
          </w:tcPr>
          <w:p w:rsidR="00854874" w:rsidRPr="00DA1C77" w:rsidRDefault="00854874" w:rsidP="00854874">
            <w:pPr>
              <w:spacing w:before="40" w:after="40" w:line="264" w:lineRule="auto"/>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Why have you selected the field of medicine?</w:t>
            </w:r>
          </w:p>
          <w:p w:rsidR="00854874" w:rsidRPr="00DA1C77" w:rsidRDefault="00854874" w:rsidP="00854874">
            <w:pPr>
              <w:spacing w:before="40" w:after="40" w:line="264" w:lineRule="auto"/>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What motivates you to learn more about medicine?</w:t>
            </w:r>
          </w:p>
          <w:p w:rsidR="00854874" w:rsidRPr="00DA1C77" w:rsidRDefault="00854874" w:rsidP="005A3D7A">
            <w:pPr>
              <w:spacing w:before="40" w:after="40" w:line="264" w:lineRule="auto"/>
              <w:rPr>
                <w:rFonts w:ascii="Times New Roman" w:hAnsi="Times New Roman" w:cs="Times New Roman"/>
                <w:color w:val="FFFFFF" w:themeColor="background1"/>
                <w:sz w:val="24"/>
              </w:rPr>
            </w:pPr>
            <w:r w:rsidRPr="00DA1C77">
              <w:rPr>
                <w:rFonts w:ascii="Times New Roman" w:hAnsi="Times New Roman" w:cs="Times New Roman"/>
                <w:color w:val="FFFFFF" w:themeColor="background1"/>
                <w:sz w:val="24"/>
              </w:rPr>
              <w:t xml:space="preserve">What do you want </w:t>
            </w:r>
            <w:r w:rsidR="005A3D7A">
              <w:rPr>
                <w:rFonts w:ascii="Times New Roman" w:hAnsi="Times New Roman" w:cs="Times New Roman"/>
                <w:color w:val="FFFFFF" w:themeColor="background1"/>
                <w:sz w:val="24"/>
              </w:rPr>
              <w:t>admissions</w:t>
            </w:r>
            <w:bookmarkStart w:id="83" w:name="_GoBack"/>
            <w:bookmarkEnd w:id="83"/>
            <w:r w:rsidRPr="00DA1C77">
              <w:rPr>
                <w:rFonts w:ascii="Times New Roman" w:hAnsi="Times New Roman" w:cs="Times New Roman"/>
                <w:color w:val="FFFFFF" w:themeColor="background1"/>
                <w:sz w:val="24"/>
              </w:rPr>
              <w:t xml:space="preserve"> to know about you that has not been disclosed in other sections of the application?</w:t>
            </w:r>
          </w:p>
        </w:tc>
      </w:tr>
      <w:tr w:rsidR="00854874" w:rsidRPr="00DA1C77" w:rsidTr="00FE5B32">
        <w:sdt>
          <w:sdtPr>
            <w:rPr>
              <w:rFonts w:ascii="Times New Roman" w:hAnsi="Times New Roman" w:cs="Times New Roman"/>
              <w:b/>
            </w:rPr>
            <w:id w:val="498860814"/>
            <w:placeholder>
              <w:docPart w:val="01013D5E42984EE0BBCACAD5098A9E1A"/>
            </w:placeholder>
          </w:sdtPr>
          <w:sdtContent>
            <w:tc>
              <w:tcPr>
                <w:tcW w:w="10885" w:type="dxa"/>
              </w:tcPr>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p w:rsidR="00854874" w:rsidRPr="00DA1C77" w:rsidRDefault="00854874" w:rsidP="0052784A">
                <w:pPr>
                  <w:pStyle w:val="Checkbox"/>
                  <w:ind w:left="0" w:firstLine="0"/>
                  <w:rPr>
                    <w:rFonts w:ascii="Times New Roman" w:hAnsi="Times New Roman" w:cs="Times New Roman"/>
                    <w:b/>
                  </w:rPr>
                </w:pPr>
              </w:p>
            </w:tc>
          </w:sdtContent>
        </w:sdt>
      </w:tr>
    </w:tbl>
    <w:p w:rsidR="00854874" w:rsidRDefault="00854874" w:rsidP="00275A40">
      <w:pPr>
        <w:pStyle w:val="Checkbox"/>
        <w:ind w:left="0" w:firstLine="0"/>
        <w:rPr>
          <w:rFonts w:ascii="Times New Roman" w:hAnsi="Times New Roman" w:cs="Times New Roman"/>
          <w:b/>
        </w:rPr>
      </w:pPr>
    </w:p>
    <w:p w:rsidR="00F001AF" w:rsidRDefault="00F001AF" w:rsidP="00275A40">
      <w:pPr>
        <w:pStyle w:val="Checkbox"/>
        <w:ind w:left="0" w:firstLine="0"/>
        <w:rPr>
          <w:rFonts w:ascii="Times New Roman" w:hAnsi="Times New Roman" w:cs="Times New Roman"/>
          <w:b/>
        </w:rPr>
      </w:pPr>
    </w:p>
    <w:p w:rsidR="00F001AF" w:rsidRDefault="00F001AF" w:rsidP="00275A40">
      <w:pPr>
        <w:pStyle w:val="Checkbox"/>
        <w:ind w:left="0" w:firstLine="0"/>
        <w:rPr>
          <w:rFonts w:ascii="Times New Roman" w:hAnsi="Times New Roman" w:cs="Times New Roman"/>
          <w:b/>
        </w:rPr>
      </w:pPr>
    </w:p>
    <w:p w:rsidR="00F001AF" w:rsidRDefault="00F001AF" w:rsidP="00275A40">
      <w:pPr>
        <w:pStyle w:val="Checkbox"/>
        <w:ind w:left="0" w:firstLine="0"/>
        <w:rPr>
          <w:rFonts w:ascii="Times New Roman" w:hAnsi="Times New Roman" w:cs="Times New Roman"/>
          <w:b/>
        </w:rPr>
      </w:pPr>
    </w:p>
    <w:p w:rsidR="00363A8F" w:rsidRDefault="00363A8F">
      <w:pPr>
        <w:rPr>
          <w:rFonts w:ascii="Times New Roman" w:hAnsi="Times New Roman" w:cs="Times New Roman"/>
          <w:b/>
        </w:rPr>
      </w:pPr>
      <w:r>
        <w:rPr>
          <w:rFonts w:ascii="Times New Roman" w:hAnsi="Times New Roman" w:cs="Times New Roman"/>
          <w:b/>
        </w:rPr>
        <w:br w:type="page"/>
      </w:r>
    </w:p>
    <w:p w:rsidR="00F001AF" w:rsidRPr="00095DC6" w:rsidRDefault="00D846B0" w:rsidP="00095DC6">
      <w:pPr>
        <w:pStyle w:val="Heading1"/>
        <w:ind w:firstLine="0"/>
        <w:jc w:val="center"/>
        <w:rPr>
          <w:rFonts w:ascii="Times New Roman" w:hAnsi="Times New Roman" w:cs="Times New Roman"/>
        </w:rPr>
      </w:pPr>
      <w:bookmarkStart w:id="84" w:name="_Toc112770210"/>
      <w:r>
        <w:rPr>
          <w:rFonts w:ascii="Times New Roman" w:hAnsi="Times New Roman" w:cs="Times New Roman"/>
        </w:rPr>
        <w:lastRenderedPageBreak/>
        <w:t>Evaluation</w:t>
      </w:r>
      <w:r w:rsidR="00F83760">
        <w:rPr>
          <w:rFonts w:ascii="Times New Roman" w:hAnsi="Times New Roman" w:cs="Times New Roman"/>
        </w:rPr>
        <w:t xml:space="preserve"> Rubric</w:t>
      </w:r>
      <w:bookmarkEnd w:id="84"/>
    </w:p>
    <w:p w:rsidR="001916A3" w:rsidRDefault="001916A3" w:rsidP="00275A40">
      <w:pPr>
        <w:pStyle w:val="Checkbox"/>
        <w:ind w:left="0" w:firstLine="0"/>
        <w:rPr>
          <w:rFonts w:ascii="Times New Roman" w:hAnsi="Times New Roman" w:cs="Times New Roman"/>
          <w:sz w:val="24"/>
        </w:rPr>
      </w:pPr>
      <w:r w:rsidRPr="001916A3">
        <w:rPr>
          <w:rFonts w:ascii="Times New Roman" w:hAnsi="Times New Roman" w:cs="Times New Roman"/>
          <w:sz w:val="24"/>
        </w:rPr>
        <w:t xml:space="preserve">Review the rubric below to see how you will be evaluated by the committee. </w:t>
      </w:r>
    </w:p>
    <w:p w:rsidR="00447E4B" w:rsidRPr="001916A3" w:rsidRDefault="00447E4B" w:rsidP="00275A40">
      <w:pPr>
        <w:pStyle w:val="Checkbox"/>
        <w:ind w:left="0" w:firstLine="0"/>
        <w:rPr>
          <w:rFonts w:ascii="Times New Roman" w:hAnsi="Times New Roman" w:cs="Times New Roman"/>
        </w:rPr>
      </w:pPr>
    </w:p>
    <w:tbl>
      <w:tblPr>
        <w:tblStyle w:val="TableGrid"/>
        <w:tblW w:w="0" w:type="auto"/>
        <w:tblLook w:val="04A0" w:firstRow="1" w:lastRow="0" w:firstColumn="1" w:lastColumn="0" w:noHBand="0" w:noVBand="1"/>
      </w:tblPr>
      <w:tblGrid>
        <w:gridCol w:w="1336"/>
        <w:gridCol w:w="1811"/>
        <w:gridCol w:w="1811"/>
        <w:gridCol w:w="1811"/>
        <w:gridCol w:w="1811"/>
        <w:gridCol w:w="1489"/>
        <w:gridCol w:w="721"/>
      </w:tblGrid>
      <w:tr w:rsidR="00372D9C" w:rsidTr="00994494">
        <w:trPr>
          <w:trHeight w:val="647"/>
        </w:trPr>
        <w:tc>
          <w:tcPr>
            <w:tcW w:w="1615" w:type="dxa"/>
            <w:shd w:val="clear" w:color="auto" w:fill="96D9FF" w:themeFill="accent2" w:themeFillTint="40"/>
          </w:tcPr>
          <w:p w:rsidR="00D846B0" w:rsidRDefault="00D846B0" w:rsidP="00D846B0">
            <w:pPr>
              <w:pStyle w:val="Checkbox"/>
              <w:ind w:left="0" w:firstLine="0"/>
              <w:rPr>
                <w:rFonts w:ascii="Times New Roman" w:hAnsi="Times New Roman" w:cs="Times New Roman"/>
                <w:b/>
              </w:rPr>
            </w:pPr>
            <w:r>
              <w:rPr>
                <w:rFonts w:ascii="Times New Roman" w:hAnsi="Times New Roman" w:cs="Times New Roman"/>
                <w:b/>
              </w:rPr>
              <w:t>Section</w:t>
            </w:r>
          </w:p>
        </w:tc>
        <w:tc>
          <w:tcPr>
            <w:tcW w:w="1532" w:type="dxa"/>
            <w:shd w:val="clear" w:color="auto" w:fill="96D9FF" w:themeFill="accent2" w:themeFillTint="40"/>
          </w:tcPr>
          <w:p w:rsidR="00D846B0" w:rsidRDefault="00D846B0" w:rsidP="00D846B0">
            <w:pPr>
              <w:pStyle w:val="Checkbox"/>
              <w:ind w:left="0" w:firstLine="0"/>
              <w:rPr>
                <w:rFonts w:ascii="Times New Roman" w:hAnsi="Times New Roman" w:cs="Times New Roman"/>
                <w:b/>
              </w:rPr>
            </w:pPr>
            <w:r>
              <w:rPr>
                <w:rFonts w:ascii="Times New Roman" w:hAnsi="Times New Roman" w:cs="Times New Roman"/>
                <w:b/>
              </w:rPr>
              <w:t>Exceeds expectations (4)</w:t>
            </w:r>
          </w:p>
        </w:tc>
        <w:tc>
          <w:tcPr>
            <w:tcW w:w="1811" w:type="dxa"/>
            <w:shd w:val="clear" w:color="auto" w:fill="96D9FF" w:themeFill="accent2" w:themeFillTint="40"/>
          </w:tcPr>
          <w:p w:rsidR="00D846B0" w:rsidRDefault="00D846B0" w:rsidP="00D846B0">
            <w:pPr>
              <w:pStyle w:val="Checkbox"/>
              <w:ind w:left="0" w:firstLine="0"/>
              <w:rPr>
                <w:rFonts w:ascii="Times New Roman" w:hAnsi="Times New Roman" w:cs="Times New Roman"/>
                <w:b/>
              </w:rPr>
            </w:pPr>
            <w:r>
              <w:rPr>
                <w:rFonts w:ascii="Times New Roman" w:hAnsi="Times New Roman" w:cs="Times New Roman"/>
                <w:b/>
              </w:rPr>
              <w:t>Meets expectations (3)</w:t>
            </w:r>
          </w:p>
        </w:tc>
        <w:tc>
          <w:tcPr>
            <w:tcW w:w="1811" w:type="dxa"/>
            <w:shd w:val="clear" w:color="auto" w:fill="96D9FF" w:themeFill="accent2" w:themeFillTint="40"/>
          </w:tcPr>
          <w:p w:rsidR="00D846B0" w:rsidRDefault="00D846B0" w:rsidP="00D846B0">
            <w:pPr>
              <w:pStyle w:val="Checkbox"/>
              <w:ind w:left="0" w:firstLine="0"/>
              <w:rPr>
                <w:rFonts w:ascii="Times New Roman" w:hAnsi="Times New Roman" w:cs="Times New Roman"/>
                <w:b/>
              </w:rPr>
            </w:pPr>
            <w:r>
              <w:rPr>
                <w:rFonts w:ascii="Times New Roman" w:hAnsi="Times New Roman" w:cs="Times New Roman"/>
                <w:b/>
              </w:rPr>
              <w:t>Needs improvement (2)</w:t>
            </w:r>
          </w:p>
        </w:tc>
        <w:tc>
          <w:tcPr>
            <w:tcW w:w="1811" w:type="dxa"/>
            <w:shd w:val="clear" w:color="auto" w:fill="96D9FF" w:themeFill="accent2" w:themeFillTint="40"/>
          </w:tcPr>
          <w:p w:rsidR="00D846B0" w:rsidRDefault="00D846B0" w:rsidP="00D846B0">
            <w:pPr>
              <w:pStyle w:val="Checkbox"/>
              <w:ind w:left="0" w:firstLine="0"/>
              <w:rPr>
                <w:rFonts w:ascii="Times New Roman" w:hAnsi="Times New Roman" w:cs="Times New Roman"/>
                <w:b/>
              </w:rPr>
            </w:pPr>
            <w:r>
              <w:rPr>
                <w:rFonts w:ascii="Times New Roman" w:hAnsi="Times New Roman" w:cs="Times New Roman"/>
                <w:b/>
              </w:rPr>
              <w:t>Unacceptable (1)</w:t>
            </w:r>
          </w:p>
        </w:tc>
        <w:tc>
          <w:tcPr>
            <w:tcW w:w="1489" w:type="dxa"/>
            <w:shd w:val="clear" w:color="auto" w:fill="96D9FF" w:themeFill="accent2" w:themeFillTint="40"/>
          </w:tcPr>
          <w:p w:rsidR="00D846B0" w:rsidRDefault="00D846B0" w:rsidP="00D846B0">
            <w:pPr>
              <w:pStyle w:val="Checkbox"/>
              <w:ind w:left="0" w:firstLine="0"/>
              <w:rPr>
                <w:rFonts w:ascii="Times New Roman" w:hAnsi="Times New Roman" w:cs="Times New Roman"/>
                <w:b/>
              </w:rPr>
            </w:pPr>
            <w:r>
              <w:rPr>
                <w:rFonts w:ascii="Times New Roman" w:hAnsi="Times New Roman" w:cs="Times New Roman"/>
                <w:b/>
              </w:rPr>
              <w:t>Considerations</w:t>
            </w:r>
          </w:p>
        </w:tc>
        <w:tc>
          <w:tcPr>
            <w:tcW w:w="721" w:type="dxa"/>
            <w:shd w:val="clear" w:color="auto" w:fill="96D9FF" w:themeFill="accent2" w:themeFillTint="40"/>
          </w:tcPr>
          <w:p w:rsidR="00D846B0" w:rsidRDefault="00D846B0" w:rsidP="00D846B0">
            <w:pPr>
              <w:pStyle w:val="Checkbox"/>
              <w:ind w:left="0" w:firstLine="0"/>
              <w:rPr>
                <w:rFonts w:ascii="Times New Roman" w:hAnsi="Times New Roman" w:cs="Times New Roman"/>
                <w:b/>
              </w:rPr>
            </w:pPr>
            <w:r>
              <w:rPr>
                <w:rFonts w:ascii="Times New Roman" w:hAnsi="Times New Roman" w:cs="Times New Roman"/>
                <w:b/>
              </w:rPr>
              <w:t>Score</w:t>
            </w:r>
          </w:p>
        </w:tc>
      </w:tr>
      <w:tr w:rsidR="00372D9C" w:rsidTr="00994494">
        <w:tc>
          <w:tcPr>
            <w:tcW w:w="1615" w:type="dxa"/>
          </w:tcPr>
          <w:p w:rsidR="00D846B0" w:rsidRDefault="00D846B0" w:rsidP="00D846B0">
            <w:pPr>
              <w:pStyle w:val="Checkbox"/>
              <w:ind w:left="0" w:firstLine="0"/>
              <w:rPr>
                <w:rFonts w:ascii="Times New Roman" w:hAnsi="Times New Roman" w:cs="Times New Roman"/>
                <w:b/>
              </w:rPr>
            </w:pPr>
            <w:r>
              <w:rPr>
                <w:rFonts w:ascii="Times New Roman" w:hAnsi="Times New Roman" w:cs="Times New Roman"/>
                <w:b/>
              </w:rPr>
              <w:t>Academics (Cumulative &amp; BCPM GPA)</w:t>
            </w:r>
          </w:p>
        </w:tc>
        <w:tc>
          <w:tcPr>
            <w:tcW w:w="1532" w:type="dxa"/>
          </w:tcPr>
          <w:p w:rsidR="00D846B0" w:rsidRPr="00D846B0" w:rsidRDefault="00D846B0" w:rsidP="00D846B0">
            <w:pPr>
              <w:pStyle w:val="Checkbox"/>
              <w:ind w:left="0" w:firstLine="0"/>
              <w:rPr>
                <w:rFonts w:ascii="Times New Roman" w:hAnsi="Times New Roman" w:cs="Times New Roman"/>
              </w:rPr>
            </w:pPr>
            <w:r w:rsidRPr="00D846B0">
              <w:rPr>
                <w:rFonts w:ascii="Times New Roman" w:hAnsi="Times New Roman" w:cs="Times New Roman"/>
              </w:rPr>
              <w:t>Cum.: 3.8-4.0</w:t>
            </w:r>
          </w:p>
          <w:p w:rsidR="00D846B0" w:rsidRPr="00D846B0" w:rsidRDefault="00D846B0" w:rsidP="00D846B0">
            <w:pPr>
              <w:pStyle w:val="Checkbox"/>
              <w:ind w:left="0" w:firstLine="0"/>
              <w:rPr>
                <w:rFonts w:ascii="Times New Roman" w:hAnsi="Times New Roman" w:cs="Times New Roman"/>
              </w:rPr>
            </w:pPr>
            <w:r w:rsidRPr="00D846B0">
              <w:rPr>
                <w:rFonts w:ascii="Times New Roman" w:hAnsi="Times New Roman" w:cs="Times New Roman"/>
              </w:rPr>
              <w:t>BCPM: 3.7-4.0</w:t>
            </w:r>
          </w:p>
        </w:tc>
        <w:tc>
          <w:tcPr>
            <w:tcW w:w="1811" w:type="dxa"/>
          </w:tcPr>
          <w:p w:rsidR="00D846B0" w:rsidRPr="00D846B0" w:rsidRDefault="00D846B0" w:rsidP="00D846B0">
            <w:pPr>
              <w:pStyle w:val="Checkbox"/>
              <w:ind w:left="0" w:firstLine="0"/>
              <w:rPr>
                <w:rFonts w:ascii="Times New Roman" w:hAnsi="Times New Roman" w:cs="Times New Roman"/>
              </w:rPr>
            </w:pPr>
            <w:r w:rsidRPr="00D846B0">
              <w:rPr>
                <w:rFonts w:ascii="Times New Roman" w:hAnsi="Times New Roman" w:cs="Times New Roman"/>
              </w:rPr>
              <w:t>Cum.: 3.4-3.79</w:t>
            </w:r>
          </w:p>
          <w:p w:rsidR="00D846B0" w:rsidRPr="00D846B0" w:rsidRDefault="00D846B0" w:rsidP="00D846B0">
            <w:pPr>
              <w:pStyle w:val="Checkbox"/>
              <w:ind w:left="0" w:firstLine="0"/>
              <w:rPr>
                <w:rFonts w:ascii="Times New Roman" w:hAnsi="Times New Roman" w:cs="Times New Roman"/>
              </w:rPr>
            </w:pPr>
            <w:r w:rsidRPr="00D846B0">
              <w:rPr>
                <w:rFonts w:ascii="Times New Roman" w:hAnsi="Times New Roman" w:cs="Times New Roman"/>
              </w:rPr>
              <w:t>BCPM: 3.3-3.69</w:t>
            </w:r>
          </w:p>
        </w:tc>
        <w:tc>
          <w:tcPr>
            <w:tcW w:w="1811" w:type="dxa"/>
          </w:tcPr>
          <w:p w:rsidR="00D846B0" w:rsidRPr="00D846B0" w:rsidRDefault="00D846B0" w:rsidP="00D846B0">
            <w:pPr>
              <w:pStyle w:val="Checkbox"/>
              <w:ind w:left="0" w:firstLine="0"/>
              <w:rPr>
                <w:rFonts w:ascii="Times New Roman" w:hAnsi="Times New Roman" w:cs="Times New Roman"/>
              </w:rPr>
            </w:pPr>
            <w:r w:rsidRPr="00D846B0">
              <w:rPr>
                <w:rFonts w:ascii="Times New Roman" w:hAnsi="Times New Roman" w:cs="Times New Roman"/>
              </w:rPr>
              <w:t>Cum.: 3.0-3.39</w:t>
            </w:r>
          </w:p>
          <w:p w:rsidR="00D846B0" w:rsidRPr="00D846B0" w:rsidRDefault="00D846B0" w:rsidP="00D846B0">
            <w:pPr>
              <w:pStyle w:val="Checkbox"/>
              <w:ind w:left="0" w:firstLine="0"/>
              <w:rPr>
                <w:rFonts w:ascii="Times New Roman" w:hAnsi="Times New Roman" w:cs="Times New Roman"/>
              </w:rPr>
            </w:pPr>
            <w:r w:rsidRPr="00D846B0">
              <w:rPr>
                <w:rFonts w:ascii="Times New Roman" w:hAnsi="Times New Roman" w:cs="Times New Roman"/>
              </w:rPr>
              <w:t>BCPM: 3.0-3.29</w:t>
            </w:r>
          </w:p>
        </w:tc>
        <w:tc>
          <w:tcPr>
            <w:tcW w:w="1811" w:type="dxa"/>
          </w:tcPr>
          <w:p w:rsidR="00D846B0" w:rsidRPr="00D846B0" w:rsidRDefault="00D846B0" w:rsidP="00D846B0">
            <w:pPr>
              <w:pStyle w:val="Checkbox"/>
              <w:ind w:left="0" w:firstLine="0"/>
              <w:rPr>
                <w:rFonts w:ascii="Times New Roman" w:hAnsi="Times New Roman" w:cs="Times New Roman"/>
              </w:rPr>
            </w:pPr>
            <w:r w:rsidRPr="00D846B0">
              <w:rPr>
                <w:rFonts w:ascii="Times New Roman" w:hAnsi="Times New Roman" w:cs="Times New Roman"/>
              </w:rPr>
              <w:t>Cum. &amp; BCPM: Below 3.0</w:t>
            </w:r>
          </w:p>
        </w:tc>
        <w:tc>
          <w:tcPr>
            <w:tcW w:w="1489" w:type="dxa"/>
          </w:tcPr>
          <w:p w:rsidR="00D846B0" w:rsidRDefault="00D846B0" w:rsidP="00D846B0">
            <w:pPr>
              <w:pStyle w:val="Checkbox"/>
              <w:ind w:left="0" w:firstLine="0"/>
              <w:rPr>
                <w:rFonts w:ascii="Times New Roman" w:hAnsi="Times New Roman" w:cs="Times New Roman"/>
                <w:b/>
              </w:rPr>
            </w:pPr>
            <w:r w:rsidRPr="00A668D8">
              <w:rPr>
                <w:rFonts w:ascii="Times New Roman" w:hAnsi="Times New Roman" w:cs="Times New Roman"/>
              </w:rPr>
              <w:t xml:space="preserve">If student falls in </w:t>
            </w:r>
            <w:r>
              <w:rPr>
                <w:rFonts w:ascii="Times New Roman" w:hAnsi="Times New Roman" w:cs="Times New Roman"/>
              </w:rPr>
              <w:t>(</w:t>
            </w:r>
            <w:r w:rsidRPr="00A668D8">
              <w:rPr>
                <w:rFonts w:ascii="Times New Roman" w:hAnsi="Times New Roman" w:cs="Times New Roman"/>
              </w:rPr>
              <w:t>2</w:t>
            </w:r>
            <w:r>
              <w:rPr>
                <w:rFonts w:ascii="Times New Roman" w:hAnsi="Times New Roman" w:cs="Times New Roman"/>
              </w:rPr>
              <w:t>)</w:t>
            </w:r>
            <w:r w:rsidRPr="00A668D8">
              <w:rPr>
                <w:rFonts w:ascii="Times New Roman" w:hAnsi="Times New Roman" w:cs="Times New Roman"/>
              </w:rPr>
              <w:t xml:space="preserve"> or </w:t>
            </w:r>
            <w:r>
              <w:rPr>
                <w:rFonts w:ascii="Times New Roman" w:hAnsi="Times New Roman" w:cs="Times New Roman"/>
              </w:rPr>
              <w:t>(</w:t>
            </w:r>
            <w:r w:rsidRPr="00A668D8">
              <w:rPr>
                <w:rFonts w:ascii="Times New Roman" w:hAnsi="Times New Roman" w:cs="Times New Roman"/>
              </w:rPr>
              <w:t>3</w:t>
            </w:r>
            <w:r>
              <w:rPr>
                <w:rFonts w:ascii="Times New Roman" w:hAnsi="Times New Roman" w:cs="Times New Roman"/>
              </w:rPr>
              <w:t>)</w:t>
            </w:r>
            <w:r w:rsidRPr="00A668D8">
              <w:rPr>
                <w:rFonts w:ascii="Times New Roman" w:hAnsi="Times New Roman" w:cs="Times New Roman"/>
              </w:rPr>
              <w:t xml:space="preserve"> but demonstrates upward trajectory </w:t>
            </w:r>
            <w:r>
              <w:rPr>
                <w:rFonts w:ascii="Times New Roman" w:hAnsi="Times New Roman" w:cs="Times New Roman"/>
              </w:rPr>
              <w:t>OR took</w:t>
            </w:r>
            <w:r w:rsidRPr="00A668D8">
              <w:rPr>
                <w:rFonts w:ascii="Times New Roman" w:hAnsi="Times New Roman" w:cs="Times New Roman"/>
              </w:rPr>
              <w:t xml:space="preserve"> rigorous STEM</w:t>
            </w:r>
            <w:r>
              <w:rPr>
                <w:rFonts w:ascii="Times New Roman" w:hAnsi="Times New Roman" w:cs="Times New Roman"/>
              </w:rPr>
              <w:t xml:space="preserve"> coursework AND takes responsibility for/explains grades of D/F/W, </w:t>
            </w:r>
            <w:r w:rsidRPr="00A668D8">
              <w:rPr>
                <w:rFonts w:ascii="Times New Roman" w:hAnsi="Times New Roman" w:cs="Times New Roman"/>
                <w:b/>
              </w:rPr>
              <w:t>then add 1 point</w:t>
            </w:r>
          </w:p>
          <w:p w:rsidR="00994494" w:rsidRDefault="00994494" w:rsidP="00D846B0">
            <w:pPr>
              <w:pStyle w:val="Checkbox"/>
              <w:ind w:left="0" w:firstLine="0"/>
              <w:rPr>
                <w:rFonts w:ascii="Times New Roman" w:hAnsi="Times New Roman" w:cs="Times New Roman"/>
                <w:b/>
              </w:rPr>
            </w:pPr>
          </w:p>
          <w:p w:rsidR="00994494" w:rsidRPr="00994494" w:rsidRDefault="00994494" w:rsidP="00994494">
            <w:pPr>
              <w:rPr>
                <w:rFonts w:ascii="Times New Roman" w:eastAsia="Times New Roman" w:hAnsi="Times New Roman" w:cs="Times New Roman"/>
                <w:color w:val="auto"/>
                <w:sz w:val="24"/>
                <w:szCs w:val="24"/>
              </w:rPr>
            </w:pPr>
            <w:r w:rsidRPr="00994494">
              <w:rPr>
                <w:rFonts w:ascii="Times New Roman" w:eastAsia="Times New Roman" w:hAnsi="Times New Roman" w:cs="Times New Roman"/>
                <w:color w:val="000000"/>
                <w:sz w:val="18"/>
                <w:szCs w:val="18"/>
              </w:rPr>
              <w:t xml:space="preserve">If student falls in (3) AND  is pre-dental, </w:t>
            </w:r>
            <w:r w:rsidRPr="00994494">
              <w:rPr>
                <w:rFonts w:ascii="Times New Roman" w:eastAsia="Times New Roman" w:hAnsi="Times New Roman" w:cs="Times New Roman"/>
                <w:b/>
                <w:bCs/>
                <w:color w:val="000000"/>
                <w:sz w:val="18"/>
                <w:szCs w:val="18"/>
              </w:rPr>
              <w:t>add 1 point</w:t>
            </w:r>
          </w:p>
        </w:tc>
        <w:tc>
          <w:tcPr>
            <w:tcW w:w="721" w:type="dxa"/>
          </w:tcPr>
          <w:p w:rsidR="00D846B0" w:rsidRDefault="005B619F" w:rsidP="00D846B0">
            <w:pPr>
              <w:pStyle w:val="Checkbox"/>
              <w:ind w:left="0" w:firstLine="0"/>
              <w:rPr>
                <w:rFonts w:ascii="Times New Roman" w:hAnsi="Times New Roman" w:cs="Times New Roman"/>
                <w:b/>
              </w:rPr>
            </w:pPr>
            <w:r>
              <w:rPr>
                <w:rFonts w:ascii="Times New Roman" w:hAnsi="Times New Roman" w:cs="Times New Roman"/>
                <w:b/>
              </w:rPr>
              <w:t>Max. 4</w:t>
            </w:r>
            <w:r w:rsidR="00095DC6">
              <w:rPr>
                <w:rFonts w:ascii="Times New Roman" w:hAnsi="Times New Roman" w:cs="Times New Roman"/>
                <w:b/>
              </w:rPr>
              <w:t xml:space="preserve"> pts</w:t>
            </w:r>
          </w:p>
          <w:p w:rsidR="008A4841" w:rsidRDefault="008A4841" w:rsidP="00D846B0">
            <w:pPr>
              <w:pStyle w:val="Checkbox"/>
              <w:ind w:left="0" w:firstLine="0"/>
              <w:rPr>
                <w:rFonts w:ascii="Times New Roman" w:hAnsi="Times New Roman" w:cs="Times New Roman"/>
                <w:b/>
              </w:rPr>
            </w:pPr>
          </w:p>
          <w:p w:rsidR="008A4841" w:rsidRDefault="008A4841" w:rsidP="00D846B0">
            <w:pPr>
              <w:pStyle w:val="Checkbox"/>
              <w:ind w:left="0" w:firstLine="0"/>
              <w:rPr>
                <w:rFonts w:ascii="Times New Roman" w:hAnsi="Times New Roman" w:cs="Times New Roman"/>
                <w:b/>
              </w:rPr>
            </w:pPr>
          </w:p>
        </w:tc>
      </w:tr>
      <w:tr w:rsidR="00372D9C" w:rsidTr="00994494">
        <w:tc>
          <w:tcPr>
            <w:tcW w:w="1615" w:type="dxa"/>
            <w:shd w:val="clear" w:color="auto" w:fill="D4EFFF" w:themeFill="accent2" w:themeFillTint="1A"/>
          </w:tcPr>
          <w:p w:rsidR="00D846B0" w:rsidRDefault="00D846B0" w:rsidP="00D846B0">
            <w:pPr>
              <w:pStyle w:val="Checkbox"/>
              <w:ind w:left="0" w:firstLine="0"/>
              <w:rPr>
                <w:rFonts w:ascii="Times New Roman" w:hAnsi="Times New Roman" w:cs="Times New Roman"/>
                <w:b/>
              </w:rPr>
            </w:pPr>
            <w:r>
              <w:rPr>
                <w:rFonts w:ascii="Times New Roman" w:hAnsi="Times New Roman" w:cs="Times New Roman"/>
                <w:b/>
              </w:rPr>
              <w:t>Clinical experience</w:t>
            </w:r>
            <w:r w:rsidR="005B619F">
              <w:rPr>
                <w:rFonts w:ascii="Times New Roman" w:hAnsi="Times New Roman" w:cs="Times New Roman"/>
              </w:rPr>
              <w:t xml:space="preserve"> - involving</w:t>
            </w:r>
            <w:r w:rsidR="005B619F" w:rsidRPr="00D846B0">
              <w:rPr>
                <w:rFonts w:ascii="Times New Roman" w:hAnsi="Times New Roman" w:cs="Times New Roman"/>
              </w:rPr>
              <w:t xml:space="preserve"> direct patient contact </w:t>
            </w:r>
            <w:r w:rsidR="005B619F">
              <w:rPr>
                <w:rFonts w:ascii="Times New Roman" w:hAnsi="Times New Roman" w:cs="Times New Roman"/>
              </w:rPr>
              <w:t xml:space="preserve">(i.e.: active part of a patient’s care team as a scribe, EMT, CNA, medical assistant, caretaker, or other similar role) </w:t>
            </w:r>
            <w:r w:rsidR="005B619F" w:rsidRPr="00D846B0">
              <w:rPr>
                <w:rFonts w:ascii="Times New Roman" w:hAnsi="Times New Roman" w:cs="Times New Roman"/>
              </w:rPr>
              <w:t>and can comment meaningfully about how the</w:t>
            </w:r>
            <w:r w:rsidR="005B619F">
              <w:rPr>
                <w:rFonts w:ascii="Times New Roman" w:hAnsi="Times New Roman" w:cs="Times New Roman"/>
              </w:rPr>
              <w:t xml:space="preserve"> experience(s)</w:t>
            </w:r>
            <w:r w:rsidR="005B619F" w:rsidRPr="00D846B0">
              <w:rPr>
                <w:rFonts w:ascii="Times New Roman" w:hAnsi="Times New Roman" w:cs="Times New Roman"/>
              </w:rPr>
              <w:t xml:space="preserve"> contribute to their understanding of working in the medical field.</w:t>
            </w:r>
          </w:p>
        </w:tc>
        <w:tc>
          <w:tcPr>
            <w:tcW w:w="1532" w:type="dxa"/>
            <w:shd w:val="clear" w:color="auto" w:fill="D4EFFF" w:themeFill="accent2" w:themeFillTint="1A"/>
          </w:tcPr>
          <w:p w:rsidR="00D846B0" w:rsidRDefault="00D846B0" w:rsidP="005B619F">
            <w:pPr>
              <w:pStyle w:val="Checkbox"/>
              <w:ind w:left="0" w:firstLine="0"/>
              <w:rPr>
                <w:rFonts w:ascii="Times New Roman" w:hAnsi="Times New Roman" w:cs="Times New Roman"/>
                <w:b/>
              </w:rPr>
            </w:pPr>
            <w:r w:rsidRPr="00D846B0">
              <w:rPr>
                <w:rFonts w:ascii="Times New Roman" w:hAnsi="Times New Roman" w:cs="Times New Roman"/>
              </w:rPr>
              <w:t xml:space="preserve">Student has </w:t>
            </w:r>
            <w:r>
              <w:rPr>
                <w:rFonts w:ascii="Times New Roman" w:hAnsi="Times New Roman" w:cs="Times New Roman"/>
              </w:rPr>
              <w:t>sustained,</w:t>
            </w:r>
            <w:r w:rsidRPr="00D846B0">
              <w:rPr>
                <w:rFonts w:ascii="Times New Roman" w:hAnsi="Times New Roman" w:cs="Times New Roman"/>
              </w:rPr>
              <w:t xml:space="preserve"> </w:t>
            </w:r>
            <w:r w:rsidRPr="00D846B0">
              <w:rPr>
                <w:rFonts w:ascii="Times New Roman" w:hAnsi="Times New Roman" w:cs="Times New Roman"/>
                <w:b/>
              </w:rPr>
              <w:t>2+ years of continuous</w:t>
            </w:r>
            <w:r w:rsidR="00D950ED">
              <w:rPr>
                <w:rFonts w:ascii="Times New Roman" w:hAnsi="Times New Roman" w:cs="Times New Roman"/>
                <w:b/>
              </w:rPr>
              <w:t>, uninterrupted</w:t>
            </w:r>
            <w:r w:rsidRPr="00D846B0">
              <w:rPr>
                <w:rFonts w:ascii="Times New Roman" w:hAnsi="Times New Roman" w:cs="Times New Roman"/>
                <w:b/>
              </w:rPr>
              <w:t xml:space="preserve"> clinical experiences</w:t>
            </w:r>
            <w:r w:rsidRPr="00D846B0">
              <w:rPr>
                <w:rFonts w:ascii="Times New Roman" w:hAnsi="Times New Roman" w:cs="Times New Roman"/>
              </w:rPr>
              <w:t xml:space="preserve"> </w:t>
            </w:r>
            <w:r w:rsidR="005B619F" w:rsidRPr="005B619F">
              <w:rPr>
                <w:rFonts w:ascii="Times New Roman" w:hAnsi="Times New Roman" w:cs="Times New Roman"/>
                <w:b/>
              </w:rPr>
              <w:t xml:space="preserve">OR 1000+ hours </w:t>
            </w:r>
          </w:p>
          <w:p w:rsidR="00994494" w:rsidRDefault="00994494" w:rsidP="005B619F">
            <w:pPr>
              <w:pStyle w:val="Checkbox"/>
              <w:ind w:left="0" w:firstLine="0"/>
              <w:rPr>
                <w:rFonts w:ascii="Times New Roman" w:hAnsi="Times New Roman" w:cs="Times New Roman"/>
                <w:b/>
              </w:rPr>
            </w:pPr>
          </w:p>
          <w:p w:rsidR="00994494" w:rsidRPr="00D846B0" w:rsidRDefault="00994494" w:rsidP="00994494">
            <w:pPr>
              <w:pStyle w:val="Checkbox"/>
              <w:ind w:left="0" w:firstLine="0"/>
              <w:rPr>
                <w:rFonts w:ascii="Times New Roman" w:hAnsi="Times New Roman" w:cs="Times New Roman"/>
                <w:b/>
              </w:rPr>
            </w:pPr>
            <w:r w:rsidRPr="00994494">
              <w:rPr>
                <w:rFonts w:ascii="Times New Roman" w:hAnsi="Times New Roman" w:cs="Times New Roman"/>
              </w:rPr>
              <w:t>For pre-dental students: Student</w:t>
            </w:r>
            <w:r>
              <w:rPr>
                <w:rFonts w:ascii="Times New Roman" w:hAnsi="Times New Roman" w:cs="Times New Roman"/>
              </w:rPr>
              <w:t xml:space="preserve"> has </w:t>
            </w:r>
            <w:r>
              <w:rPr>
                <w:rFonts w:ascii="Times New Roman" w:hAnsi="Times New Roman" w:cs="Times New Roman"/>
                <w:b/>
              </w:rPr>
              <w:t>100</w:t>
            </w:r>
            <w:r w:rsidRPr="00994494">
              <w:rPr>
                <w:rFonts w:ascii="Times New Roman" w:hAnsi="Times New Roman" w:cs="Times New Roman"/>
                <w:b/>
              </w:rPr>
              <w:t>+ hours of shadowing in a dentist office and/or working as a dental assistant</w:t>
            </w:r>
          </w:p>
        </w:tc>
        <w:tc>
          <w:tcPr>
            <w:tcW w:w="1811" w:type="dxa"/>
            <w:shd w:val="clear" w:color="auto" w:fill="D4EFFF" w:themeFill="accent2" w:themeFillTint="1A"/>
          </w:tcPr>
          <w:p w:rsidR="00D846B0" w:rsidRDefault="00D846B0" w:rsidP="005B619F">
            <w:pPr>
              <w:pStyle w:val="Checkbox"/>
              <w:ind w:left="0" w:firstLine="0"/>
              <w:rPr>
                <w:rFonts w:ascii="Times New Roman" w:hAnsi="Times New Roman" w:cs="Times New Roman"/>
                <w:b/>
              </w:rPr>
            </w:pPr>
            <w:r w:rsidRPr="00D846B0">
              <w:rPr>
                <w:rFonts w:ascii="Times New Roman" w:hAnsi="Times New Roman" w:cs="Times New Roman"/>
              </w:rPr>
              <w:t xml:space="preserve">Student has </w:t>
            </w:r>
            <w:r w:rsidR="00D950ED">
              <w:rPr>
                <w:rFonts w:ascii="Times New Roman" w:hAnsi="Times New Roman" w:cs="Times New Roman"/>
              </w:rPr>
              <w:t>minimum of</w:t>
            </w:r>
            <w:r>
              <w:rPr>
                <w:rFonts w:ascii="Times New Roman" w:hAnsi="Times New Roman" w:cs="Times New Roman"/>
              </w:rPr>
              <w:t xml:space="preserve"> </w:t>
            </w:r>
            <w:r>
              <w:rPr>
                <w:rFonts w:ascii="Times New Roman" w:hAnsi="Times New Roman" w:cs="Times New Roman"/>
                <w:b/>
              </w:rPr>
              <w:t>1 year</w:t>
            </w:r>
            <w:r w:rsidRPr="00D846B0">
              <w:rPr>
                <w:rFonts w:ascii="Times New Roman" w:hAnsi="Times New Roman" w:cs="Times New Roman"/>
                <w:b/>
              </w:rPr>
              <w:t xml:space="preserve"> of </w:t>
            </w:r>
            <w:r>
              <w:rPr>
                <w:rFonts w:ascii="Times New Roman" w:hAnsi="Times New Roman" w:cs="Times New Roman"/>
                <w:b/>
              </w:rPr>
              <w:t>consistent</w:t>
            </w:r>
            <w:r w:rsidRPr="00D846B0">
              <w:rPr>
                <w:rFonts w:ascii="Times New Roman" w:hAnsi="Times New Roman" w:cs="Times New Roman"/>
                <w:b/>
              </w:rPr>
              <w:t xml:space="preserve"> clinical experiences OR 2+ years of intermittent, non-consistent clinical experience</w:t>
            </w:r>
            <w:r w:rsidR="005B619F">
              <w:rPr>
                <w:rFonts w:ascii="Times New Roman" w:hAnsi="Times New Roman" w:cs="Times New Roman"/>
                <w:b/>
              </w:rPr>
              <w:t xml:space="preserve"> </w:t>
            </w:r>
            <w:r w:rsidR="005B619F">
              <w:rPr>
                <w:rFonts w:ascii="Times New Roman" w:hAnsi="Times New Roman" w:cs="Times New Roman"/>
              </w:rPr>
              <w:t xml:space="preserve">(i.e. extended periods of inactivity) </w:t>
            </w:r>
            <w:r w:rsidR="005B619F">
              <w:rPr>
                <w:rFonts w:ascii="Times New Roman" w:hAnsi="Times New Roman" w:cs="Times New Roman"/>
                <w:b/>
              </w:rPr>
              <w:t>OR 500-1000 hours</w:t>
            </w:r>
            <w:r w:rsidRPr="00D846B0">
              <w:rPr>
                <w:rFonts w:ascii="Times New Roman" w:hAnsi="Times New Roman" w:cs="Times New Roman"/>
                <w:b/>
              </w:rPr>
              <w:t xml:space="preserve"> </w:t>
            </w:r>
          </w:p>
          <w:p w:rsidR="00994494" w:rsidRDefault="00994494" w:rsidP="005B619F">
            <w:pPr>
              <w:pStyle w:val="Checkbox"/>
              <w:ind w:left="0" w:firstLine="0"/>
              <w:rPr>
                <w:rFonts w:ascii="Times New Roman" w:hAnsi="Times New Roman" w:cs="Times New Roman"/>
                <w:b/>
              </w:rPr>
            </w:pPr>
          </w:p>
          <w:p w:rsidR="00994494" w:rsidRPr="00994494" w:rsidRDefault="00994494" w:rsidP="00994494">
            <w:pPr>
              <w:pStyle w:val="Checkbox"/>
              <w:ind w:left="0" w:firstLine="0"/>
              <w:rPr>
                <w:rFonts w:ascii="Times New Roman" w:hAnsi="Times New Roman" w:cs="Times New Roman"/>
              </w:rPr>
            </w:pPr>
            <w:r w:rsidRPr="00994494">
              <w:rPr>
                <w:rFonts w:ascii="Times New Roman" w:hAnsi="Times New Roman" w:cs="Times New Roman"/>
              </w:rPr>
              <w:t xml:space="preserve">For pre-dental students: Student </w:t>
            </w:r>
            <w:r w:rsidRPr="00994494">
              <w:rPr>
                <w:rFonts w:ascii="Times New Roman" w:hAnsi="Times New Roman" w:cs="Times New Roman"/>
                <w:b/>
              </w:rPr>
              <w:t xml:space="preserve">has </w:t>
            </w:r>
            <w:r>
              <w:rPr>
                <w:rFonts w:ascii="Times New Roman" w:hAnsi="Times New Roman" w:cs="Times New Roman"/>
                <w:b/>
              </w:rPr>
              <w:t>between</w:t>
            </w:r>
            <w:r w:rsidRPr="00994494">
              <w:rPr>
                <w:rFonts w:ascii="Times New Roman" w:hAnsi="Times New Roman" w:cs="Times New Roman"/>
                <w:b/>
              </w:rPr>
              <w:t xml:space="preserve"> </w:t>
            </w:r>
            <w:r>
              <w:rPr>
                <w:rFonts w:ascii="Times New Roman" w:hAnsi="Times New Roman" w:cs="Times New Roman"/>
                <w:b/>
              </w:rPr>
              <w:t>50</w:t>
            </w:r>
            <w:r w:rsidRPr="00994494">
              <w:rPr>
                <w:rFonts w:ascii="Times New Roman" w:hAnsi="Times New Roman" w:cs="Times New Roman"/>
                <w:b/>
              </w:rPr>
              <w:t xml:space="preserve"> </w:t>
            </w:r>
            <w:r>
              <w:rPr>
                <w:rFonts w:ascii="Times New Roman" w:hAnsi="Times New Roman" w:cs="Times New Roman"/>
                <w:b/>
              </w:rPr>
              <w:t xml:space="preserve">– 100 </w:t>
            </w:r>
            <w:r w:rsidRPr="00994494">
              <w:rPr>
                <w:rFonts w:ascii="Times New Roman" w:hAnsi="Times New Roman" w:cs="Times New Roman"/>
                <w:b/>
              </w:rPr>
              <w:t xml:space="preserve">hours shadowing </w:t>
            </w:r>
            <w:r>
              <w:rPr>
                <w:rFonts w:ascii="Times New Roman" w:hAnsi="Times New Roman" w:cs="Times New Roman"/>
                <w:b/>
              </w:rPr>
              <w:t>in a dentist’s office</w:t>
            </w:r>
          </w:p>
        </w:tc>
        <w:tc>
          <w:tcPr>
            <w:tcW w:w="1811" w:type="dxa"/>
            <w:shd w:val="clear" w:color="auto" w:fill="D4EFFF" w:themeFill="accent2" w:themeFillTint="1A"/>
          </w:tcPr>
          <w:p w:rsidR="00D846B0" w:rsidRDefault="00D846B0" w:rsidP="005B619F">
            <w:pPr>
              <w:pStyle w:val="Checkbox"/>
              <w:ind w:left="0" w:firstLine="0"/>
              <w:rPr>
                <w:rFonts w:ascii="Times New Roman" w:hAnsi="Times New Roman" w:cs="Times New Roman"/>
                <w:b/>
              </w:rPr>
            </w:pPr>
            <w:r w:rsidRPr="00D846B0">
              <w:rPr>
                <w:rFonts w:ascii="Times New Roman" w:hAnsi="Times New Roman" w:cs="Times New Roman"/>
              </w:rPr>
              <w:t xml:space="preserve">Student has </w:t>
            </w:r>
            <w:r>
              <w:rPr>
                <w:rFonts w:ascii="Times New Roman" w:hAnsi="Times New Roman" w:cs="Times New Roman"/>
              </w:rPr>
              <w:t xml:space="preserve">less than </w:t>
            </w:r>
            <w:r w:rsidR="00D950ED">
              <w:rPr>
                <w:rFonts w:ascii="Times New Roman" w:hAnsi="Times New Roman" w:cs="Times New Roman"/>
                <w:b/>
              </w:rPr>
              <w:t>6 months</w:t>
            </w:r>
            <w:r w:rsidRPr="00D846B0">
              <w:rPr>
                <w:rFonts w:ascii="Times New Roman" w:hAnsi="Times New Roman" w:cs="Times New Roman"/>
                <w:b/>
              </w:rPr>
              <w:t xml:space="preserve"> of continuous clinical experiences</w:t>
            </w:r>
            <w:r w:rsidR="00D950ED">
              <w:rPr>
                <w:rFonts w:ascii="Times New Roman" w:hAnsi="Times New Roman" w:cs="Times New Roman"/>
                <w:b/>
              </w:rPr>
              <w:t xml:space="preserve"> OR 1 year of intermittent, non-consistent clinical experience</w:t>
            </w:r>
            <w:r w:rsidR="005B619F">
              <w:rPr>
                <w:rFonts w:ascii="Times New Roman" w:hAnsi="Times New Roman" w:cs="Times New Roman"/>
                <w:b/>
              </w:rPr>
              <w:t xml:space="preserve"> </w:t>
            </w:r>
            <w:r w:rsidR="005B619F">
              <w:rPr>
                <w:rFonts w:ascii="Times New Roman" w:hAnsi="Times New Roman" w:cs="Times New Roman"/>
              </w:rPr>
              <w:t xml:space="preserve">(i.e. extended periods of inactivity) </w:t>
            </w:r>
            <w:r w:rsidR="005B619F">
              <w:rPr>
                <w:rFonts w:ascii="Times New Roman" w:hAnsi="Times New Roman" w:cs="Times New Roman"/>
                <w:b/>
              </w:rPr>
              <w:t xml:space="preserve"> OR 200 – 500 hours</w:t>
            </w:r>
            <w:r w:rsidR="00D950ED">
              <w:rPr>
                <w:rFonts w:ascii="Times New Roman" w:hAnsi="Times New Roman" w:cs="Times New Roman"/>
                <w:b/>
              </w:rPr>
              <w:t xml:space="preserve"> </w:t>
            </w:r>
          </w:p>
          <w:p w:rsidR="00994494" w:rsidRDefault="00994494" w:rsidP="005B619F">
            <w:pPr>
              <w:pStyle w:val="Checkbox"/>
              <w:ind w:left="0" w:firstLine="0"/>
              <w:rPr>
                <w:rFonts w:ascii="Times New Roman" w:hAnsi="Times New Roman" w:cs="Times New Roman"/>
                <w:b/>
              </w:rPr>
            </w:pPr>
          </w:p>
          <w:p w:rsidR="00994494" w:rsidRPr="00994494" w:rsidRDefault="00994494" w:rsidP="00994494">
            <w:pPr>
              <w:pStyle w:val="Checkbox"/>
              <w:ind w:left="0" w:firstLine="0"/>
              <w:rPr>
                <w:rFonts w:ascii="Times New Roman" w:hAnsi="Times New Roman" w:cs="Times New Roman"/>
              </w:rPr>
            </w:pPr>
            <w:r w:rsidRPr="00994494">
              <w:rPr>
                <w:rFonts w:ascii="Times New Roman" w:hAnsi="Times New Roman" w:cs="Times New Roman"/>
              </w:rPr>
              <w:t xml:space="preserve">For </w:t>
            </w:r>
            <w:proofErr w:type="spellStart"/>
            <w:r w:rsidRPr="00994494">
              <w:rPr>
                <w:rFonts w:ascii="Times New Roman" w:hAnsi="Times New Roman" w:cs="Times New Roman"/>
              </w:rPr>
              <w:t>predental</w:t>
            </w:r>
            <w:proofErr w:type="spellEnd"/>
            <w:r w:rsidRPr="00994494">
              <w:rPr>
                <w:rFonts w:ascii="Times New Roman" w:hAnsi="Times New Roman" w:cs="Times New Roman"/>
              </w:rPr>
              <w:t xml:space="preserve"> students: Student </w:t>
            </w:r>
            <w:r w:rsidRPr="00994494">
              <w:rPr>
                <w:rFonts w:ascii="Times New Roman" w:hAnsi="Times New Roman" w:cs="Times New Roman"/>
                <w:b/>
              </w:rPr>
              <w:t xml:space="preserve">has less than </w:t>
            </w:r>
            <w:r>
              <w:rPr>
                <w:rFonts w:ascii="Times New Roman" w:hAnsi="Times New Roman" w:cs="Times New Roman"/>
                <w:b/>
              </w:rPr>
              <w:t>50</w:t>
            </w:r>
            <w:r w:rsidRPr="00994494">
              <w:rPr>
                <w:rFonts w:ascii="Times New Roman" w:hAnsi="Times New Roman" w:cs="Times New Roman"/>
                <w:b/>
              </w:rPr>
              <w:t xml:space="preserve"> hours of </w:t>
            </w:r>
            <w:r>
              <w:rPr>
                <w:rFonts w:ascii="Times New Roman" w:hAnsi="Times New Roman" w:cs="Times New Roman"/>
                <w:b/>
              </w:rPr>
              <w:t xml:space="preserve">shadowing in a dentist’s office </w:t>
            </w:r>
          </w:p>
        </w:tc>
        <w:tc>
          <w:tcPr>
            <w:tcW w:w="1811" w:type="dxa"/>
            <w:shd w:val="clear" w:color="auto" w:fill="D4EFFF" w:themeFill="accent2" w:themeFillTint="1A"/>
          </w:tcPr>
          <w:p w:rsidR="00D846B0" w:rsidRDefault="00D846B0" w:rsidP="00D846B0">
            <w:pPr>
              <w:pStyle w:val="Checkbox"/>
              <w:ind w:left="0" w:firstLine="0"/>
              <w:rPr>
                <w:rFonts w:ascii="Times New Roman" w:hAnsi="Times New Roman" w:cs="Times New Roman"/>
              </w:rPr>
            </w:pPr>
            <w:r w:rsidRPr="00D846B0">
              <w:rPr>
                <w:rFonts w:ascii="Times New Roman" w:hAnsi="Times New Roman" w:cs="Times New Roman"/>
              </w:rPr>
              <w:t xml:space="preserve">Student has </w:t>
            </w:r>
            <w:r w:rsidRPr="00D846B0">
              <w:rPr>
                <w:rFonts w:ascii="Times New Roman" w:hAnsi="Times New Roman" w:cs="Times New Roman"/>
                <w:b/>
              </w:rPr>
              <w:t>no clinical experience</w:t>
            </w:r>
            <w:r w:rsidRPr="00D846B0">
              <w:rPr>
                <w:rFonts w:ascii="Times New Roman" w:hAnsi="Times New Roman" w:cs="Times New Roman"/>
              </w:rPr>
              <w:t xml:space="preserve"> i</w:t>
            </w:r>
            <w:r w:rsidR="00D950ED">
              <w:rPr>
                <w:rFonts w:ascii="Times New Roman" w:hAnsi="Times New Roman" w:cs="Times New Roman"/>
              </w:rPr>
              <w:t>nvolving direct patient contact</w:t>
            </w:r>
          </w:p>
          <w:p w:rsidR="00994494" w:rsidRDefault="00994494" w:rsidP="00D846B0">
            <w:pPr>
              <w:pStyle w:val="Checkbox"/>
              <w:ind w:left="0" w:firstLine="0"/>
              <w:rPr>
                <w:rFonts w:ascii="Times New Roman" w:hAnsi="Times New Roman" w:cs="Times New Roman"/>
              </w:rPr>
            </w:pPr>
          </w:p>
          <w:p w:rsidR="00994494" w:rsidRPr="00D846B0" w:rsidRDefault="00994494" w:rsidP="00D846B0">
            <w:pPr>
              <w:pStyle w:val="Checkbox"/>
              <w:ind w:left="0" w:firstLine="0"/>
              <w:rPr>
                <w:rFonts w:ascii="Times New Roman" w:hAnsi="Times New Roman" w:cs="Times New Roman"/>
              </w:rPr>
            </w:pPr>
            <w:r>
              <w:rPr>
                <w:rFonts w:ascii="Times New Roman" w:hAnsi="Times New Roman" w:cs="Times New Roman"/>
              </w:rPr>
              <w:t xml:space="preserve">For pre-dental students: Student </w:t>
            </w:r>
            <w:r w:rsidRPr="00994494">
              <w:rPr>
                <w:rFonts w:ascii="Times New Roman" w:hAnsi="Times New Roman" w:cs="Times New Roman"/>
                <w:b/>
              </w:rPr>
              <w:t>has never shadowed</w:t>
            </w:r>
            <w:r>
              <w:rPr>
                <w:rFonts w:ascii="Times New Roman" w:hAnsi="Times New Roman" w:cs="Times New Roman"/>
              </w:rPr>
              <w:t xml:space="preserve"> in a dentist office whilst in college</w:t>
            </w:r>
          </w:p>
        </w:tc>
        <w:tc>
          <w:tcPr>
            <w:tcW w:w="1489" w:type="dxa"/>
            <w:shd w:val="clear" w:color="auto" w:fill="D4EFFF" w:themeFill="accent2" w:themeFillTint="1A"/>
          </w:tcPr>
          <w:p w:rsidR="00D846B0" w:rsidRDefault="00D846B0" w:rsidP="00D846B0">
            <w:pPr>
              <w:pStyle w:val="Checkbox"/>
              <w:ind w:left="0" w:firstLine="0"/>
              <w:rPr>
                <w:rFonts w:ascii="Times New Roman" w:hAnsi="Times New Roman" w:cs="Times New Roman"/>
                <w:b/>
              </w:rPr>
            </w:pPr>
            <w:r w:rsidRPr="00D950ED">
              <w:rPr>
                <w:rFonts w:ascii="Times New Roman" w:hAnsi="Times New Roman" w:cs="Times New Roman"/>
              </w:rPr>
              <w:t xml:space="preserve">If student falls into categories (2) or (3) but has a valid reason for </w:t>
            </w:r>
            <w:r w:rsidR="00D950ED" w:rsidRPr="00D950ED">
              <w:rPr>
                <w:rFonts w:ascii="Times New Roman" w:hAnsi="Times New Roman" w:cs="Times New Roman"/>
              </w:rPr>
              <w:t xml:space="preserve">extended periods of inactivity such as illness, death of family member or other extenuating circumstances, </w:t>
            </w:r>
            <w:r w:rsidR="00D950ED" w:rsidRPr="00D950ED">
              <w:rPr>
                <w:rFonts w:ascii="Times New Roman" w:hAnsi="Times New Roman" w:cs="Times New Roman"/>
                <w:b/>
              </w:rPr>
              <w:t>add 1 point</w:t>
            </w:r>
          </w:p>
          <w:p w:rsidR="00D950ED" w:rsidRDefault="00D950ED" w:rsidP="00D846B0">
            <w:pPr>
              <w:pStyle w:val="Checkbox"/>
              <w:ind w:left="0" w:firstLine="0"/>
              <w:rPr>
                <w:rFonts w:ascii="Times New Roman" w:hAnsi="Times New Roman" w:cs="Times New Roman"/>
                <w:b/>
              </w:rPr>
            </w:pPr>
          </w:p>
          <w:p w:rsidR="00D950ED" w:rsidRPr="00D950ED" w:rsidRDefault="00D950ED" w:rsidP="00D846B0">
            <w:pPr>
              <w:pStyle w:val="Checkbox"/>
              <w:ind w:left="0" w:firstLine="0"/>
              <w:rPr>
                <w:rFonts w:ascii="Times New Roman" w:hAnsi="Times New Roman" w:cs="Times New Roman"/>
              </w:rPr>
            </w:pPr>
            <w:r w:rsidRPr="00D950ED">
              <w:rPr>
                <w:rFonts w:ascii="Times New Roman" w:hAnsi="Times New Roman" w:cs="Times New Roman"/>
              </w:rPr>
              <w:t xml:space="preserve">If student in any category cannot meaningfully comment on their clinical experience, </w:t>
            </w:r>
            <w:r w:rsidRPr="00D950ED">
              <w:rPr>
                <w:rFonts w:ascii="Times New Roman" w:hAnsi="Times New Roman" w:cs="Times New Roman"/>
                <w:b/>
              </w:rPr>
              <w:t>subtract 1 point</w:t>
            </w:r>
          </w:p>
        </w:tc>
        <w:tc>
          <w:tcPr>
            <w:tcW w:w="721" w:type="dxa"/>
            <w:shd w:val="clear" w:color="auto" w:fill="D4EFFF" w:themeFill="accent2" w:themeFillTint="1A"/>
          </w:tcPr>
          <w:p w:rsidR="00D846B0" w:rsidRDefault="005B619F" w:rsidP="00D846B0">
            <w:pPr>
              <w:pStyle w:val="Checkbox"/>
              <w:ind w:left="0" w:firstLine="0"/>
              <w:rPr>
                <w:rFonts w:ascii="Times New Roman" w:hAnsi="Times New Roman" w:cs="Times New Roman"/>
                <w:b/>
              </w:rPr>
            </w:pPr>
            <w:r>
              <w:rPr>
                <w:rFonts w:ascii="Times New Roman" w:hAnsi="Times New Roman" w:cs="Times New Roman"/>
                <w:b/>
              </w:rPr>
              <w:t>Max. 4</w:t>
            </w:r>
            <w:r w:rsidR="00095DC6">
              <w:rPr>
                <w:rFonts w:ascii="Times New Roman" w:hAnsi="Times New Roman" w:cs="Times New Roman"/>
                <w:b/>
              </w:rPr>
              <w:t xml:space="preserve"> pts</w:t>
            </w:r>
          </w:p>
          <w:p w:rsidR="008A4841" w:rsidRDefault="008A4841" w:rsidP="00D846B0">
            <w:pPr>
              <w:pStyle w:val="Checkbox"/>
              <w:ind w:left="0" w:firstLine="0"/>
              <w:rPr>
                <w:rFonts w:ascii="Times New Roman" w:hAnsi="Times New Roman" w:cs="Times New Roman"/>
                <w:b/>
              </w:rPr>
            </w:pPr>
          </w:p>
          <w:p w:rsidR="008A4841" w:rsidRDefault="008A4841" w:rsidP="008A4841">
            <w:pPr>
              <w:pStyle w:val="Checkbox"/>
              <w:ind w:left="0" w:firstLine="0"/>
              <w:rPr>
                <w:rFonts w:ascii="Times New Roman" w:hAnsi="Times New Roman" w:cs="Times New Roman"/>
                <w:b/>
              </w:rPr>
            </w:pPr>
          </w:p>
        </w:tc>
      </w:tr>
      <w:tr w:rsidR="00372D9C" w:rsidTr="00994494">
        <w:trPr>
          <w:trHeight w:val="2870"/>
        </w:trPr>
        <w:tc>
          <w:tcPr>
            <w:tcW w:w="1615" w:type="dxa"/>
          </w:tcPr>
          <w:p w:rsidR="00D846B0" w:rsidRDefault="005B619F" w:rsidP="00D846B0">
            <w:pPr>
              <w:pStyle w:val="Checkbox"/>
              <w:ind w:left="0" w:firstLine="0"/>
              <w:rPr>
                <w:rFonts w:ascii="Times New Roman" w:hAnsi="Times New Roman" w:cs="Times New Roman"/>
                <w:b/>
              </w:rPr>
            </w:pPr>
            <w:r>
              <w:rPr>
                <w:rFonts w:ascii="Times New Roman" w:hAnsi="Times New Roman" w:cs="Times New Roman"/>
                <w:b/>
              </w:rPr>
              <w:lastRenderedPageBreak/>
              <w:t>Community Service</w:t>
            </w:r>
            <w:r w:rsidRPr="005B619F">
              <w:rPr>
                <w:rFonts w:ascii="Times New Roman" w:hAnsi="Times New Roman" w:cs="Times New Roman"/>
              </w:rPr>
              <w:t xml:space="preserve"> </w:t>
            </w:r>
            <w:r>
              <w:rPr>
                <w:rFonts w:ascii="Times New Roman" w:hAnsi="Times New Roman" w:cs="Times New Roman"/>
              </w:rPr>
              <w:t xml:space="preserve">- </w:t>
            </w:r>
            <w:r w:rsidRPr="005B619F">
              <w:rPr>
                <w:rFonts w:ascii="Times New Roman" w:hAnsi="Times New Roman" w:cs="Times New Roman"/>
              </w:rPr>
              <w:t>that speak to their goals and demonstrates leadership, a</w:t>
            </w:r>
            <w:r>
              <w:rPr>
                <w:rFonts w:ascii="Times New Roman" w:hAnsi="Times New Roman" w:cs="Times New Roman"/>
              </w:rPr>
              <w:t>nd/or a</w:t>
            </w:r>
            <w:r w:rsidRPr="005B619F">
              <w:rPr>
                <w:rFonts w:ascii="Times New Roman" w:hAnsi="Times New Roman" w:cs="Times New Roman"/>
              </w:rPr>
              <w:t xml:space="preserve"> desire to serve others and community involvement. </w:t>
            </w:r>
            <w:r>
              <w:rPr>
                <w:rFonts w:ascii="Times New Roman" w:hAnsi="Times New Roman" w:cs="Times New Roman"/>
              </w:rPr>
              <w:t>Volunteering during this time does not have to be exclusive to one organization.</w:t>
            </w:r>
          </w:p>
        </w:tc>
        <w:tc>
          <w:tcPr>
            <w:tcW w:w="1532" w:type="dxa"/>
          </w:tcPr>
          <w:p w:rsidR="005B619F" w:rsidRDefault="005B619F" w:rsidP="00D846B0">
            <w:pPr>
              <w:pStyle w:val="Checkbox"/>
              <w:ind w:left="0" w:firstLine="0"/>
              <w:rPr>
                <w:rFonts w:ascii="Times New Roman" w:hAnsi="Times New Roman" w:cs="Times New Roman"/>
              </w:rPr>
            </w:pPr>
            <w:r w:rsidRPr="005B619F">
              <w:rPr>
                <w:rFonts w:ascii="Times New Roman" w:hAnsi="Times New Roman" w:cs="Times New Roman"/>
              </w:rPr>
              <w:t xml:space="preserve">Student has </w:t>
            </w:r>
            <w:r w:rsidRPr="005B619F">
              <w:rPr>
                <w:rFonts w:ascii="Times New Roman" w:hAnsi="Times New Roman" w:cs="Times New Roman"/>
                <w:b/>
              </w:rPr>
              <w:t>2+ years</w:t>
            </w:r>
            <w:r w:rsidRPr="005B619F">
              <w:rPr>
                <w:rFonts w:ascii="Times New Roman" w:hAnsi="Times New Roman" w:cs="Times New Roman"/>
              </w:rPr>
              <w:t xml:space="preserve"> </w:t>
            </w:r>
            <w:r>
              <w:rPr>
                <w:rFonts w:ascii="Times New Roman" w:hAnsi="Times New Roman" w:cs="Times New Roman"/>
              </w:rPr>
              <w:t xml:space="preserve">of </w:t>
            </w:r>
            <w:r w:rsidRPr="005B619F">
              <w:rPr>
                <w:rFonts w:ascii="Times New Roman" w:hAnsi="Times New Roman" w:cs="Times New Roman"/>
              </w:rPr>
              <w:t>consistent</w:t>
            </w:r>
            <w:r>
              <w:rPr>
                <w:rFonts w:ascii="Times New Roman" w:hAnsi="Times New Roman" w:cs="Times New Roman"/>
              </w:rPr>
              <w:t xml:space="preserve">, </w:t>
            </w:r>
            <w:r>
              <w:rPr>
                <w:rFonts w:ascii="Times New Roman" w:hAnsi="Times New Roman" w:cs="Times New Roman"/>
                <w:b/>
              </w:rPr>
              <w:t xml:space="preserve">uninterrupted </w:t>
            </w:r>
            <w:r w:rsidRPr="005B619F">
              <w:rPr>
                <w:rFonts w:ascii="Times New Roman" w:hAnsi="Times New Roman" w:cs="Times New Roman"/>
                <w:b/>
              </w:rPr>
              <w:t>OR 1000+ hours</w:t>
            </w:r>
            <w:r>
              <w:rPr>
                <w:rFonts w:ascii="Times New Roman" w:hAnsi="Times New Roman" w:cs="Times New Roman"/>
                <w:b/>
              </w:rPr>
              <w:t>’ worth of</w:t>
            </w:r>
            <w:r w:rsidRPr="005B619F">
              <w:rPr>
                <w:rFonts w:ascii="Times New Roman" w:hAnsi="Times New Roman" w:cs="Times New Roman"/>
              </w:rPr>
              <w:t xml:space="preserve"> </w:t>
            </w:r>
            <w:r>
              <w:rPr>
                <w:rFonts w:ascii="Times New Roman" w:hAnsi="Times New Roman" w:cs="Times New Roman"/>
              </w:rPr>
              <w:t>engagement</w:t>
            </w:r>
            <w:r w:rsidRPr="005B619F">
              <w:rPr>
                <w:rFonts w:ascii="Times New Roman" w:hAnsi="Times New Roman" w:cs="Times New Roman"/>
              </w:rPr>
              <w:t xml:space="preserve"> in </w:t>
            </w:r>
            <w:r>
              <w:rPr>
                <w:rFonts w:ascii="Times New Roman" w:hAnsi="Times New Roman" w:cs="Times New Roman"/>
              </w:rPr>
              <w:t>community service</w:t>
            </w:r>
          </w:p>
          <w:p w:rsidR="005B619F" w:rsidRDefault="005B619F" w:rsidP="00D846B0">
            <w:pPr>
              <w:pStyle w:val="Checkbox"/>
              <w:ind w:left="0" w:firstLine="0"/>
              <w:rPr>
                <w:rFonts w:ascii="Times New Roman" w:hAnsi="Times New Roman" w:cs="Times New Roman"/>
              </w:rPr>
            </w:pPr>
          </w:p>
          <w:p w:rsidR="00D846B0" w:rsidRPr="005B619F" w:rsidRDefault="00D846B0" w:rsidP="00D846B0">
            <w:pPr>
              <w:pStyle w:val="Checkbox"/>
              <w:ind w:left="0" w:firstLine="0"/>
              <w:rPr>
                <w:rFonts w:ascii="Times New Roman" w:hAnsi="Times New Roman" w:cs="Times New Roman"/>
                <w:b/>
              </w:rPr>
            </w:pPr>
          </w:p>
        </w:tc>
        <w:tc>
          <w:tcPr>
            <w:tcW w:w="1811" w:type="dxa"/>
          </w:tcPr>
          <w:p w:rsidR="005B619F" w:rsidRDefault="005B619F" w:rsidP="005B619F">
            <w:pPr>
              <w:pStyle w:val="Checkbox"/>
              <w:ind w:left="0" w:firstLine="0"/>
              <w:rPr>
                <w:rFonts w:ascii="Times New Roman" w:hAnsi="Times New Roman" w:cs="Times New Roman"/>
              </w:rPr>
            </w:pPr>
            <w:r w:rsidRPr="005B619F">
              <w:rPr>
                <w:rFonts w:ascii="Times New Roman" w:hAnsi="Times New Roman" w:cs="Times New Roman"/>
              </w:rPr>
              <w:t xml:space="preserve">Student has </w:t>
            </w:r>
            <w:r>
              <w:rPr>
                <w:rFonts w:ascii="Times New Roman" w:hAnsi="Times New Roman" w:cs="Times New Roman"/>
              </w:rPr>
              <w:t xml:space="preserve">minimum of </w:t>
            </w:r>
            <w:r>
              <w:rPr>
                <w:rFonts w:ascii="Times New Roman" w:hAnsi="Times New Roman" w:cs="Times New Roman"/>
                <w:b/>
              </w:rPr>
              <w:t>1 year</w:t>
            </w:r>
            <w:r w:rsidRPr="005B619F">
              <w:rPr>
                <w:rFonts w:ascii="Times New Roman" w:hAnsi="Times New Roman" w:cs="Times New Roman"/>
              </w:rPr>
              <w:t xml:space="preserve"> </w:t>
            </w:r>
            <w:r>
              <w:rPr>
                <w:rFonts w:ascii="Times New Roman" w:hAnsi="Times New Roman" w:cs="Times New Roman"/>
              </w:rPr>
              <w:t xml:space="preserve">of </w:t>
            </w:r>
            <w:r w:rsidRPr="005B619F">
              <w:rPr>
                <w:rFonts w:ascii="Times New Roman" w:hAnsi="Times New Roman" w:cs="Times New Roman"/>
              </w:rPr>
              <w:t>consistent</w:t>
            </w:r>
            <w:r>
              <w:rPr>
                <w:rFonts w:ascii="Times New Roman" w:hAnsi="Times New Roman" w:cs="Times New Roman"/>
              </w:rPr>
              <w:t>,</w:t>
            </w:r>
            <w:r w:rsidRPr="005B619F">
              <w:rPr>
                <w:rFonts w:ascii="Times New Roman" w:hAnsi="Times New Roman" w:cs="Times New Roman"/>
              </w:rPr>
              <w:t xml:space="preserve"> </w:t>
            </w:r>
            <w:r>
              <w:rPr>
                <w:rFonts w:ascii="Times New Roman" w:hAnsi="Times New Roman" w:cs="Times New Roman"/>
                <w:b/>
              </w:rPr>
              <w:t>uninterrupted</w:t>
            </w:r>
            <w:r>
              <w:rPr>
                <w:rFonts w:ascii="Times New Roman" w:hAnsi="Times New Roman" w:cs="Times New Roman"/>
              </w:rPr>
              <w:t xml:space="preserve">, </w:t>
            </w:r>
            <w:r w:rsidRPr="00D846B0">
              <w:rPr>
                <w:rFonts w:ascii="Times New Roman" w:hAnsi="Times New Roman" w:cs="Times New Roman"/>
                <w:b/>
              </w:rPr>
              <w:t>OR 2+ years of intermittent, non-consistent</w:t>
            </w:r>
            <w:r>
              <w:rPr>
                <w:rFonts w:ascii="Times New Roman" w:hAnsi="Times New Roman" w:cs="Times New Roman"/>
              </w:rPr>
              <w:t xml:space="preserve"> </w:t>
            </w:r>
            <w:r w:rsidRPr="005B619F">
              <w:rPr>
                <w:rFonts w:ascii="Times New Roman" w:hAnsi="Times New Roman" w:cs="Times New Roman"/>
                <w:b/>
              </w:rPr>
              <w:t>OR 1000+ hours</w:t>
            </w:r>
            <w:r>
              <w:rPr>
                <w:rFonts w:ascii="Times New Roman" w:hAnsi="Times New Roman" w:cs="Times New Roman"/>
                <w:b/>
              </w:rPr>
              <w:t>’ worth of</w:t>
            </w:r>
            <w:r>
              <w:rPr>
                <w:rFonts w:ascii="Times New Roman" w:hAnsi="Times New Roman" w:cs="Times New Roman"/>
              </w:rPr>
              <w:t xml:space="preserve"> engagement</w:t>
            </w:r>
            <w:r w:rsidRPr="005B619F">
              <w:rPr>
                <w:rFonts w:ascii="Times New Roman" w:hAnsi="Times New Roman" w:cs="Times New Roman"/>
              </w:rPr>
              <w:t xml:space="preserve"> in </w:t>
            </w:r>
            <w:r>
              <w:rPr>
                <w:rFonts w:ascii="Times New Roman" w:hAnsi="Times New Roman" w:cs="Times New Roman"/>
              </w:rPr>
              <w:t>community service</w:t>
            </w:r>
          </w:p>
          <w:p w:rsidR="00D846B0" w:rsidRDefault="00D846B0" w:rsidP="00D846B0">
            <w:pPr>
              <w:pStyle w:val="Checkbox"/>
              <w:ind w:left="0" w:firstLine="0"/>
              <w:rPr>
                <w:rFonts w:ascii="Times New Roman" w:hAnsi="Times New Roman" w:cs="Times New Roman"/>
                <w:b/>
              </w:rPr>
            </w:pPr>
          </w:p>
        </w:tc>
        <w:tc>
          <w:tcPr>
            <w:tcW w:w="1811" w:type="dxa"/>
          </w:tcPr>
          <w:p w:rsidR="005B619F" w:rsidRDefault="005B619F" w:rsidP="005B619F">
            <w:pPr>
              <w:pStyle w:val="Checkbox"/>
              <w:ind w:left="0" w:firstLine="0"/>
              <w:rPr>
                <w:rFonts w:ascii="Times New Roman" w:hAnsi="Times New Roman" w:cs="Times New Roman"/>
              </w:rPr>
            </w:pPr>
            <w:r w:rsidRPr="00D846B0">
              <w:rPr>
                <w:rFonts w:ascii="Times New Roman" w:hAnsi="Times New Roman" w:cs="Times New Roman"/>
              </w:rPr>
              <w:t xml:space="preserve">Student has </w:t>
            </w:r>
            <w:r>
              <w:rPr>
                <w:rFonts w:ascii="Times New Roman" w:hAnsi="Times New Roman" w:cs="Times New Roman"/>
              </w:rPr>
              <w:t xml:space="preserve">less than </w:t>
            </w:r>
            <w:r>
              <w:rPr>
                <w:rFonts w:ascii="Times New Roman" w:hAnsi="Times New Roman" w:cs="Times New Roman"/>
                <w:b/>
              </w:rPr>
              <w:t>6 months</w:t>
            </w:r>
            <w:r w:rsidRPr="00D846B0">
              <w:rPr>
                <w:rFonts w:ascii="Times New Roman" w:hAnsi="Times New Roman" w:cs="Times New Roman"/>
                <w:b/>
              </w:rPr>
              <w:t xml:space="preserve"> of continuous </w:t>
            </w:r>
            <w:r>
              <w:rPr>
                <w:rFonts w:ascii="Times New Roman" w:hAnsi="Times New Roman" w:cs="Times New Roman"/>
                <w:b/>
              </w:rPr>
              <w:t xml:space="preserve">OR 1 year of intermittent, non-consistent OR 200 – 500 hours’ worth of </w:t>
            </w:r>
            <w:r>
              <w:rPr>
                <w:rFonts w:ascii="Times New Roman" w:hAnsi="Times New Roman" w:cs="Times New Roman"/>
              </w:rPr>
              <w:t>engagement</w:t>
            </w:r>
            <w:r w:rsidRPr="005B619F">
              <w:rPr>
                <w:rFonts w:ascii="Times New Roman" w:hAnsi="Times New Roman" w:cs="Times New Roman"/>
              </w:rPr>
              <w:t xml:space="preserve"> in </w:t>
            </w:r>
            <w:r>
              <w:rPr>
                <w:rFonts w:ascii="Times New Roman" w:hAnsi="Times New Roman" w:cs="Times New Roman"/>
              </w:rPr>
              <w:t>community service</w:t>
            </w:r>
          </w:p>
          <w:p w:rsidR="00D846B0" w:rsidRDefault="00D846B0" w:rsidP="005B619F">
            <w:pPr>
              <w:pStyle w:val="Checkbox"/>
              <w:ind w:left="0" w:firstLine="0"/>
              <w:rPr>
                <w:rFonts w:ascii="Times New Roman" w:hAnsi="Times New Roman" w:cs="Times New Roman"/>
                <w:b/>
              </w:rPr>
            </w:pPr>
          </w:p>
        </w:tc>
        <w:tc>
          <w:tcPr>
            <w:tcW w:w="1811" w:type="dxa"/>
          </w:tcPr>
          <w:p w:rsidR="00D846B0" w:rsidRPr="00095DC6" w:rsidRDefault="00095DC6" w:rsidP="00D846B0">
            <w:pPr>
              <w:pStyle w:val="Checkbox"/>
              <w:ind w:left="0" w:firstLine="0"/>
              <w:rPr>
                <w:rFonts w:ascii="Times New Roman" w:hAnsi="Times New Roman" w:cs="Times New Roman"/>
              </w:rPr>
            </w:pPr>
            <w:r w:rsidRPr="00095DC6">
              <w:rPr>
                <w:rFonts w:ascii="Times New Roman" w:hAnsi="Times New Roman" w:cs="Times New Roman"/>
              </w:rPr>
              <w:t xml:space="preserve">Student has </w:t>
            </w:r>
            <w:r w:rsidRPr="00095DC6">
              <w:rPr>
                <w:rFonts w:ascii="Times New Roman" w:hAnsi="Times New Roman" w:cs="Times New Roman"/>
                <w:b/>
              </w:rPr>
              <w:t>no community service</w:t>
            </w:r>
          </w:p>
        </w:tc>
        <w:tc>
          <w:tcPr>
            <w:tcW w:w="1489" w:type="dxa"/>
          </w:tcPr>
          <w:p w:rsidR="00D846B0" w:rsidRDefault="005B619F" w:rsidP="00D846B0">
            <w:pPr>
              <w:pStyle w:val="Checkbox"/>
              <w:ind w:left="0" w:firstLine="0"/>
              <w:rPr>
                <w:rFonts w:ascii="Times New Roman" w:hAnsi="Times New Roman" w:cs="Times New Roman"/>
                <w:b/>
              </w:rPr>
            </w:pPr>
            <w:r>
              <w:rPr>
                <w:rFonts w:ascii="Times New Roman" w:hAnsi="Times New Roman" w:cs="Times New Roman"/>
              </w:rPr>
              <w:t>If student in any category h</w:t>
            </w:r>
            <w:r w:rsidRPr="005B619F">
              <w:rPr>
                <w:rFonts w:ascii="Times New Roman" w:hAnsi="Times New Roman" w:cs="Times New Roman"/>
              </w:rPr>
              <w:t>as worked with diverse/ underserved populations and is able to articulate meaning behind experiences</w:t>
            </w:r>
            <w:r>
              <w:rPr>
                <w:rFonts w:ascii="Times New Roman" w:hAnsi="Times New Roman" w:cs="Times New Roman"/>
              </w:rPr>
              <w:t xml:space="preserve">, </w:t>
            </w:r>
            <w:r w:rsidRPr="005B619F">
              <w:rPr>
                <w:rFonts w:ascii="Times New Roman" w:hAnsi="Times New Roman" w:cs="Times New Roman"/>
                <w:b/>
              </w:rPr>
              <w:t>add 1 point</w:t>
            </w:r>
          </w:p>
          <w:p w:rsidR="00095DC6" w:rsidRDefault="00095DC6" w:rsidP="00D846B0">
            <w:pPr>
              <w:pStyle w:val="Checkbox"/>
              <w:ind w:left="0" w:firstLine="0"/>
              <w:rPr>
                <w:rFonts w:ascii="Times New Roman" w:hAnsi="Times New Roman" w:cs="Times New Roman"/>
                <w:b/>
              </w:rPr>
            </w:pPr>
            <w:r w:rsidRPr="00095DC6">
              <w:rPr>
                <w:rFonts w:ascii="Times New Roman" w:hAnsi="Times New Roman" w:cs="Times New Roman"/>
              </w:rPr>
              <w:t>If student in any category cannot meaningfully comment on their community service</w:t>
            </w:r>
            <w:r>
              <w:rPr>
                <w:rFonts w:ascii="Times New Roman" w:hAnsi="Times New Roman" w:cs="Times New Roman"/>
                <w:b/>
              </w:rPr>
              <w:t>, subtract 1 point</w:t>
            </w:r>
          </w:p>
        </w:tc>
        <w:tc>
          <w:tcPr>
            <w:tcW w:w="721" w:type="dxa"/>
          </w:tcPr>
          <w:p w:rsidR="00D846B0" w:rsidRDefault="005B619F" w:rsidP="008A4841">
            <w:pPr>
              <w:pStyle w:val="Checkbox"/>
              <w:ind w:left="0" w:firstLine="0"/>
              <w:rPr>
                <w:rFonts w:ascii="Times New Roman" w:hAnsi="Times New Roman" w:cs="Times New Roman"/>
                <w:b/>
              </w:rPr>
            </w:pPr>
            <w:r>
              <w:rPr>
                <w:rFonts w:ascii="Times New Roman" w:hAnsi="Times New Roman" w:cs="Times New Roman"/>
                <w:b/>
              </w:rPr>
              <w:t xml:space="preserve">Max. </w:t>
            </w:r>
            <w:r w:rsidR="008A4841">
              <w:rPr>
                <w:rFonts w:ascii="Times New Roman" w:hAnsi="Times New Roman" w:cs="Times New Roman"/>
                <w:b/>
              </w:rPr>
              <w:t>4</w:t>
            </w:r>
            <w:r w:rsidR="00095DC6">
              <w:rPr>
                <w:rFonts w:ascii="Times New Roman" w:hAnsi="Times New Roman" w:cs="Times New Roman"/>
                <w:b/>
              </w:rPr>
              <w:t xml:space="preserve"> pts</w:t>
            </w:r>
          </w:p>
          <w:p w:rsidR="008A4841" w:rsidRDefault="008A4841" w:rsidP="008A4841">
            <w:pPr>
              <w:pStyle w:val="Checkbox"/>
              <w:ind w:left="0" w:firstLine="0"/>
              <w:rPr>
                <w:rFonts w:ascii="Times New Roman" w:hAnsi="Times New Roman" w:cs="Times New Roman"/>
                <w:b/>
              </w:rPr>
            </w:pPr>
          </w:p>
          <w:p w:rsidR="008A4841" w:rsidRDefault="008A4841" w:rsidP="008A4841">
            <w:pPr>
              <w:pStyle w:val="Checkbox"/>
              <w:ind w:left="0" w:firstLine="0"/>
              <w:rPr>
                <w:rFonts w:ascii="Times New Roman" w:hAnsi="Times New Roman" w:cs="Times New Roman"/>
                <w:b/>
              </w:rPr>
            </w:pPr>
            <w:r>
              <w:rPr>
                <w:rFonts w:ascii="Times New Roman" w:hAnsi="Times New Roman" w:cs="Times New Roman"/>
                <w:b/>
              </w:rPr>
              <w:t>+ 1 bonus pt.</w:t>
            </w:r>
          </w:p>
        </w:tc>
      </w:tr>
      <w:tr w:rsidR="00372D9C" w:rsidRPr="00095DC6" w:rsidTr="00994494">
        <w:trPr>
          <w:trHeight w:val="4400"/>
        </w:trPr>
        <w:tc>
          <w:tcPr>
            <w:tcW w:w="1615" w:type="dxa"/>
            <w:shd w:val="clear" w:color="auto" w:fill="D4EFFF" w:themeFill="accent2" w:themeFillTint="1A"/>
          </w:tcPr>
          <w:p w:rsidR="00095DC6" w:rsidRPr="00095DC6" w:rsidRDefault="00095DC6" w:rsidP="00095DC6">
            <w:pPr>
              <w:pStyle w:val="Checkbox"/>
              <w:ind w:left="0" w:firstLine="0"/>
              <w:rPr>
                <w:rFonts w:ascii="Times New Roman" w:hAnsi="Times New Roman" w:cs="Times New Roman"/>
              </w:rPr>
            </w:pPr>
            <w:r w:rsidRPr="00095DC6">
              <w:rPr>
                <w:rFonts w:ascii="Times New Roman" w:hAnsi="Times New Roman" w:cs="Times New Roman"/>
                <w:b/>
              </w:rPr>
              <w:t>Research Experience</w:t>
            </w:r>
            <w:r>
              <w:rPr>
                <w:rFonts w:ascii="Times New Roman" w:hAnsi="Times New Roman" w:cs="Times New Roman"/>
              </w:rPr>
              <w:t xml:space="preserve"> –conducted </w:t>
            </w:r>
            <w:r w:rsidRPr="00095DC6">
              <w:rPr>
                <w:rFonts w:ascii="Times New Roman" w:hAnsi="Times New Roman" w:cs="Times New Roman"/>
              </w:rPr>
              <w:t>during the regular academic semesters or prioritized over the summer and/or post-graduation. Can clearly articulate their role and the purpose of the research.</w:t>
            </w:r>
          </w:p>
          <w:p w:rsidR="00095DC6" w:rsidRPr="00095DC6" w:rsidRDefault="00095DC6" w:rsidP="00095DC6">
            <w:pPr>
              <w:pStyle w:val="Checkbox"/>
              <w:ind w:left="0" w:firstLine="0"/>
              <w:rPr>
                <w:rFonts w:ascii="Times New Roman" w:hAnsi="Times New Roman" w:cs="Times New Roman"/>
              </w:rPr>
            </w:pPr>
          </w:p>
        </w:tc>
        <w:tc>
          <w:tcPr>
            <w:tcW w:w="1532" w:type="dxa"/>
            <w:shd w:val="clear" w:color="auto" w:fill="D4EFFF" w:themeFill="accent2" w:themeFillTint="1A"/>
          </w:tcPr>
          <w:p w:rsidR="00095DC6" w:rsidRDefault="00095DC6" w:rsidP="00095DC6">
            <w:pPr>
              <w:pStyle w:val="Checkbox"/>
              <w:ind w:left="0" w:firstLine="0"/>
              <w:rPr>
                <w:rFonts w:ascii="Times New Roman" w:hAnsi="Times New Roman" w:cs="Times New Roman"/>
              </w:rPr>
            </w:pPr>
            <w:r w:rsidRPr="005B619F">
              <w:rPr>
                <w:rFonts w:ascii="Times New Roman" w:hAnsi="Times New Roman" w:cs="Times New Roman"/>
              </w:rPr>
              <w:t xml:space="preserve">Student has </w:t>
            </w:r>
            <w:r w:rsidRPr="005B619F">
              <w:rPr>
                <w:rFonts w:ascii="Times New Roman" w:hAnsi="Times New Roman" w:cs="Times New Roman"/>
                <w:b/>
              </w:rPr>
              <w:t xml:space="preserve">2+ </w:t>
            </w:r>
            <w:r>
              <w:rPr>
                <w:rFonts w:ascii="Times New Roman" w:hAnsi="Times New Roman" w:cs="Times New Roman"/>
                <w:b/>
              </w:rPr>
              <w:t>semesters</w:t>
            </w:r>
            <w:r w:rsidRPr="005B619F">
              <w:rPr>
                <w:rFonts w:ascii="Times New Roman" w:hAnsi="Times New Roman" w:cs="Times New Roman"/>
              </w:rPr>
              <w:t xml:space="preserve"> </w:t>
            </w:r>
            <w:r>
              <w:rPr>
                <w:rFonts w:ascii="Times New Roman" w:hAnsi="Times New Roman" w:cs="Times New Roman"/>
              </w:rPr>
              <w:t xml:space="preserve">of </w:t>
            </w:r>
            <w:r w:rsidRPr="005B619F">
              <w:rPr>
                <w:rFonts w:ascii="Times New Roman" w:hAnsi="Times New Roman" w:cs="Times New Roman"/>
              </w:rPr>
              <w:t>consistent</w:t>
            </w:r>
            <w:r>
              <w:rPr>
                <w:rFonts w:ascii="Times New Roman" w:hAnsi="Times New Roman" w:cs="Times New Roman"/>
              </w:rPr>
              <w:t xml:space="preserve">, </w:t>
            </w:r>
            <w:r>
              <w:rPr>
                <w:rFonts w:ascii="Times New Roman" w:hAnsi="Times New Roman" w:cs="Times New Roman"/>
                <w:b/>
              </w:rPr>
              <w:t xml:space="preserve">uninterrupted </w:t>
            </w:r>
            <w:r w:rsidRPr="005B619F">
              <w:rPr>
                <w:rFonts w:ascii="Times New Roman" w:hAnsi="Times New Roman" w:cs="Times New Roman"/>
                <w:b/>
              </w:rPr>
              <w:t xml:space="preserve">OR </w:t>
            </w:r>
            <w:r w:rsidR="00351C3E">
              <w:rPr>
                <w:rFonts w:ascii="Times New Roman" w:hAnsi="Times New Roman" w:cs="Times New Roman"/>
                <w:b/>
              </w:rPr>
              <w:t>500</w:t>
            </w:r>
            <w:r w:rsidRPr="005B619F">
              <w:rPr>
                <w:rFonts w:ascii="Times New Roman" w:hAnsi="Times New Roman" w:cs="Times New Roman"/>
                <w:b/>
              </w:rPr>
              <w:t>+ hours</w:t>
            </w:r>
            <w:r>
              <w:rPr>
                <w:rFonts w:ascii="Times New Roman" w:hAnsi="Times New Roman" w:cs="Times New Roman"/>
                <w:b/>
              </w:rPr>
              <w:t>’ worth of</w:t>
            </w:r>
            <w:r w:rsidRPr="005B619F">
              <w:rPr>
                <w:rFonts w:ascii="Times New Roman" w:hAnsi="Times New Roman" w:cs="Times New Roman"/>
              </w:rPr>
              <w:t xml:space="preserve"> </w:t>
            </w:r>
            <w:r>
              <w:rPr>
                <w:rFonts w:ascii="Times New Roman" w:hAnsi="Times New Roman" w:cs="Times New Roman"/>
              </w:rPr>
              <w:t>research</w:t>
            </w:r>
          </w:p>
          <w:p w:rsidR="00095DC6" w:rsidRPr="00095DC6" w:rsidRDefault="00095DC6" w:rsidP="00095DC6">
            <w:pPr>
              <w:pStyle w:val="Checkbox"/>
              <w:ind w:left="0" w:firstLine="0"/>
              <w:rPr>
                <w:rFonts w:ascii="Times New Roman" w:hAnsi="Times New Roman" w:cs="Times New Roman"/>
              </w:rPr>
            </w:pPr>
          </w:p>
        </w:tc>
        <w:tc>
          <w:tcPr>
            <w:tcW w:w="1811" w:type="dxa"/>
            <w:shd w:val="clear" w:color="auto" w:fill="D4EFFF" w:themeFill="accent2" w:themeFillTint="1A"/>
          </w:tcPr>
          <w:p w:rsidR="00095DC6" w:rsidRDefault="00095DC6" w:rsidP="00095DC6">
            <w:pPr>
              <w:pStyle w:val="Checkbox"/>
              <w:ind w:left="0" w:firstLine="0"/>
              <w:rPr>
                <w:rFonts w:ascii="Times New Roman" w:hAnsi="Times New Roman" w:cs="Times New Roman"/>
              </w:rPr>
            </w:pPr>
            <w:r w:rsidRPr="005B619F">
              <w:rPr>
                <w:rFonts w:ascii="Times New Roman" w:hAnsi="Times New Roman" w:cs="Times New Roman"/>
              </w:rPr>
              <w:t xml:space="preserve">Student has </w:t>
            </w:r>
            <w:r>
              <w:rPr>
                <w:rFonts w:ascii="Times New Roman" w:hAnsi="Times New Roman" w:cs="Times New Roman"/>
              </w:rPr>
              <w:t xml:space="preserve">minimum of </w:t>
            </w:r>
            <w:r>
              <w:rPr>
                <w:rFonts w:ascii="Times New Roman" w:hAnsi="Times New Roman" w:cs="Times New Roman"/>
                <w:b/>
              </w:rPr>
              <w:t>1 semester</w:t>
            </w:r>
            <w:r w:rsidRPr="005B619F">
              <w:rPr>
                <w:rFonts w:ascii="Times New Roman" w:hAnsi="Times New Roman" w:cs="Times New Roman"/>
              </w:rPr>
              <w:t xml:space="preserve"> </w:t>
            </w:r>
            <w:r>
              <w:rPr>
                <w:rFonts w:ascii="Times New Roman" w:hAnsi="Times New Roman" w:cs="Times New Roman"/>
              </w:rPr>
              <w:t xml:space="preserve">of </w:t>
            </w:r>
            <w:r w:rsidRPr="005B619F">
              <w:rPr>
                <w:rFonts w:ascii="Times New Roman" w:hAnsi="Times New Roman" w:cs="Times New Roman"/>
              </w:rPr>
              <w:t>consistent</w:t>
            </w:r>
            <w:r>
              <w:rPr>
                <w:rFonts w:ascii="Times New Roman" w:hAnsi="Times New Roman" w:cs="Times New Roman"/>
              </w:rPr>
              <w:t>,</w:t>
            </w:r>
            <w:r w:rsidRPr="005B619F">
              <w:rPr>
                <w:rFonts w:ascii="Times New Roman" w:hAnsi="Times New Roman" w:cs="Times New Roman"/>
              </w:rPr>
              <w:t xml:space="preserve"> </w:t>
            </w:r>
            <w:r>
              <w:rPr>
                <w:rFonts w:ascii="Times New Roman" w:hAnsi="Times New Roman" w:cs="Times New Roman"/>
                <w:b/>
              </w:rPr>
              <w:t>uninterrupted</w:t>
            </w:r>
            <w:r>
              <w:rPr>
                <w:rFonts w:ascii="Times New Roman" w:hAnsi="Times New Roman" w:cs="Times New Roman"/>
              </w:rPr>
              <w:t xml:space="preserve">, </w:t>
            </w:r>
            <w:r w:rsidRPr="00D846B0">
              <w:rPr>
                <w:rFonts w:ascii="Times New Roman" w:hAnsi="Times New Roman" w:cs="Times New Roman"/>
                <w:b/>
              </w:rPr>
              <w:t xml:space="preserve">OR 2+ </w:t>
            </w:r>
            <w:r>
              <w:rPr>
                <w:rFonts w:ascii="Times New Roman" w:hAnsi="Times New Roman" w:cs="Times New Roman"/>
                <w:b/>
              </w:rPr>
              <w:t>semesters</w:t>
            </w:r>
            <w:r w:rsidRPr="00D846B0">
              <w:rPr>
                <w:rFonts w:ascii="Times New Roman" w:hAnsi="Times New Roman" w:cs="Times New Roman"/>
                <w:b/>
              </w:rPr>
              <w:t xml:space="preserve"> of intermittent, non-consistent</w:t>
            </w:r>
            <w:r>
              <w:rPr>
                <w:rFonts w:ascii="Times New Roman" w:hAnsi="Times New Roman" w:cs="Times New Roman"/>
              </w:rPr>
              <w:t xml:space="preserve"> </w:t>
            </w:r>
            <w:r w:rsidRPr="005B619F">
              <w:rPr>
                <w:rFonts w:ascii="Times New Roman" w:hAnsi="Times New Roman" w:cs="Times New Roman"/>
                <w:b/>
              </w:rPr>
              <w:t xml:space="preserve">OR </w:t>
            </w:r>
            <w:r w:rsidR="00351C3E">
              <w:rPr>
                <w:rFonts w:ascii="Times New Roman" w:hAnsi="Times New Roman" w:cs="Times New Roman"/>
                <w:b/>
              </w:rPr>
              <w:t>250</w:t>
            </w:r>
            <w:r w:rsidRPr="005B619F">
              <w:rPr>
                <w:rFonts w:ascii="Times New Roman" w:hAnsi="Times New Roman" w:cs="Times New Roman"/>
                <w:b/>
              </w:rPr>
              <w:t>+ hours</w:t>
            </w:r>
            <w:r>
              <w:rPr>
                <w:rFonts w:ascii="Times New Roman" w:hAnsi="Times New Roman" w:cs="Times New Roman"/>
                <w:b/>
              </w:rPr>
              <w:t>’ worth of</w:t>
            </w:r>
            <w:r>
              <w:rPr>
                <w:rFonts w:ascii="Times New Roman" w:hAnsi="Times New Roman" w:cs="Times New Roman"/>
              </w:rPr>
              <w:t xml:space="preserve"> research</w:t>
            </w:r>
          </w:p>
          <w:p w:rsidR="00095DC6" w:rsidRDefault="00095DC6" w:rsidP="00095DC6">
            <w:pPr>
              <w:pStyle w:val="Checkbox"/>
              <w:ind w:left="0" w:firstLine="0"/>
              <w:rPr>
                <w:rFonts w:ascii="Times New Roman" w:hAnsi="Times New Roman" w:cs="Times New Roman"/>
                <w:b/>
              </w:rPr>
            </w:pPr>
          </w:p>
        </w:tc>
        <w:tc>
          <w:tcPr>
            <w:tcW w:w="1811" w:type="dxa"/>
            <w:shd w:val="clear" w:color="auto" w:fill="D4EFFF" w:themeFill="accent2" w:themeFillTint="1A"/>
          </w:tcPr>
          <w:p w:rsidR="00095DC6" w:rsidRDefault="00095DC6" w:rsidP="00095DC6">
            <w:pPr>
              <w:pStyle w:val="Checkbox"/>
              <w:ind w:left="0" w:firstLine="0"/>
              <w:rPr>
                <w:rFonts w:ascii="Times New Roman" w:hAnsi="Times New Roman" w:cs="Times New Roman"/>
              </w:rPr>
            </w:pPr>
            <w:r w:rsidRPr="00D846B0">
              <w:rPr>
                <w:rFonts w:ascii="Times New Roman" w:hAnsi="Times New Roman" w:cs="Times New Roman"/>
              </w:rPr>
              <w:t xml:space="preserve">Student has </w:t>
            </w:r>
            <w:r>
              <w:rPr>
                <w:rFonts w:ascii="Times New Roman" w:hAnsi="Times New Roman" w:cs="Times New Roman"/>
              </w:rPr>
              <w:t xml:space="preserve">less than </w:t>
            </w:r>
            <w:r>
              <w:rPr>
                <w:rFonts w:ascii="Times New Roman" w:hAnsi="Times New Roman" w:cs="Times New Roman"/>
                <w:b/>
              </w:rPr>
              <w:t xml:space="preserve">1 summer </w:t>
            </w:r>
            <w:r w:rsidRPr="00D846B0">
              <w:rPr>
                <w:rFonts w:ascii="Times New Roman" w:hAnsi="Times New Roman" w:cs="Times New Roman"/>
                <w:b/>
              </w:rPr>
              <w:t xml:space="preserve">of continuous </w:t>
            </w:r>
            <w:r>
              <w:rPr>
                <w:rFonts w:ascii="Times New Roman" w:hAnsi="Times New Roman" w:cs="Times New Roman"/>
                <w:b/>
              </w:rPr>
              <w:t xml:space="preserve">OR 1 semester of intermittent, non-consistent OR 50 – 100 hours’ worth of </w:t>
            </w:r>
            <w:r>
              <w:rPr>
                <w:rFonts w:ascii="Times New Roman" w:hAnsi="Times New Roman" w:cs="Times New Roman"/>
              </w:rPr>
              <w:t>research</w:t>
            </w:r>
          </w:p>
          <w:p w:rsidR="00095DC6" w:rsidRDefault="00095DC6" w:rsidP="00095DC6">
            <w:pPr>
              <w:pStyle w:val="Checkbox"/>
              <w:ind w:left="0" w:firstLine="0"/>
              <w:rPr>
                <w:rFonts w:ascii="Times New Roman" w:hAnsi="Times New Roman" w:cs="Times New Roman"/>
                <w:b/>
              </w:rPr>
            </w:pPr>
          </w:p>
        </w:tc>
        <w:tc>
          <w:tcPr>
            <w:tcW w:w="1811" w:type="dxa"/>
            <w:shd w:val="clear" w:color="auto" w:fill="D4EFFF" w:themeFill="accent2" w:themeFillTint="1A"/>
          </w:tcPr>
          <w:p w:rsidR="00095DC6" w:rsidRPr="00095DC6" w:rsidRDefault="00095DC6" w:rsidP="00095DC6">
            <w:pPr>
              <w:pStyle w:val="Checkbox"/>
              <w:ind w:left="0" w:firstLine="0"/>
              <w:rPr>
                <w:rFonts w:ascii="Times New Roman" w:hAnsi="Times New Roman" w:cs="Times New Roman"/>
              </w:rPr>
            </w:pPr>
            <w:r w:rsidRPr="00095DC6">
              <w:rPr>
                <w:rFonts w:ascii="Times New Roman" w:hAnsi="Times New Roman" w:cs="Times New Roman"/>
              </w:rPr>
              <w:t xml:space="preserve">Student has </w:t>
            </w:r>
            <w:r w:rsidRPr="00095DC6">
              <w:rPr>
                <w:rFonts w:ascii="Times New Roman" w:hAnsi="Times New Roman" w:cs="Times New Roman"/>
                <w:b/>
              </w:rPr>
              <w:t xml:space="preserve">no </w:t>
            </w:r>
            <w:r>
              <w:rPr>
                <w:rFonts w:ascii="Times New Roman" w:hAnsi="Times New Roman" w:cs="Times New Roman"/>
                <w:b/>
              </w:rPr>
              <w:t>research</w:t>
            </w:r>
          </w:p>
        </w:tc>
        <w:tc>
          <w:tcPr>
            <w:tcW w:w="1489" w:type="dxa"/>
            <w:shd w:val="clear" w:color="auto" w:fill="D4EFFF" w:themeFill="accent2" w:themeFillTint="1A"/>
          </w:tcPr>
          <w:p w:rsidR="00095DC6" w:rsidRDefault="00095DC6" w:rsidP="00095DC6">
            <w:pPr>
              <w:pStyle w:val="Checkbox"/>
              <w:ind w:left="0" w:firstLine="0"/>
              <w:rPr>
                <w:rFonts w:ascii="Times New Roman" w:hAnsi="Times New Roman" w:cs="Times New Roman"/>
                <w:b/>
              </w:rPr>
            </w:pPr>
            <w:r w:rsidRPr="00095DC6">
              <w:rPr>
                <w:rFonts w:ascii="Times New Roman" w:hAnsi="Times New Roman" w:cs="Times New Roman"/>
              </w:rPr>
              <w:t>If student in any category has participated in research events (posters, presentations, publications) and/or has been awarded a research fellowship</w:t>
            </w:r>
            <w:r w:rsidRPr="00095DC6">
              <w:rPr>
                <w:rFonts w:ascii="Times New Roman" w:hAnsi="Times New Roman" w:cs="Times New Roman"/>
                <w:b/>
              </w:rPr>
              <w:t>, then add 1 point</w:t>
            </w:r>
          </w:p>
          <w:p w:rsidR="00095DC6" w:rsidRDefault="00095DC6" w:rsidP="00095DC6">
            <w:pPr>
              <w:pStyle w:val="Checkbox"/>
              <w:ind w:left="0" w:firstLine="0"/>
              <w:rPr>
                <w:rFonts w:ascii="Times New Roman" w:hAnsi="Times New Roman" w:cs="Times New Roman"/>
                <w:b/>
              </w:rPr>
            </w:pPr>
          </w:p>
          <w:p w:rsidR="00095DC6" w:rsidRPr="00095DC6" w:rsidRDefault="00095DC6" w:rsidP="00095DC6">
            <w:pPr>
              <w:pStyle w:val="Checkbox"/>
              <w:ind w:left="0" w:firstLine="0"/>
              <w:rPr>
                <w:rFonts w:ascii="Times New Roman" w:hAnsi="Times New Roman" w:cs="Times New Roman"/>
                <w:i/>
              </w:rPr>
            </w:pPr>
            <w:r w:rsidRPr="00095DC6">
              <w:rPr>
                <w:rFonts w:ascii="Times New Roman" w:hAnsi="Times New Roman" w:cs="Times New Roman"/>
              </w:rPr>
              <w:t xml:space="preserve">If student in any category cannot meaningfully comment on their </w:t>
            </w:r>
            <w:r>
              <w:rPr>
                <w:rFonts w:ascii="Times New Roman" w:hAnsi="Times New Roman" w:cs="Times New Roman"/>
              </w:rPr>
              <w:t>research</w:t>
            </w:r>
            <w:r>
              <w:rPr>
                <w:rFonts w:ascii="Times New Roman" w:hAnsi="Times New Roman" w:cs="Times New Roman"/>
                <w:b/>
              </w:rPr>
              <w:t>, subtract 1 point</w:t>
            </w:r>
          </w:p>
        </w:tc>
        <w:tc>
          <w:tcPr>
            <w:tcW w:w="721" w:type="dxa"/>
            <w:shd w:val="clear" w:color="auto" w:fill="D4EFFF" w:themeFill="accent2" w:themeFillTint="1A"/>
          </w:tcPr>
          <w:p w:rsidR="00095DC6" w:rsidRDefault="00095DC6" w:rsidP="008A4841">
            <w:pPr>
              <w:pStyle w:val="Checkbox"/>
              <w:ind w:left="0" w:firstLine="0"/>
              <w:rPr>
                <w:rFonts w:ascii="Times New Roman" w:hAnsi="Times New Roman" w:cs="Times New Roman"/>
                <w:b/>
              </w:rPr>
            </w:pPr>
            <w:r>
              <w:rPr>
                <w:rFonts w:ascii="Times New Roman" w:hAnsi="Times New Roman" w:cs="Times New Roman"/>
                <w:b/>
              </w:rPr>
              <w:t xml:space="preserve">Max. </w:t>
            </w:r>
            <w:r w:rsidR="008A4841">
              <w:rPr>
                <w:rFonts w:ascii="Times New Roman" w:hAnsi="Times New Roman" w:cs="Times New Roman"/>
                <w:b/>
              </w:rPr>
              <w:t xml:space="preserve">4 </w:t>
            </w:r>
            <w:r>
              <w:rPr>
                <w:rFonts w:ascii="Times New Roman" w:hAnsi="Times New Roman" w:cs="Times New Roman"/>
                <w:b/>
              </w:rPr>
              <w:t>pts</w:t>
            </w:r>
          </w:p>
          <w:p w:rsidR="008A4841" w:rsidRDefault="008A4841" w:rsidP="008A4841">
            <w:pPr>
              <w:pStyle w:val="Checkbox"/>
              <w:ind w:left="0" w:firstLine="0"/>
              <w:rPr>
                <w:rFonts w:ascii="Times New Roman" w:hAnsi="Times New Roman" w:cs="Times New Roman"/>
                <w:b/>
              </w:rPr>
            </w:pPr>
          </w:p>
          <w:p w:rsidR="008A4841" w:rsidRPr="00095DC6" w:rsidRDefault="008A4841" w:rsidP="008A4841">
            <w:pPr>
              <w:pStyle w:val="Checkbox"/>
              <w:ind w:left="0" w:firstLine="0"/>
              <w:rPr>
                <w:rFonts w:ascii="Times New Roman" w:hAnsi="Times New Roman" w:cs="Times New Roman"/>
                <w:b/>
              </w:rPr>
            </w:pPr>
            <w:r>
              <w:rPr>
                <w:rFonts w:ascii="Times New Roman" w:hAnsi="Times New Roman" w:cs="Times New Roman"/>
                <w:b/>
              </w:rPr>
              <w:t xml:space="preserve">+1 bonus </w:t>
            </w:r>
            <w:proofErr w:type="spellStart"/>
            <w:r>
              <w:rPr>
                <w:rFonts w:ascii="Times New Roman" w:hAnsi="Times New Roman" w:cs="Times New Roman"/>
                <w:b/>
              </w:rPr>
              <w:t>pt</w:t>
            </w:r>
            <w:proofErr w:type="spellEnd"/>
          </w:p>
        </w:tc>
      </w:tr>
      <w:tr w:rsidR="008A4841" w:rsidRPr="00095DC6" w:rsidTr="00994494">
        <w:trPr>
          <w:trHeight w:val="2870"/>
        </w:trPr>
        <w:tc>
          <w:tcPr>
            <w:tcW w:w="1615" w:type="dxa"/>
          </w:tcPr>
          <w:p w:rsidR="008A4841" w:rsidRPr="00095DC6" w:rsidRDefault="008A4841" w:rsidP="00095DC6">
            <w:pPr>
              <w:pStyle w:val="Checkbox"/>
              <w:ind w:left="0" w:firstLine="0"/>
              <w:rPr>
                <w:rFonts w:ascii="Times New Roman" w:hAnsi="Times New Roman" w:cs="Times New Roman"/>
                <w:b/>
              </w:rPr>
            </w:pPr>
            <w:r w:rsidRPr="00095DC6">
              <w:rPr>
                <w:rFonts w:ascii="Times New Roman" w:hAnsi="Times New Roman" w:cs="Times New Roman"/>
                <w:b/>
              </w:rPr>
              <w:t>Written Application</w:t>
            </w:r>
            <w:r w:rsidRPr="00095DC6">
              <w:rPr>
                <w:rFonts w:ascii="Times New Roman" w:hAnsi="Times New Roman" w:cs="Times New Roman"/>
              </w:rPr>
              <w:t xml:space="preserve"> - Personal Statement, Resume, Short Answers Questions</w:t>
            </w:r>
          </w:p>
        </w:tc>
        <w:tc>
          <w:tcPr>
            <w:tcW w:w="3343" w:type="dxa"/>
            <w:gridSpan w:val="2"/>
          </w:tcPr>
          <w:p w:rsidR="008A4841" w:rsidRDefault="008A4841" w:rsidP="00095DC6">
            <w:pPr>
              <w:pStyle w:val="Checkbox"/>
              <w:ind w:left="0" w:firstLine="0"/>
              <w:rPr>
                <w:rFonts w:ascii="Times New Roman" w:hAnsi="Times New Roman" w:cs="Times New Roman"/>
              </w:rPr>
            </w:pPr>
            <w:r w:rsidRPr="001916A3">
              <w:rPr>
                <w:rFonts w:ascii="Times New Roman" w:hAnsi="Times New Roman" w:cs="Times New Roman"/>
              </w:rPr>
              <w:t xml:space="preserve">Student's personal statement articulates substantive goals and shows how academic record and activities support their goals. </w:t>
            </w:r>
          </w:p>
          <w:p w:rsidR="008A4841" w:rsidRDefault="008A4841" w:rsidP="00095DC6">
            <w:pPr>
              <w:pStyle w:val="Checkbox"/>
              <w:ind w:left="0" w:firstLine="0"/>
              <w:rPr>
                <w:rFonts w:ascii="Times New Roman" w:hAnsi="Times New Roman" w:cs="Times New Roman"/>
              </w:rPr>
            </w:pPr>
          </w:p>
          <w:p w:rsidR="008A4841" w:rsidRPr="005B619F" w:rsidRDefault="008A4841" w:rsidP="00095DC6">
            <w:pPr>
              <w:pStyle w:val="Checkbox"/>
              <w:ind w:left="0" w:firstLine="0"/>
              <w:rPr>
                <w:rFonts w:ascii="Times New Roman" w:hAnsi="Times New Roman" w:cs="Times New Roman"/>
              </w:rPr>
            </w:pPr>
            <w:r w:rsidRPr="001916A3">
              <w:rPr>
                <w:rFonts w:ascii="Times New Roman" w:hAnsi="Times New Roman" w:cs="Times New Roman"/>
              </w:rPr>
              <w:t>Application is reflective and highlights reasoning behind choosing their professional program. Evident that the student took care in following directions, composing documents and proofreading</w:t>
            </w:r>
            <w:r>
              <w:t>.</w:t>
            </w:r>
          </w:p>
        </w:tc>
        <w:tc>
          <w:tcPr>
            <w:tcW w:w="1811" w:type="dxa"/>
          </w:tcPr>
          <w:p w:rsidR="008A4841" w:rsidRDefault="008A4841" w:rsidP="001916A3">
            <w:pPr>
              <w:rPr>
                <w:rFonts w:ascii="Times New Roman" w:hAnsi="Times New Roman" w:cs="Times New Roman"/>
              </w:rPr>
            </w:pPr>
            <w:r w:rsidRPr="001916A3">
              <w:rPr>
                <w:rFonts w:ascii="Times New Roman" w:hAnsi="Times New Roman" w:cs="Times New Roman"/>
              </w:rPr>
              <w:t xml:space="preserve">Student's personal statement articulates goals and shows good connection between their activities and motivation for their desired profession. </w:t>
            </w:r>
          </w:p>
          <w:p w:rsidR="008A4841" w:rsidRDefault="008A4841" w:rsidP="001916A3">
            <w:pPr>
              <w:rPr>
                <w:rFonts w:ascii="Times New Roman" w:hAnsi="Times New Roman" w:cs="Times New Roman"/>
              </w:rPr>
            </w:pPr>
          </w:p>
          <w:p w:rsidR="008A4841" w:rsidRDefault="008A4841" w:rsidP="001916A3">
            <w:pPr>
              <w:rPr>
                <w:rFonts w:ascii="Times New Roman" w:hAnsi="Times New Roman" w:cs="Times New Roman"/>
              </w:rPr>
            </w:pPr>
            <w:r w:rsidRPr="001916A3">
              <w:rPr>
                <w:rFonts w:ascii="Times New Roman" w:hAnsi="Times New Roman" w:cs="Times New Roman"/>
              </w:rPr>
              <w:t xml:space="preserve">Application highlights some positive attributes and activities, but does not fully reflect their "why." </w:t>
            </w:r>
          </w:p>
          <w:p w:rsidR="008A4841" w:rsidRDefault="008A4841" w:rsidP="001916A3">
            <w:pPr>
              <w:rPr>
                <w:rFonts w:ascii="Times New Roman" w:hAnsi="Times New Roman" w:cs="Times New Roman"/>
              </w:rPr>
            </w:pPr>
          </w:p>
          <w:p w:rsidR="008A4841" w:rsidRPr="001916A3" w:rsidRDefault="008A4841" w:rsidP="001916A3">
            <w:pPr>
              <w:rPr>
                <w:rFonts w:ascii="Times New Roman" w:hAnsi="Times New Roman" w:cs="Times New Roman"/>
              </w:rPr>
            </w:pPr>
            <w:r w:rsidRPr="001916A3">
              <w:rPr>
                <w:rFonts w:ascii="Times New Roman" w:hAnsi="Times New Roman" w:cs="Times New Roman"/>
              </w:rPr>
              <w:lastRenderedPageBreak/>
              <w:t>Evident that the student took care in following directions, composing documents and proofreading</w:t>
            </w:r>
          </w:p>
        </w:tc>
        <w:tc>
          <w:tcPr>
            <w:tcW w:w="1811" w:type="dxa"/>
          </w:tcPr>
          <w:p w:rsidR="008A4841" w:rsidRDefault="008A4841" w:rsidP="00095DC6">
            <w:pPr>
              <w:pStyle w:val="Checkbox"/>
              <w:ind w:left="0" w:firstLine="0"/>
              <w:rPr>
                <w:rFonts w:ascii="Times New Roman" w:hAnsi="Times New Roman" w:cs="Times New Roman"/>
              </w:rPr>
            </w:pPr>
            <w:r w:rsidRPr="001916A3">
              <w:rPr>
                <w:rFonts w:ascii="Times New Roman" w:hAnsi="Times New Roman" w:cs="Times New Roman"/>
              </w:rPr>
              <w:lastRenderedPageBreak/>
              <w:t>Student's personal statement articulates vague goals; connection between academics, activities and motivation for healthcare is not evident.</w:t>
            </w:r>
          </w:p>
          <w:p w:rsidR="008A4841" w:rsidRDefault="008A4841" w:rsidP="00095DC6">
            <w:pPr>
              <w:pStyle w:val="Checkbox"/>
              <w:ind w:left="0" w:firstLine="0"/>
              <w:rPr>
                <w:rFonts w:ascii="Times New Roman" w:hAnsi="Times New Roman" w:cs="Times New Roman"/>
              </w:rPr>
            </w:pPr>
          </w:p>
          <w:p w:rsidR="008A4841" w:rsidRDefault="008A4841" w:rsidP="00095DC6">
            <w:pPr>
              <w:pStyle w:val="Checkbox"/>
              <w:ind w:left="0" w:firstLine="0"/>
              <w:rPr>
                <w:rFonts w:ascii="Times New Roman" w:hAnsi="Times New Roman" w:cs="Times New Roman"/>
              </w:rPr>
            </w:pPr>
            <w:r w:rsidRPr="001916A3">
              <w:rPr>
                <w:rFonts w:ascii="Times New Roman" w:hAnsi="Times New Roman" w:cs="Times New Roman"/>
              </w:rPr>
              <w:t xml:space="preserve">It is not evident that the student took care in composing their answers. </w:t>
            </w:r>
          </w:p>
          <w:p w:rsidR="008A4841" w:rsidRDefault="008A4841" w:rsidP="00095DC6">
            <w:pPr>
              <w:pStyle w:val="Checkbox"/>
              <w:ind w:left="0" w:firstLine="0"/>
              <w:rPr>
                <w:rFonts w:ascii="Times New Roman" w:hAnsi="Times New Roman" w:cs="Times New Roman"/>
              </w:rPr>
            </w:pPr>
          </w:p>
          <w:p w:rsidR="008A4841" w:rsidRPr="001916A3" w:rsidRDefault="008A4841" w:rsidP="00095DC6">
            <w:pPr>
              <w:pStyle w:val="Checkbox"/>
              <w:ind w:left="0" w:firstLine="0"/>
              <w:rPr>
                <w:rFonts w:ascii="Times New Roman" w:hAnsi="Times New Roman" w:cs="Times New Roman"/>
              </w:rPr>
            </w:pPr>
            <w:r>
              <w:rPr>
                <w:rFonts w:ascii="Times New Roman" w:hAnsi="Times New Roman" w:cs="Times New Roman"/>
              </w:rPr>
              <w:lastRenderedPageBreak/>
              <w:t xml:space="preserve">Incomplete </w:t>
            </w:r>
            <w:r w:rsidRPr="001916A3">
              <w:rPr>
                <w:rFonts w:ascii="Times New Roman" w:hAnsi="Times New Roman" w:cs="Times New Roman"/>
              </w:rPr>
              <w:t>answers in application documents.</w:t>
            </w:r>
          </w:p>
        </w:tc>
        <w:tc>
          <w:tcPr>
            <w:tcW w:w="1489" w:type="dxa"/>
          </w:tcPr>
          <w:p w:rsidR="008A4841" w:rsidRPr="00095DC6" w:rsidRDefault="008A4841" w:rsidP="00095DC6">
            <w:pPr>
              <w:pStyle w:val="Checkbox"/>
              <w:ind w:left="0" w:firstLine="0"/>
              <w:rPr>
                <w:rFonts w:ascii="Times New Roman" w:hAnsi="Times New Roman" w:cs="Times New Roman"/>
              </w:rPr>
            </w:pPr>
          </w:p>
        </w:tc>
        <w:tc>
          <w:tcPr>
            <w:tcW w:w="721" w:type="dxa"/>
          </w:tcPr>
          <w:p w:rsidR="008A4841" w:rsidRDefault="008A4841" w:rsidP="00095DC6">
            <w:pPr>
              <w:pStyle w:val="Checkbox"/>
              <w:ind w:left="0" w:firstLine="0"/>
              <w:rPr>
                <w:rFonts w:ascii="Times New Roman" w:hAnsi="Times New Roman" w:cs="Times New Roman"/>
                <w:b/>
              </w:rPr>
            </w:pPr>
            <w:r>
              <w:rPr>
                <w:rFonts w:ascii="Times New Roman" w:hAnsi="Times New Roman" w:cs="Times New Roman"/>
                <w:b/>
              </w:rPr>
              <w:t>Max. 3 pts</w:t>
            </w:r>
          </w:p>
        </w:tc>
      </w:tr>
      <w:tr w:rsidR="00372D9C" w:rsidRPr="00095DC6" w:rsidTr="00994494">
        <w:trPr>
          <w:trHeight w:val="2870"/>
        </w:trPr>
        <w:tc>
          <w:tcPr>
            <w:tcW w:w="1615" w:type="dxa"/>
            <w:shd w:val="clear" w:color="auto" w:fill="D4EFFF" w:themeFill="accent2" w:themeFillTint="1A"/>
          </w:tcPr>
          <w:p w:rsidR="00372D9C" w:rsidRPr="00095DC6" w:rsidRDefault="00372D9C" w:rsidP="00372D9C">
            <w:pPr>
              <w:pStyle w:val="Checkbox"/>
              <w:ind w:left="0" w:firstLine="0"/>
              <w:rPr>
                <w:rFonts w:ascii="Times New Roman" w:hAnsi="Times New Roman" w:cs="Times New Roman"/>
                <w:b/>
              </w:rPr>
            </w:pPr>
            <w:r>
              <w:rPr>
                <w:rFonts w:ascii="Times New Roman" w:hAnsi="Times New Roman" w:cs="Times New Roman"/>
                <w:b/>
              </w:rPr>
              <w:t>Interview</w:t>
            </w:r>
          </w:p>
        </w:tc>
        <w:tc>
          <w:tcPr>
            <w:tcW w:w="1532" w:type="dxa"/>
            <w:shd w:val="clear" w:color="auto" w:fill="D4EFFF" w:themeFill="accent2" w:themeFillTint="1A"/>
          </w:tcPr>
          <w:p w:rsidR="00372D9C" w:rsidRPr="005B619F" w:rsidRDefault="00372D9C" w:rsidP="00372D9C">
            <w:pPr>
              <w:pStyle w:val="Checkbox"/>
              <w:ind w:left="0" w:firstLine="0"/>
              <w:rPr>
                <w:rFonts w:ascii="Times New Roman" w:hAnsi="Times New Roman" w:cs="Times New Roman"/>
              </w:rPr>
            </w:pPr>
            <w:r>
              <w:rPr>
                <w:rFonts w:ascii="Times New Roman" w:hAnsi="Times New Roman" w:cs="Times New Roman"/>
              </w:rPr>
              <w:t>Student was on time to interview. Student answered questions clearly, using personal examples for each question to demonstrate skills/competencies. Was able to relate their experiences back to medicine. Their motivation for wanting to enter medicine was abundantly clear and passion for the field was evident in their responses and mannerisms.  The student presented themselves as mature and professional.</w:t>
            </w:r>
          </w:p>
        </w:tc>
        <w:tc>
          <w:tcPr>
            <w:tcW w:w="1811" w:type="dxa"/>
            <w:shd w:val="clear" w:color="auto" w:fill="D4EFFF" w:themeFill="accent2" w:themeFillTint="1A"/>
          </w:tcPr>
          <w:p w:rsidR="00372D9C" w:rsidRPr="001916A3" w:rsidRDefault="00372D9C" w:rsidP="00372D9C">
            <w:pPr>
              <w:pStyle w:val="Checkbox"/>
              <w:ind w:left="0" w:firstLine="0"/>
              <w:rPr>
                <w:rFonts w:ascii="Times New Roman" w:hAnsi="Times New Roman" w:cs="Times New Roman"/>
              </w:rPr>
            </w:pPr>
            <w:r>
              <w:rPr>
                <w:rFonts w:ascii="Times New Roman" w:hAnsi="Times New Roman" w:cs="Times New Roman"/>
              </w:rPr>
              <w:t>Student was on time to interview. Student answered questions clearly, using personal examples for most but not all questions to demonstrate skills/competencies. Was able to relate their experiences back to medicine most of the time. Their motivation for wanting to enter medicine was clear and/or passion for the field was evident in their responses and mannerisms.  The student, while somewhat nervous, presented themselves as mature and professional.</w:t>
            </w:r>
          </w:p>
        </w:tc>
        <w:tc>
          <w:tcPr>
            <w:tcW w:w="1811" w:type="dxa"/>
            <w:shd w:val="clear" w:color="auto" w:fill="D4EFFF" w:themeFill="accent2" w:themeFillTint="1A"/>
          </w:tcPr>
          <w:p w:rsidR="00372D9C" w:rsidRPr="001916A3" w:rsidRDefault="00372D9C" w:rsidP="00372D9C">
            <w:pPr>
              <w:pStyle w:val="Checkbox"/>
              <w:ind w:left="0" w:firstLine="0"/>
              <w:rPr>
                <w:rFonts w:ascii="Times New Roman" w:hAnsi="Times New Roman" w:cs="Times New Roman"/>
              </w:rPr>
            </w:pPr>
            <w:r>
              <w:rPr>
                <w:rFonts w:ascii="Times New Roman" w:hAnsi="Times New Roman" w:cs="Times New Roman"/>
              </w:rPr>
              <w:t xml:space="preserve">Student was on time to interview. Student answered questions but responses were vague or general and/or did not use personal examples (or unrelated examples) for questions to demonstrate skills/competencies. Student was </w:t>
            </w:r>
            <w:r w:rsidRPr="00372D9C">
              <w:rPr>
                <w:rFonts w:ascii="Times New Roman" w:hAnsi="Times New Roman" w:cs="Times New Roman"/>
                <w:b/>
              </w:rPr>
              <w:t>not</w:t>
            </w:r>
            <w:r>
              <w:rPr>
                <w:rFonts w:ascii="Times New Roman" w:hAnsi="Times New Roman" w:cs="Times New Roman"/>
              </w:rPr>
              <w:t xml:space="preserve"> able to relate their experiences back to medicine and/or their motivation for wanting to enter medicine was unclear </w:t>
            </w:r>
            <w:r w:rsidRPr="00372D9C">
              <w:rPr>
                <w:rFonts w:ascii="Times New Roman" w:hAnsi="Times New Roman" w:cs="Times New Roman"/>
                <w:b/>
              </w:rPr>
              <w:t>and/or</w:t>
            </w:r>
            <w:r>
              <w:rPr>
                <w:rFonts w:ascii="Times New Roman" w:hAnsi="Times New Roman" w:cs="Times New Roman"/>
              </w:rPr>
              <w:t xml:space="preserve"> passion for the field was not evident in their responses and mannerisms. The student appeared either overly nervous or arrogant.</w:t>
            </w:r>
          </w:p>
        </w:tc>
        <w:tc>
          <w:tcPr>
            <w:tcW w:w="1811" w:type="dxa"/>
            <w:shd w:val="clear" w:color="auto" w:fill="D4EFFF" w:themeFill="accent2" w:themeFillTint="1A"/>
          </w:tcPr>
          <w:p w:rsidR="00372D9C" w:rsidRPr="001916A3" w:rsidRDefault="00372D9C" w:rsidP="00036F27">
            <w:pPr>
              <w:pStyle w:val="Checkbox"/>
              <w:ind w:left="0" w:firstLine="0"/>
              <w:rPr>
                <w:rFonts w:ascii="Times New Roman" w:hAnsi="Times New Roman" w:cs="Times New Roman"/>
              </w:rPr>
            </w:pPr>
            <w:r>
              <w:rPr>
                <w:rFonts w:ascii="Times New Roman" w:hAnsi="Times New Roman" w:cs="Times New Roman"/>
              </w:rPr>
              <w:t xml:space="preserve">Student was late to the interview or did not show. Student’s responses were unrelated or confusing and/or did not use personal examples (or unrelated examples) for questions to </w:t>
            </w:r>
            <w:r w:rsidR="00036F27">
              <w:rPr>
                <w:rFonts w:ascii="Times New Roman" w:hAnsi="Times New Roman" w:cs="Times New Roman"/>
              </w:rPr>
              <w:t>demonstrate skills/competencies</w:t>
            </w:r>
            <w:r>
              <w:rPr>
                <w:rFonts w:ascii="Times New Roman" w:hAnsi="Times New Roman" w:cs="Times New Roman"/>
              </w:rPr>
              <w:t xml:space="preserve">. Student was </w:t>
            </w:r>
            <w:r w:rsidRPr="00372D9C">
              <w:rPr>
                <w:rFonts w:ascii="Times New Roman" w:hAnsi="Times New Roman" w:cs="Times New Roman"/>
                <w:b/>
              </w:rPr>
              <w:t>not</w:t>
            </w:r>
            <w:r>
              <w:rPr>
                <w:rFonts w:ascii="Times New Roman" w:hAnsi="Times New Roman" w:cs="Times New Roman"/>
              </w:rPr>
              <w:t xml:space="preserve"> able to relate their experiences back to medicine and/or their motivation for wanting to enter medicine was </w:t>
            </w:r>
            <w:r w:rsidR="00036F27">
              <w:rPr>
                <w:rFonts w:ascii="Times New Roman" w:hAnsi="Times New Roman" w:cs="Times New Roman"/>
              </w:rPr>
              <w:t>not present entirely</w:t>
            </w:r>
            <w:r>
              <w:rPr>
                <w:rFonts w:ascii="Times New Roman" w:hAnsi="Times New Roman" w:cs="Times New Roman"/>
              </w:rPr>
              <w:t xml:space="preserve"> </w:t>
            </w:r>
            <w:r w:rsidRPr="00372D9C">
              <w:rPr>
                <w:rFonts w:ascii="Times New Roman" w:hAnsi="Times New Roman" w:cs="Times New Roman"/>
                <w:b/>
              </w:rPr>
              <w:t>and/or</w:t>
            </w:r>
            <w:r>
              <w:rPr>
                <w:rFonts w:ascii="Times New Roman" w:hAnsi="Times New Roman" w:cs="Times New Roman"/>
              </w:rPr>
              <w:t xml:space="preserve"> passion for the field was not evident in their responses and mannerisms. The student appeared either </w:t>
            </w:r>
            <w:r w:rsidR="00036F27">
              <w:rPr>
                <w:rFonts w:ascii="Times New Roman" w:hAnsi="Times New Roman" w:cs="Times New Roman"/>
              </w:rPr>
              <w:t>disinterested or disrespectful.</w:t>
            </w:r>
          </w:p>
        </w:tc>
        <w:tc>
          <w:tcPr>
            <w:tcW w:w="1489" w:type="dxa"/>
            <w:shd w:val="clear" w:color="auto" w:fill="D4EFFF" w:themeFill="accent2" w:themeFillTint="1A"/>
          </w:tcPr>
          <w:p w:rsidR="00372D9C" w:rsidRPr="00095DC6" w:rsidRDefault="00372D9C" w:rsidP="00372D9C">
            <w:pPr>
              <w:pStyle w:val="Checkbox"/>
              <w:ind w:left="0" w:firstLine="0"/>
              <w:rPr>
                <w:rFonts w:ascii="Times New Roman" w:hAnsi="Times New Roman" w:cs="Times New Roman"/>
              </w:rPr>
            </w:pPr>
          </w:p>
        </w:tc>
        <w:tc>
          <w:tcPr>
            <w:tcW w:w="721" w:type="dxa"/>
            <w:shd w:val="clear" w:color="auto" w:fill="D4EFFF" w:themeFill="accent2" w:themeFillTint="1A"/>
          </w:tcPr>
          <w:p w:rsidR="00372D9C" w:rsidRDefault="00036F27" w:rsidP="00372D9C">
            <w:pPr>
              <w:pStyle w:val="Checkbox"/>
              <w:ind w:left="0" w:firstLine="0"/>
              <w:rPr>
                <w:rFonts w:ascii="Times New Roman" w:hAnsi="Times New Roman" w:cs="Times New Roman"/>
                <w:b/>
              </w:rPr>
            </w:pPr>
            <w:r>
              <w:rPr>
                <w:rFonts w:ascii="Times New Roman" w:hAnsi="Times New Roman" w:cs="Times New Roman"/>
                <w:b/>
              </w:rPr>
              <w:t>Max. 4 pts</w:t>
            </w:r>
          </w:p>
        </w:tc>
      </w:tr>
      <w:tr w:rsidR="00372D9C" w:rsidRPr="00095DC6" w:rsidTr="00994494">
        <w:trPr>
          <w:trHeight w:val="638"/>
        </w:trPr>
        <w:tc>
          <w:tcPr>
            <w:tcW w:w="1615" w:type="dxa"/>
          </w:tcPr>
          <w:p w:rsidR="00372D9C" w:rsidRPr="00095DC6" w:rsidRDefault="00372D9C" w:rsidP="00372D9C">
            <w:pPr>
              <w:pStyle w:val="Checkbox"/>
              <w:ind w:left="0" w:firstLine="0"/>
              <w:rPr>
                <w:rFonts w:ascii="Times New Roman" w:hAnsi="Times New Roman" w:cs="Times New Roman"/>
                <w:b/>
              </w:rPr>
            </w:pPr>
            <w:r>
              <w:rPr>
                <w:rFonts w:ascii="Times New Roman" w:hAnsi="Times New Roman" w:cs="Times New Roman"/>
                <w:b/>
              </w:rPr>
              <w:t>Total score</w:t>
            </w:r>
          </w:p>
        </w:tc>
        <w:tc>
          <w:tcPr>
            <w:tcW w:w="1532" w:type="dxa"/>
          </w:tcPr>
          <w:p w:rsidR="00372D9C" w:rsidRPr="005B619F" w:rsidRDefault="00372D9C" w:rsidP="008A4841">
            <w:pPr>
              <w:pStyle w:val="Checkbox"/>
              <w:ind w:left="0" w:firstLine="0"/>
              <w:rPr>
                <w:rFonts w:ascii="Times New Roman" w:hAnsi="Times New Roman" w:cs="Times New Roman"/>
              </w:rPr>
            </w:pPr>
            <w:r>
              <w:rPr>
                <w:rFonts w:ascii="Times New Roman" w:hAnsi="Times New Roman" w:cs="Times New Roman"/>
              </w:rPr>
              <w:t xml:space="preserve">Exceeds expectations: </w:t>
            </w:r>
            <w:r w:rsidR="008A4841">
              <w:rPr>
                <w:rFonts w:ascii="Times New Roman" w:hAnsi="Times New Roman" w:cs="Times New Roman"/>
              </w:rPr>
              <w:t>19</w:t>
            </w:r>
            <w:r>
              <w:rPr>
                <w:rFonts w:ascii="Times New Roman" w:hAnsi="Times New Roman" w:cs="Times New Roman"/>
              </w:rPr>
              <w:t xml:space="preserve"> - 2</w:t>
            </w:r>
            <w:r w:rsidR="008A4841">
              <w:rPr>
                <w:rFonts w:ascii="Times New Roman" w:hAnsi="Times New Roman" w:cs="Times New Roman"/>
              </w:rPr>
              <w:t>3</w:t>
            </w:r>
          </w:p>
        </w:tc>
        <w:tc>
          <w:tcPr>
            <w:tcW w:w="1811" w:type="dxa"/>
          </w:tcPr>
          <w:p w:rsidR="00372D9C" w:rsidRPr="001916A3" w:rsidRDefault="00372D9C" w:rsidP="008A4841">
            <w:pPr>
              <w:pStyle w:val="Checkbox"/>
              <w:ind w:left="0" w:firstLine="0"/>
              <w:rPr>
                <w:rFonts w:ascii="Times New Roman" w:hAnsi="Times New Roman" w:cs="Times New Roman"/>
              </w:rPr>
            </w:pPr>
            <w:r>
              <w:rPr>
                <w:rFonts w:ascii="Times New Roman" w:hAnsi="Times New Roman" w:cs="Times New Roman"/>
              </w:rPr>
              <w:t xml:space="preserve">Meets expectations: </w:t>
            </w:r>
            <w:r w:rsidR="008A4841">
              <w:rPr>
                <w:rFonts w:ascii="Times New Roman" w:hAnsi="Times New Roman" w:cs="Times New Roman"/>
              </w:rPr>
              <w:t>13</w:t>
            </w:r>
            <w:r>
              <w:rPr>
                <w:rFonts w:ascii="Times New Roman" w:hAnsi="Times New Roman" w:cs="Times New Roman"/>
              </w:rPr>
              <w:t>-</w:t>
            </w:r>
            <w:r w:rsidR="00036F27">
              <w:rPr>
                <w:rFonts w:ascii="Times New Roman" w:hAnsi="Times New Roman" w:cs="Times New Roman"/>
              </w:rPr>
              <w:t>1</w:t>
            </w:r>
            <w:r w:rsidR="008A4841">
              <w:rPr>
                <w:rFonts w:ascii="Times New Roman" w:hAnsi="Times New Roman" w:cs="Times New Roman"/>
              </w:rPr>
              <w:t>8</w:t>
            </w:r>
          </w:p>
        </w:tc>
        <w:tc>
          <w:tcPr>
            <w:tcW w:w="1811" w:type="dxa"/>
          </w:tcPr>
          <w:p w:rsidR="00372D9C" w:rsidRPr="001916A3" w:rsidRDefault="00372D9C" w:rsidP="008A4841">
            <w:pPr>
              <w:rPr>
                <w:rFonts w:ascii="Times New Roman" w:hAnsi="Times New Roman" w:cs="Times New Roman"/>
              </w:rPr>
            </w:pPr>
            <w:r>
              <w:rPr>
                <w:rFonts w:ascii="Times New Roman" w:hAnsi="Times New Roman" w:cs="Times New Roman"/>
              </w:rPr>
              <w:t xml:space="preserve">Needs improvement: </w:t>
            </w:r>
            <w:r w:rsidR="008A4841">
              <w:rPr>
                <w:rFonts w:ascii="Times New Roman" w:hAnsi="Times New Roman" w:cs="Times New Roman"/>
              </w:rPr>
              <w:t>7</w:t>
            </w:r>
            <w:r w:rsidR="00036F27">
              <w:rPr>
                <w:rFonts w:ascii="Times New Roman" w:hAnsi="Times New Roman" w:cs="Times New Roman"/>
              </w:rPr>
              <w:t>-1</w:t>
            </w:r>
            <w:r w:rsidR="008A4841">
              <w:rPr>
                <w:rFonts w:ascii="Times New Roman" w:hAnsi="Times New Roman" w:cs="Times New Roman"/>
              </w:rPr>
              <w:t>2</w:t>
            </w:r>
          </w:p>
        </w:tc>
        <w:tc>
          <w:tcPr>
            <w:tcW w:w="1811" w:type="dxa"/>
          </w:tcPr>
          <w:p w:rsidR="00372D9C" w:rsidRPr="001916A3" w:rsidRDefault="00372D9C" w:rsidP="008A4841">
            <w:pPr>
              <w:pStyle w:val="Checkbox"/>
              <w:ind w:left="0" w:firstLine="0"/>
              <w:rPr>
                <w:rFonts w:ascii="Times New Roman" w:hAnsi="Times New Roman" w:cs="Times New Roman"/>
              </w:rPr>
            </w:pPr>
            <w:r>
              <w:rPr>
                <w:rFonts w:ascii="Times New Roman" w:hAnsi="Times New Roman" w:cs="Times New Roman"/>
              </w:rPr>
              <w:t xml:space="preserve">Unacceptable: </w:t>
            </w:r>
            <w:r w:rsidR="008A4841">
              <w:rPr>
                <w:rFonts w:ascii="Times New Roman" w:hAnsi="Times New Roman" w:cs="Times New Roman"/>
              </w:rPr>
              <w:t>6 or lower</w:t>
            </w:r>
          </w:p>
        </w:tc>
        <w:tc>
          <w:tcPr>
            <w:tcW w:w="1489" w:type="dxa"/>
          </w:tcPr>
          <w:p w:rsidR="00372D9C" w:rsidRPr="00095DC6" w:rsidRDefault="00372D9C" w:rsidP="00372D9C">
            <w:pPr>
              <w:pStyle w:val="Checkbox"/>
              <w:ind w:left="0" w:firstLine="0"/>
              <w:rPr>
                <w:rFonts w:ascii="Times New Roman" w:hAnsi="Times New Roman" w:cs="Times New Roman"/>
              </w:rPr>
            </w:pPr>
          </w:p>
        </w:tc>
        <w:tc>
          <w:tcPr>
            <w:tcW w:w="721" w:type="dxa"/>
          </w:tcPr>
          <w:p w:rsidR="00372D9C" w:rsidRDefault="00372D9C" w:rsidP="008A4841">
            <w:pPr>
              <w:pStyle w:val="Checkbox"/>
              <w:ind w:left="0" w:firstLine="0"/>
              <w:rPr>
                <w:rFonts w:ascii="Times New Roman" w:hAnsi="Times New Roman" w:cs="Times New Roman"/>
                <w:b/>
              </w:rPr>
            </w:pPr>
            <w:r>
              <w:rPr>
                <w:rFonts w:ascii="Times New Roman" w:hAnsi="Times New Roman" w:cs="Times New Roman"/>
                <w:b/>
              </w:rPr>
              <w:t>Max. 2</w:t>
            </w:r>
            <w:r w:rsidR="008A4841">
              <w:rPr>
                <w:rFonts w:ascii="Times New Roman" w:hAnsi="Times New Roman" w:cs="Times New Roman"/>
                <w:b/>
              </w:rPr>
              <w:t>3</w:t>
            </w:r>
          </w:p>
        </w:tc>
      </w:tr>
    </w:tbl>
    <w:p w:rsidR="00AE1067" w:rsidRDefault="00AE1067" w:rsidP="00275A40">
      <w:pPr>
        <w:pStyle w:val="Checkbox"/>
        <w:ind w:left="0" w:firstLine="0"/>
        <w:rPr>
          <w:rFonts w:ascii="Times New Roman" w:hAnsi="Times New Roman" w:cs="Times New Roman"/>
          <w:b/>
        </w:rPr>
      </w:pPr>
    </w:p>
    <w:p w:rsidR="00F83760" w:rsidRDefault="00F83760">
      <w:pPr>
        <w:rPr>
          <w:rFonts w:ascii="Times New Roman" w:hAnsi="Times New Roman" w:cs="Times New Roman"/>
          <w:b/>
        </w:rPr>
      </w:pPr>
      <w:r>
        <w:rPr>
          <w:rFonts w:ascii="Times New Roman" w:hAnsi="Times New Roman" w:cs="Times New Roman"/>
          <w:b/>
        </w:rPr>
        <w:br w:type="page"/>
      </w:r>
    </w:p>
    <w:p w:rsidR="00F83760" w:rsidRPr="00095DC6" w:rsidRDefault="00F83760" w:rsidP="00F83760">
      <w:pPr>
        <w:pStyle w:val="Heading1"/>
        <w:ind w:firstLine="0"/>
        <w:jc w:val="center"/>
        <w:rPr>
          <w:rFonts w:ascii="Times New Roman" w:hAnsi="Times New Roman" w:cs="Times New Roman"/>
        </w:rPr>
      </w:pPr>
      <w:bookmarkStart w:id="85" w:name="_Toc112770211"/>
      <w:r>
        <w:rPr>
          <w:rFonts w:ascii="Times New Roman" w:hAnsi="Times New Roman" w:cs="Times New Roman"/>
        </w:rPr>
        <w:lastRenderedPageBreak/>
        <w:t>Evaluation Narrative</w:t>
      </w:r>
      <w:bookmarkEnd w:id="85"/>
    </w:p>
    <w:p w:rsidR="00F83760" w:rsidRDefault="00F83760" w:rsidP="00275A40">
      <w:pPr>
        <w:pStyle w:val="Checkbox"/>
        <w:ind w:left="0" w:firstLine="0"/>
        <w:rPr>
          <w:rFonts w:ascii="Times New Roman" w:hAnsi="Times New Roman" w:cs="Times New Roman"/>
          <w:b/>
        </w:rPr>
      </w:pPr>
    </w:p>
    <w:p w:rsidR="00D846B0" w:rsidRPr="00F83760" w:rsidRDefault="00AE1067" w:rsidP="00275A40">
      <w:pPr>
        <w:pStyle w:val="Checkbox"/>
        <w:ind w:left="0" w:firstLine="0"/>
      </w:pPr>
      <w:r w:rsidRPr="00F83760">
        <w:rPr>
          <w:rFonts w:ascii="Times New Roman" w:hAnsi="Times New Roman" w:cs="Times New Roman"/>
          <w:b/>
          <w:sz w:val="24"/>
        </w:rPr>
        <w:t xml:space="preserve">Exceeds expectations: </w:t>
      </w:r>
      <w:r w:rsidRPr="00F83760">
        <w:rPr>
          <w:rFonts w:ascii="Times New Roman" w:hAnsi="Times New Roman" w:cs="Times New Roman"/>
          <w:sz w:val="24"/>
        </w:rPr>
        <w:t>Student has performed excellently and can meaningfully connect classroom learning with the medical field. GPA meets or exceeds medians for program of interest and displays high rigor of coursework. Enthusiasm for learning and interest in the sciences is evident. Student has significant, sustained clinical experiences with direct patient contact and can comment meaningfully about how they contribute to their understanding of working in the medical field. Student has consistently engaged in volunteering/extracurricular experiences that speak to their goals and demonstrates leadership, a desire to serve others and community involvement. Student has extensive research experience during the regular academic semesters and can clearly articulate their role and the purpose of the research. Maturity and professionalism is evident. Can clearly articulate "why" statement.</w:t>
      </w:r>
    </w:p>
    <w:p w:rsidR="00AE1067" w:rsidRPr="00F83760" w:rsidRDefault="00AE1067" w:rsidP="00275A40">
      <w:pPr>
        <w:pStyle w:val="Checkbox"/>
        <w:ind w:left="0" w:firstLine="0"/>
        <w:rPr>
          <w:rFonts w:ascii="Times New Roman" w:hAnsi="Times New Roman" w:cs="Times New Roman"/>
          <w:sz w:val="24"/>
        </w:rPr>
      </w:pPr>
    </w:p>
    <w:p w:rsidR="00AE1067" w:rsidRPr="00F83760" w:rsidRDefault="00AE1067" w:rsidP="00275A40">
      <w:pPr>
        <w:pStyle w:val="Checkbox"/>
        <w:ind w:left="0" w:firstLine="0"/>
        <w:rPr>
          <w:rFonts w:ascii="Times New Roman" w:hAnsi="Times New Roman" w:cs="Times New Roman"/>
          <w:sz w:val="24"/>
        </w:rPr>
      </w:pPr>
      <w:r w:rsidRPr="00F83760">
        <w:rPr>
          <w:rFonts w:ascii="Times New Roman" w:hAnsi="Times New Roman" w:cs="Times New Roman"/>
          <w:b/>
          <w:sz w:val="24"/>
        </w:rPr>
        <w:t>Meets expectations:</w:t>
      </w:r>
      <w:r w:rsidRPr="00F83760">
        <w:rPr>
          <w:rFonts w:ascii="Times New Roman" w:hAnsi="Times New Roman" w:cs="Times New Roman"/>
          <w:sz w:val="24"/>
        </w:rPr>
        <w:t xml:space="preserve"> Student has performed well and takes responsibility for poor grades/W's where needed and/or shows an upward trend (where appropriate) and rigor of coursework. Can connect classroom learning with medical field on at least a surface level. GPA within median ranges for program of interest. Student has an adequate amount of clinical experiences with direct patient contact in order to comment meaningfully about how they contribute to their understanding of the medical field. Student has engaged in volunteering/extracurricular experiences (some of which include diverse/ underserved populations and/or leadership) and can show longevity with at least one activity. Student is able to articulate meaning behind these experiences. Student has shown an interest in research by participating in at least one of the following: summer research internship, research fellowship, research post-graduation, research activity and can clearly articulate role and purpose of the research.</w:t>
      </w:r>
    </w:p>
    <w:p w:rsidR="00AE1067" w:rsidRPr="00F83760" w:rsidRDefault="00AE1067" w:rsidP="00275A40">
      <w:pPr>
        <w:pStyle w:val="Checkbox"/>
        <w:ind w:left="0" w:firstLine="0"/>
        <w:rPr>
          <w:rFonts w:ascii="Times New Roman" w:hAnsi="Times New Roman" w:cs="Times New Roman"/>
          <w:sz w:val="24"/>
        </w:rPr>
      </w:pPr>
    </w:p>
    <w:p w:rsidR="00265678" w:rsidRPr="00F83760" w:rsidRDefault="00AE1067" w:rsidP="00275A40">
      <w:pPr>
        <w:pStyle w:val="Checkbox"/>
        <w:ind w:left="0" w:firstLine="0"/>
        <w:rPr>
          <w:rFonts w:ascii="Times New Roman" w:hAnsi="Times New Roman" w:cs="Times New Roman"/>
          <w:sz w:val="24"/>
        </w:rPr>
      </w:pPr>
      <w:r w:rsidRPr="00F83760">
        <w:rPr>
          <w:rFonts w:ascii="Times New Roman" w:hAnsi="Times New Roman" w:cs="Times New Roman"/>
          <w:b/>
          <w:sz w:val="24"/>
        </w:rPr>
        <w:t>Needs improvement:</w:t>
      </w:r>
      <w:r w:rsidRPr="00F83760">
        <w:rPr>
          <w:rFonts w:ascii="Times New Roman" w:hAnsi="Times New Roman" w:cs="Times New Roman"/>
          <w:sz w:val="24"/>
        </w:rPr>
        <w:t xml:space="preserve"> </w:t>
      </w:r>
      <w:r w:rsidR="006713FA" w:rsidRPr="00F83760">
        <w:rPr>
          <w:rFonts w:ascii="Times New Roman" w:hAnsi="Times New Roman" w:cs="Times New Roman"/>
          <w:sz w:val="24"/>
        </w:rPr>
        <w:t xml:space="preserve">Student has performed below average </w:t>
      </w:r>
      <w:r w:rsidR="00E97D4D">
        <w:rPr>
          <w:rFonts w:ascii="Times New Roman" w:hAnsi="Times New Roman" w:cs="Times New Roman"/>
          <w:sz w:val="24"/>
        </w:rPr>
        <w:t>and does not take</w:t>
      </w:r>
      <w:r w:rsidR="006713FA" w:rsidRPr="00F83760">
        <w:rPr>
          <w:rFonts w:ascii="Times New Roman" w:hAnsi="Times New Roman" w:cs="Times New Roman"/>
          <w:sz w:val="24"/>
        </w:rPr>
        <w:t xml:space="preserve"> responsibility for poor </w:t>
      </w:r>
      <w:proofErr w:type="gramStart"/>
      <w:r w:rsidR="006713FA" w:rsidRPr="00F83760">
        <w:rPr>
          <w:rFonts w:ascii="Times New Roman" w:hAnsi="Times New Roman" w:cs="Times New Roman"/>
          <w:sz w:val="24"/>
        </w:rPr>
        <w:t>grades/W's</w:t>
      </w:r>
      <w:proofErr w:type="gramEnd"/>
      <w:r w:rsidR="006713FA" w:rsidRPr="00F83760">
        <w:rPr>
          <w:rFonts w:ascii="Times New Roman" w:hAnsi="Times New Roman" w:cs="Times New Roman"/>
          <w:sz w:val="24"/>
        </w:rPr>
        <w:t xml:space="preserve"> where needed and/or</w:t>
      </w:r>
      <w:r w:rsidR="00E97D4D">
        <w:rPr>
          <w:rFonts w:ascii="Times New Roman" w:hAnsi="Times New Roman" w:cs="Times New Roman"/>
          <w:sz w:val="24"/>
        </w:rPr>
        <w:t xml:space="preserve"> does not show</w:t>
      </w:r>
      <w:r w:rsidR="006713FA" w:rsidRPr="00F83760">
        <w:rPr>
          <w:rFonts w:ascii="Times New Roman" w:hAnsi="Times New Roman" w:cs="Times New Roman"/>
          <w:sz w:val="24"/>
        </w:rPr>
        <w:t xml:space="preserve"> an upward trend. Can connect classroom learning with medical field on at least a surface level. Student has </w:t>
      </w:r>
      <w:r w:rsidR="00265678" w:rsidRPr="00F83760">
        <w:rPr>
          <w:rFonts w:ascii="Times New Roman" w:hAnsi="Times New Roman" w:cs="Times New Roman"/>
          <w:sz w:val="24"/>
        </w:rPr>
        <w:t>limited</w:t>
      </w:r>
      <w:r w:rsidR="006713FA" w:rsidRPr="00F83760">
        <w:rPr>
          <w:rFonts w:ascii="Times New Roman" w:hAnsi="Times New Roman" w:cs="Times New Roman"/>
          <w:sz w:val="24"/>
        </w:rPr>
        <w:t xml:space="preserve"> </w:t>
      </w:r>
      <w:r w:rsidR="00265678" w:rsidRPr="00F83760">
        <w:rPr>
          <w:rFonts w:ascii="Times New Roman" w:hAnsi="Times New Roman" w:cs="Times New Roman"/>
          <w:sz w:val="24"/>
        </w:rPr>
        <w:t xml:space="preserve">clinical experience OR </w:t>
      </w:r>
      <w:r w:rsidR="006713FA" w:rsidRPr="00F83760">
        <w:rPr>
          <w:rFonts w:ascii="Times New Roman" w:hAnsi="Times New Roman" w:cs="Times New Roman"/>
          <w:sz w:val="24"/>
        </w:rPr>
        <w:t>is unable to meaningfully connect th</w:t>
      </w:r>
      <w:r w:rsidR="00265678" w:rsidRPr="00F83760">
        <w:rPr>
          <w:rFonts w:ascii="Times New Roman" w:hAnsi="Times New Roman" w:cs="Times New Roman"/>
          <w:sz w:val="24"/>
        </w:rPr>
        <w:t>eir clinical</w:t>
      </w:r>
      <w:r w:rsidR="006713FA" w:rsidRPr="00F83760">
        <w:rPr>
          <w:rFonts w:ascii="Times New Roman" w:hAnsi="Times New Roman" w:cs="Times New Roman"/>
          <w:sz w:val="24"/>
        </w:rPr>
        <w:t xml:space="preserve"> experience to the medical field</w:t>
      </w:r>
      <w:r w:rsidR="00265678" w:rsidRPr="00F83760">
        <w:rPr>
          <w:rFonts w:ascii="Times New Roman" w:hAnsi="Times New Roman" w:cs="Times New Roman"/>
          <w:sz w:val="24"/>
        </w:rPr>
        <w:t xml:space="preserve"> OR</w:t>
      </w:r>
      <w:r w:rsidR="006713FA" w:rsidRPr="00F83760">
        <w:rPr>
          <w:rFonts w:ascii="Times New Roman" w:hAnsi="Times New Roman" w:cs="Times New Roman"/>
          <w:sz w:val="24"/>
        </w:rPr>
        <w:t xml:space="preserve"> student cannot give specific examples demonstrating their 1:1 patient contact </w:t>
      </w:r>
      <w:r w:rsidR="00265678" w:rsidRPr="00F83760">
        <w:rPr>
          <w:rFonts w:ascii="Times New Roman" w:hAnsi="Times New Roman" w:cs="Times New Roman"/>
          <w:sz w:val="24"/>
        </w:rPr>
        <w:t>OR s</w:t>
      </w:r>
      <w:r w:rsidR="006713FA" w:rsidRPr="00F83760">
        <w:rPr>
          <w:rFonts w:ascii="Times New Roman" w:hAnsi="Times New Roman" w:cs="Times New Roman"/>
          <w:sz w:val="24"/>
        </w:rPr>
        <w:t>tudent has shadowed various medical professionals with limited patient contact</w:t>
      </w:r>
      <w:r w:rsidR="00265678" w:rsidRPr="00F83760">
        <w:rPr>
          <w:rFonts w:ascii="Times New Roman" w:hAnsi="Times New Roman" w:cs="Times New Roman"/>
          <w:sz w:val="24"/>
        </w:rPr>
        <w:t>. Student has sporadic volunteering/ extracurricular activities or only engaged in required activities for their organization (Greek life, varsity sports) or only during breaks. Apparent that student is "checking boxes" and is unable to articulate meaning behind experiences. Not able to demonstrate qualities learned from experiences like teamwork, service orientation or leadership. Student has little to no research since starting college and/or cannot clearly articulate role and purpose of research they’ve done. Lack of understanding regarding importance of research in medicine is evident.</w:t>
      </w:r>
    </w:p>
    <w:p w:rsidR="00265678" w:rsidRPr="00F83760" w:rsidRDefault="00265678">
      <w:pPr>
        <w:rPr>
          <w:rFonts w:ascii="Times New Roman" w:hAnsi="Times New Roman" w:cs="Times New Roman"/>
          <w:sz w:val="24"/>
        </w:rPr>
      </w:pPr>
      <w:r w:rsidRPr="00F83760">
        <w:rPr>
          <w:rFonts w:ascii="Times New Roman" w:hAnsi="Times New Roman" w:cs="Times New Roman"/>
          <w:sz w:val="24"/>
        </w:rPr>
        <w:br w:type="page"/>
      </w:r>
    </w:p>
    <w:p w:rsidR="00AE1067" w:rsidRPr="00265678" w:rsidRDefault="00AE1067" w:rsidP="00275A40">
      <w:pPr>
        <w:pStyle w:val="Checkbox"/>
        <w:ind w:left="0" w:firstLine="0"/>
        <w:rPr>
          <w:rFonts w:ascii="Times New Roman" w:hAnsi="Times New Roman" w:cs="Times New Roman"/>
          <w:b/>
        </w:rPr>
      </w:pPr>
    </w:p>
    <w:p w:rsidR="00363A8F" w:rsidRPr="00DA1C77" w:rsidRDefault="00363A8F" w:rsidP="00363A8F">
      <w:pPr>
        <w:pStyle w:val="Heading1"/>
        <w:ind w:firstLine="0"/>
        <w:jc w:val="center"/>
        <w:rPr>
          <w:rFonts w:ascii="Times New Roman" w:hAnsi="Times New Roman" w:cs="Times New Roman"/>
        </w:rPr>
      </w:pPr>
      <w:bookmarkStart w:id="86" w:name="_Toc112770212"/>
      <w:r>
        <w:rPr>
          <w:rFonts w:ascii="Times New Roman" w:hAnsi="Times New Roman" w:cs="Times New Roman"/>
        </w:rPr>
        <w:t>Submit</w:t>
      </w:r>
      <w:bookmarkEnd w:id="86"/>
    </w:p>
    <w:p w:rsidR="00682480" w:rsidRDefault="00682480" w:rsidP="00363A8F">
      <w:pPr>
        <w:pStyle w:val="Checkbox"/>
        <w:numPr>
          <w:ilvl w:val="0"/>
          <w:numId w:val="8"/>
        </w:numPr>
        <w:rPr>
          <w:rFonts w:ascii="Times New Roman" w:hAnsi="Times New Roman" w:cs="Times New Roman"/>
          <w:sz w:val="24"/>
        </w:rPr>
      </w:pPr>
      <w:r>
        <w:rPr>
          <w:rFonts w:ascii="Times New Roman" w:hAnsi="Times New Roman" w:cs="Times New Roman"/>
          <w:sz w:val="24"/>
        </w:rPr>
        <w:t>The deadline for all HPAC materials and steps is Jan. 31</w:t>
      </w:r>
      <w:r w:rsidRPr="00682480">
        <w:rPr>
          <w:rFonts w:ascii="Times New Roman" w:hAnsi="Times New Roman" w:cs="Times New Roman"/>
          <w:sz w:val="24"/>
          <w:vertAlign w:val="superscript"/>
        </w:rPr>
        <w:t>st</w:t>
      </w:r>
      <w:r>
        <w:rPr>
          <w:rFonts w:ascii="Times New Roman" w:hAnsi="Times New Roman" w:cs="Times New Roman"/>
          <w:sz w:val="24"/>
        </w:rPr>
        <w:t>. Here is what you need to do/submit:</w:t>
      </w:r>
    </w:p>
    <w:p w:rsidR="00682480" w:rsidRDefault="00682480" w:rsidP="00682480">
      <w:pPr>
        <w:pStyle w:val="Checkbox"/>
        <w:numPr>
          <w:ilvl w:val="1"/>
          <w:numId w:val="8"/>
        </w:numPr>
        <w:rPr>
          <w:rFonts w:ascii="Times New Roman" w:hAnsi="Times New Roman" w:cs="Times New Roman"/>
          <w:sz w:val="24"/>
        </w:rPr>
      </w:pPr>
      <w:r>
        <w:rPr>
          <w:rFonts w:ascii="Times New Roman" w:hAnsi="Times New Roman" w:cs="Times New Roman"/>
          <w:sz w:val="24"/>
        </w:rPr>
        <w:t>HPAC 2023 Training Modules</w:t>
      </w:r>
    </w:p>
    <w:p w:rsidR="00682480" w:rsidRDefault="00682480" w:rsidP="00682480">
      <w:pPr>
        <w:pStyle w:val="Checkbox"/>
        <w:numPr>
          <w:ilvl w:val="1"/>
          <w:numId w:val="8"/>
        </w:numPr>
        <w:rPr>
          <w:rFonts w:ascii="Times New Roman" w:hAnsi="Times New Roman" w:cs="Times New Roman"/>
          <w:sz w:val="24"/>
        </w:rPr>
      </w:pPr>
      <w:r>
        <w:rPr>
          <w:rFonts w:ascii="Times New Roman" w:hAnsi="Times New Roman" w:cs="Times New Roman"/>
          <w:sz w:val="24"/>
        </w:rPr>
        <w:t>Self-Assessment Google Form</w:t>
      </w:r>
    </w:p>
    <w:p w:rsidR="00682480" w:rsidRDefault="00682480" w:rsidP="00682480">
      <w:pPr>
        <w:pStyle w:val="Checkbox"/>
        <w:numPr>
          <w:ilvl w:val="1"/>
          <w:numId w:val="8"/>
        </w:numPr>
        <w:rPr>
          <w:rFonts w:ascii="Times New Roman" w:hAnsi="Times New Roman" w:cs="Times New Roman"/>
          <w:sz w:val="24"/>
        </w:rPr>
      </w:pPr>
      <w:r>
        <w:rPr>
          <w:rFonts w:ascii="Times New Roman" w:hAnsi="Times New Roman" w:cs="Times New Roman"/>
          <w:sz w:val="24"/>
        </w:rPr>
        <w:t>HPAC Check-in Appointment</w:t>
      </w:r>
    </w:p>
    <w:p w:rsidR="00682480" w:rsidRDefault="00682480" w:rsidP="00682480">
      <w:pPr>
        <w:pStyle w:val="Checkbox"/>
        <w:numPr>
          <w:ilvl w:val="1"/>
          <w:numId w:val="8"/>
        </w:numPr>
        <w:rPr>
          <w:rFonts w:ascii="Times New Roman" w:hAnsi="Times New Roman" w:cs="Times New Roman"/>
          <w:sz w:val="24"/>
        </w:rPr>
      </w:pPr>
      <w:r>
        <w:rPr>
          <w:rFonts w:ascii="Times New Roman" w:hAnsi="Times New Roman" w:cs="Times New Roman"/>
          <w:sz w:val="24"/>
        </w:rPr>
        <w:t xml:space="preserve">Completed HPAC 2023 Application </w:t>
      </w:r>
    </w:p>
    <w:p w:rsidR="00682480" w:rsidRPr="00F35C5A" w:rsidRDefault="00682480" w:rsidP="00682480">
      <w:pPr>
        <w:pStyle w:val="Checkbox"/>
        <w:numPr>
          <w:ilvl w:val="2"/>
          <w:numId w:val="8"/>
        </w:numPr>
        <w:rPr>
          <w:rFonts w:ascii="Times New Roman" w:hAnsi="Times New Roman" w:cs="Times New Roman"/>
          <w:sz w:val="24"/>
        </w:rPr>
      </w:pPr>
      <w:r w:rsidRPr="00F35C5A">
        <w:rPr>
          <w:rFonts w:ascii="Times New Roman" w:hAnsi="Times New Roman" w:cs="Times New Roman"/>
          <w:sz w:val="24"/>
        </w:rPr>
        <w:t xml:space="preserve">Save this document and title it according to this format: Last Name_ First </w:t>
      </w:r>
      <w:proofErr w:type="spellStart"/>
      <w:r w:rsidRPr="00F35C5A">
        <w:rPr>
          <w:rFonts w:ascii="Times New Roman" w:hAnsi="Times New Roman" w:cs="Times New Roman"/>
          <w:sz w:val="24"/>
        </w:rPr>
        <w:t>Name_HPAC</w:t>
      </w:r>
      <w:proofErr w:type="spellEnd"/>
      <w:r w:rsidRPr="00F35C5A">
        <w:rPr>
          <w:rFonts w:ascii="Times New Roman" w:hAnsi="Times New Roman" w:cs="Times New Roman"/>
          <w:sz w:val="24"/>
        </w:rPr>
        <w:t xml:space="preserve"> 2023 Application</w:t>
      </w:r>
    </w:p>
    <w:p w:rsidR="00682480" w:rsidRPr="00F35C5A" w:rsidRDefault="00682480" w:rsidP="00682480">
      <w:pPr>
        <w:pStyle w:val="Checkbox"/>
        <w:numPr>
          <w:ilvl w:val="3"/>
          <w:numId w:val="8"/>
        </w:numPr>
        <w:rPr>
          <w:rFonts w:ascii="Times New Roman" w:hAnsi="Times New Roman" w:cs="Times New Roman"/>
          <w:sz w:val="24"/>
        </w:rPr>
      </w:pPr>
      <w:r w:rsidRPr="00F35C5A">
        <w:rPr>
          <w:rFonts w:ascii="Times New Roman" w:hAnsi="Times New Roman" w:cs="Times New Roman"/>
          <w:sz w:val="24"/>
        </w:rPr>
        <w:t xml:space="preserve">Ex.: </w:t>
      </w:r>
      <w:proofErr w:type="spellStart"/>
      <w:r w:rsidRPr="00F35C5A">
        <w:rPr>
          <w:rFonts w:ascii="Times New Roman" w:hAnsi="Times New Roman" w:cs="Times New Roman"/>
          <w:sz w:val="24"/>
        </w:rPr>
        <w:t>Smith_John_HPAC</w:t>
      </w:r>
      <w:proofErr w:type="spellEnd"/>
      <w:r w:rsidRPr="00F35C5A">
        <w:rPr>
          <w:rFonts w:ascii="Times New Roman" w:hAnsi="Times New Roman" w:cs="Times New Roman"/>
          <w:sz w:val="24"/>
        </w:rPr>
        <w:t xml:space="preserve"> 2023 Application</w:t>
      </w:r>
    </w:p>
    <w:p w:rsidR="00682480" w:rsidRPr="00682480" w:rsidRDefault="00682480" w:rsidP="00682480">
      <w:pPr>
        <w:pStyle w:val="Checkbox"/>
        <w:numPr>
          <w:ilvl w:val="3"/>
          <w:numId w:val="8"/>
        </w:numPr>
        <w:rPr>
          <w:rFonts w:ascii="Times New Roman" w:hAnsi="Times New Roman" w:cs="Times New Roman"/>
          <w:sz w:val="24"/>
        </w:rPr>
      </w:pPr>
      <w:r w:rsidRPr="00F35C5A">
        <w:rPr>
          <w:rFonts w:ascii="Times New Roman" w:hAnsi="Times New Roman" w:cs="Times New Roman"/>
          <w:sz w:val="24"/>
        </w:rPr>
        <w:t>Upload document to the Box folder</w:t>
      </w:r>
    </w:p>
    <w:p w:rsidR="00682480" w:rsidRDefault="00682480" w:rsidP="00682480">
      <w:pPr>
        <w:pStyle w:val="Checkbox"/>
        <w:numPr>
          <w:ilvl w:val="1"/>
          <w:numId w:val="8"/>
        </w:numPr>
        <w:rPr>
          <w:rFonts w:ascii="Times New Roman" w:hAnsi="Times New Roman" w:cs="Times New Roman"/>
          <w:sz w:val="24"/>
        </w:rPr>
      </w:pPr>
      <w:r>
        <w:rPr>
          <w:rFonts w:ascii="Times New Roman" w:hAnsi="Times New Roman" w:cs="Times New Roman"/>
          <w:sz w:val="24"/>
        </w:rPr>
        <w:t>Letters of Recommendation</w:t>
      </w:r>
    </w:p>
    <w:p w:rsidR="00682480" w:rsidRPr="00682480" w:rsidRDefault="00682480" w:rsidP="00682480">
      <w:pPr>
        <w:pStyle w:val="Checkbox"/>
        <w:numPr>
          <w:ilvl w:val="2"/>
          <w:numId w:val="8"/>
        </w:numPr>
        <w:rPr>
          <w:rFonts w:ascii="Times New Roman" w:hAnsi="Times New Roman" w:cs="Times New Roman"/>
          <w:sz w:val="24"/>
        </w:rPr>
      </w:pPr>
      <w:r>
        <w:rPr>
          <w:rFonts w:ascii="Times New Roman" w:hAnsi="Times New Roman" w:cs="Times New Roman"/>
          <w:sz w:val="24"/>
        </w:rPr>
        <w:t xml:space="preserve">Check in with letter writers to ensure they upload their letters of rec to </w:t>
      </w:r>
      <w:proofErr w:type="spellStart"/>
      <w:r>
        <w:rPr>
          <w:rFonts w:ascii="Times New Roman" w:hAnsi="Times New Roman" w:cs="Times New Roman"/>
          <w:sz w:val="24"/>
        </w:rPr>
        <w:t>PrivateFolio</w:t>
      </w:r>
      <w:proofErr w:type="spellEnd"/>
      <w:r>
        <w:rPr>
          <w:rFonts w:ascii="Times New Roman" w:hAnsi="Times New Roman" w:cs="Times New Roman"/>
          <w:sz w:val="24"/>
        </w:rPr>
        <w:t xml:space="preserve"> by the deadline</w:t>
      </w:r>
    </w:p>
    <w:p w:rsidR="00682480" w:rsidRDefault="00682480" w:rsidP="00682480">
      <w:pPr>
        <w:pStyle w:val="Checkbox"/>
        <w:numPr>
          <w:ilvl w:val="1"/>
          <w:numId w:val="8"/>
        </w:numPr>
        <w:rPr>
          <w:rFonts w:ascii="Times New Roman" w:hAnsi="Times New Roman" w:cs="Times New Roman"/>
          <w:sz w:val="24"/>
        </w:rPr>
      </w:pPr>
      <w:r>
        <w:rPr>
          <w:rFonts w:ascii="Times New Roman" w:hAnsi="Times New Roman" w:cs="Times New Roman"/>
          <w:sz w:val="24"/>
        </w:rPr>
        <w:t>Unofficial Transcripts</w:t>
      </w:r>
    </w:p>
    <w:p w:rsidR="00F35C5A" w:rsidRPr="00F35C5A" w:rsidRDefault="00F35C5A" w:rsidP="00682480">
      <w:pPr>
        <w:pStyle w:val="Checkbox"/>
        <w:numPr>
          <w:ilvl w:val="2"/>
          <w:numId w:val="8"/>
        </w:numPr>
        <w:rPr>
          <w:rFonts w:ascii="Times New Roman" w:hAnsi="Times New Roman" w:cs="Times New Roman"/>
          <w:sz w:val="24"/>
        </w:rPr>
      </w:pPr>
      <w:r w:rsidRPr="00F35C5A">
        <w:rPr>
          <w:rFonts w:ascii="Times New Roman" w:hAnsi="Times New Roman" w:cs="Times New Roman"/>
          <w:sz w:val="24"/>
        </w:rPr>
        <w:t xml:space="preserve">Download unofficial transcripts from ALL colleges/universities ever attended (including dual enrollment) and title document according to this format: Last Name_ First </w:t>
      </w:r>
      <w:proofErr w:type="spellStart"/>
      <w:r w:rsidRPr="00F35C5A">
        <w:rPr>
          <w:rFonts w:ascii="Times New Roman" w:hAnsi="Times New Roman" w:cs="Times New Roman"/>
          <w:sz w:val="24"/>
        </w:rPr>
        <w:t>Name_Institution</w:t>
      </w:r>
      <w:proofErr w:type="spellEnd"/>
      <w:r w:rsidRPr="00F35C5A">
        <w:rPr>
          <w:rFonts w:ascii="Times New Roman" w:hAnsi="Times New Roman" w:cs="Times New Roman"/>
          <w:sz w:val="24"/>
        </w:rPr>
        <w:t xml:space="preserve"> </w:t>
      </w:r>
      <w:proofErr w:type="spellStart"/>
      <w:r w:rsidRPr="00F35C5A">
        <w:rPr>
          <w:rFonts w:ascii="Times New Roman" w:hAnsi="Times New Roman" w:cs="Times New Roman"/>
          <w:sz w:val="24"/>
        </w:rPr>
        <w:t>Name_Transcript</w:t>
      </w:r>
      <w:proofErr w:type="spellEnd"/>
    </w:p>
    <w:p w:rsidR="00F35C5A" w:rsidRPr="00F35C5A" w:rsidRDefault="00F35C5A" w:rsidP="00682480">
      <w:pPr>
        <w:pStyle w:val="Checkbox"/>
        <w:numPr>
          <w:ilvl w:val="2"/>
          <w:numId w:val="8"/>
        </w:numPr>
        <w:rPr>
          <w:rFonts w:ascii="Times New Roman" w:hAnsi="Times New Roman" w:cs="Times New Roman"/>
          <w:sz w:val="24"/>
        </w:rPr>
      </w:pPr>
      <w:r w:rsidRPr="00F35C5A">
        <w:rPr>
          <w:rFonts w:ascii="Times New Roman" w:hAnsi="Times New Roman" w:cs="Times New Roman"/>
          <w:sz w:val="24"/>
        </w:rPr>
        <w:t xml:space="preserve">Ex.: </w:t>
      </w:r>
      <w:proofErr w:type="spellStart"/>
      <w:r w:rsidRPr="00F35C5A">
        <w:rPr>
          <w:rFonts w:ascii="Times New Roman" w:hAnsi="Times New Roman" w:cs="Times New Roman"/>
          <w:sz w:val="24"/>
        </w:rPr>
        <w:t>Smith_John_GW_Transcript</w:t>
      </w:r>
      <w:proofErr w:type="spellEnd"/>
    </w:p>
    <w:p w:rsidR="00F001AF" w:rsidRDefault="00F35C5A" w:rsidP="00682480">
      <w:pPr>
        <w:pStyle w:val="Checkbox"/>
        <w:numPr>
          <w:ilvl w:val="2"/>
          <w:numId w:val="8"/>
        </w:numPr>
        <w:rPr>
          <w:rFonts w:ascii="Times New Roman" w:hAnsi="Times New Roman" w:cs="Times New Roman"/>
          <w:sz w:val="24"/>
        </w:rPr>
      </w:pPr>
      <w:r w:rsidRPr="00F35C5A">
        <w:rPr>
          <w:rFonts w:ascii="Times New Roman" w:hAnsi="Times New Roman" w:cs="Times New Roman"/>
          <w:sz w:val="24"/>
        </w:rPr>
        <w:t>Upload transcripts to the Box folder</w:t>
      </w:r>
      <w:r w:rsidR="00363A8F" w:rsidRPr="00F35C5A">
        <w:rPr>
          <w:rFonts w:ascii="Times New Roman" w:hAnsi="Times New Roman" w:cs="Times New Roman"/>
          <w:sz w:val="24"/>
        </w:rPr>
        <w:t xml:space="preserve"> </w:t>
      </w:r>
    </w:p>
    <w:p w:rsidR="000F298E" w:rsidRPr="000F298E" w:rsidRDefault="000F298E" w:rsidP="000F298E">
      <w:pPr>
        <w:pStyle w:val="Checkbox"/>
        <w:numPr>
          <w:ilvl w:val="0"/>
          <w:numId w:val="8"/>
        </w:numPr>
        <w:rPr>
          <w:rFonts w:ascii="Times New Roman" w:hAnsi="Times New Roman" w:cs="Times New Roman"/>
          <w:b/>
          <w:sz w:val="24"/>
          <w:highlight w:val="yellow"/>
        </w:rPr>
      </w:pPr>
      <w:r w:rsidRPr="000F298E">
        <w:rPr>
          <w:rFonts w:ascii="Times New Roman" w:hAnsi="Times New Roman" w:cs="Times New Roman"/>
          <w:b/>
          <w:sz w:val="24"/>
          <w:highlight w:val="yellow"/>
        </w:rPr>
        <w:t>Everything is due by Jan. 31</w:t>
      </w:r>
      <w:r w:rsidRPr="000F298E">
        <w:rPr>
          <w:rFonts w:ascii="Times New Roman" w:hAnsi="Times New Roman" w:cs="Times New Roman"/>
          <w:b/>
          <w:sz w:val="24"/>
          <w:highlight w:val="yellow"/>
          <w:vertAlign w:val="superscript"/>
        </w:rPr>
        <w:t>st</w:t>
      </w:r>
      <w:r w:rsidRPr="000F298E">
        <w:rPr>
          <w:rFonts w:ascii="Times New Roman" w:hAnsi="Times New Roman" w:cs="Times New Roman"/>
          <w:b/>
          <w:sz w:val="24"/>
          <w:highlight w:val="yellow"/>
        </w:rPr>
        <w:t>, 11.59pm</w:t>
      </w:r>
      <w:r>
        <w:rPr>
          <w:rFonts w:ascii="Times New Roman" w:hAnsi="Times New Roman" w:cs="Times New Roman"/>
          <w:b/>
          <w:sz w:val="24"/>
          <w:highlight w:val="yellow"/>
        </w:rPr>
        <w:t>, including your letters of recommendation</w:t>
      </w:r>
    </w:p>
    <w:p w:rsidR="00F35C5A" w:rsidRDefault="00F35C5A" w:rsidP="00F35C5A">
      <w:pPr>
        <w:pStyle w:val="Checkbox"/>
        <w:rPr>
          <w:rFonts w:ascii="Times New Roman" w:hAnsi="Times New Roman" w:cs="Times New Roman"/>
          <w:b/>
          <w:sz w:val="24"/>
        </w:rPr>
      </w:pPr>
    </w:p>
    <w:p w:rsidR="00F35C5A" w:rsidRDefault="00F35C5A" w:rsidP="00F35C5A">
      <w:pPr>
        <w:pStyle w:val="Checkbox"/>
        <w:rPr>
          <w:rFonts w:ascii="Times New Roman" w:hAnsi="Times New Roman" w:cs="Times New Roman"/>
          <w:b/>
          <w:sz w:val="24"/>
        </w:rPr>
      </w:pPr>
    </w:p>
    <w:p w:rsidR="00F35C5A" w:rsidRPr="00363A8F" w:rsidRDefault="00F35C5A" w:rsidP="00F35C5A">
      <w:pPr>
        <w:pStyle w:val="Checkbox"/>
        <w:rPr>
          <w:rFonts w:ascii="Times New Roman" w:hAnsi="Times New Roman" w:cs="Times New Roman"/>
          <w:b/>
          <w:sz w:val="24"/>
        </w:rPr>
      </w:pPr>
    </w:p>
    <w:p w:rsidR="00F001AF" w:rsidRDefault="00F35C5A" w:rsidP="00275A40">
      <w:pPr>
        <w:pStyle w:val="Checkbox"/>
        <w:ind w:left="0" w:firstLine="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1751610</wp:posOffset>
                </wp:positionH>
                <wp:positionV relativeFrom="paragraph">
                  <wp:posOffset>85989</wp:posOffset>
                </wp:positionV>
                <wp:extent cx="2933206" cy="914400"/>
                <wp:effectExtent l="57150" t="19050" r="76835" b="95250"/>
                <wp:wrapNone/>
                <wp:docPr id="1" name="Rounded Rectangle 1"/>
                <wp:cNvGraphicFramePr/>
                <a:graphic xmlns:a="http://schemas.openxmlformats.org/drawingml/2006/main">
                  <a:graphicData uri="http://schemas.microsoft.com/office/word/2010/wordprocessingShape">
                    <wps:wsp>
                      <wps:cNvSpPr/>
                      <wps:spPr>
                        <a:xfrm>
                          <a:off x="0" y="0"/>
                          <a:ext cx="2933206"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994494" w:rsidRPr="00F35C5A" w:rsidRDefault="00994494" w:rsidP="00F35C5A">
                            <w:pPr>
                              <w:jc w:val="center"/>
                              <w:rPr>
                                <w:rFonts w:ascii="Times New Roman" w:hAnsi="Times New Roman" w:cs="Times New Roman"/>
                                <w:b/>
                                <w:color w:val="FFFFFF" w:themeColor="background1"/>
                                <w:sz w:val="52"/>
                              </w:rPr>
                            </w:pPr>
                            <w:hyperlink r:id="rId20" w:history="1">
                              <w:r w:rsidRPr="00F35C5A">
                                <w:rPr>
                                  <w:rStyle w:val="Hyperlink"/>
                                  <w:rFonts w:ascii="Times New Roman" w:hAnsi="Times New Roman" w:cs="Times New Roman"/>
                                  <w:b/>
                                  <w:color w:val="FFFFFF" w:themeColor="background1"/>
                                  <w:sz w:val="52"/>
                                </w:rPr>
                                <w:t>Submit to Box</w:t>
                              </w:r>
                            </w:hyperlink>
                            <w:r w:rsidRPr="00F35C5A">
                              <w:rPr>
                                <w:rFonts w:ascii="Times New Roman" w:hAnsi="Times New Roman" w:cs="Times New Roman"/>
                                <w:b/>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37.9pt;margin-top:6.75pt;width:230.9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" fillcolor="#009cde [3204]" strokecolor="#0093d2 [3044]">
                <v:fill color2="#6fd4ff [1620]" rotate="t" angle="180" focus="100%" type="gradient">
                  <o:fill v:ext="view" type="gradientUnscaled"/>
                </v:fill>
                <v:shadow on="t" color="black" opacity="22937f" origin=",.5" offset="0,.63889mm"/>
                <v:textbox>
                  <w:txbxContent>
                    <w:p w:rsidR="00994494" w:rsidRPr="00F35C5A" w:rsidRDefault="00994494" w:rsidP="00F35C5A">
                      <w:pPr>
                        <w:jc w:val="center"/>
                        <w:rPr>
                          <w:rFonts w:ascii="Times New Roman" w:hAnsi="Times New Roman" w:cs="Times New Roman"/>
                          <w:b/>
                          <w:color w:val="FFFFFF" w:themeColor="background1"/>
                          <w:sz w:val="52"/>
                        </w:rPr>
                      </w:pPr>
                      <w:hyperlink r:id="rId21" w:history="1">
                        <w:r w:rsidRPr="00F35C5A">
                          <w:rPr>
                            <w:rStyle w:val="Hyperlink"/>
                            <w:rFonts w:ascii="Times New Roman" w:hAnsi="Times New Roman" w:cs="Times New Roman"/>
                            <w:b/>
                            <w:color w:val="FFFFFF" w:themeColor="background1"/>
                            <w:sz w:val="52"/>
                          </w:rPr>
                          <w:t>Submit to Box</w:t>
                        </w:r>
                      </w:hyperlink>
                      <w:r w:rsidRPr="00F35C5A">
                        <w:rPr>
                          <w:rFonts w:ascii="Times New Roman" w:hAnsi="Times New Roman" w:cs="Times New Roman"/>
                          <w:b/>
                          <w:color w:val="FFFFFF" w:themeColor="background1"/>
                          <w:sz w:val="52"/>
                        </w:rPr>
                        <w:t xml:space="preserve"> </w:t>
                      </w:r>
                    </w:p>
                  </w:txbxContent>
                </v:textbox>
              </v:roundrect>
            </w:pict>
          </mc:Fallback>
        </mc:AlternateContent>
      </w:r>
    </w:p>
    <w:p w:rsidR="00F001AF" w:rsidRDefault="00F001AF" w:rsidP="00275A40">
      <w:pPr>
        <w:pStyle w:val="Checkbox"/>
        <w:ind w:left="0" w:firstLine="0"/>
        <w:rPr>
          <w:rFonts w:ascii="Times New Roman" w:hAnsi="Times New Roman" w:cs="Times New Roman"/>
          <w:b/>
        </w:rPr>
      </w:pPr>
    </w:p>
    <w:p w:rsidR="00F001AF" w:rsidRPr="00DA1C77" w:rsidRDefault="00F001AF" w:rsidP="00275A40">
      <w:pPr>
        <w:pStyle w:val="Checkbox"/>
        <w:ind w:left="0" w:firstLine="0"/>
        <w:rPr>
          <w:rFonts w:ascii="Times New Roman" w:hAnsi="Times New Roman" w:cs="Times New Roman"/>
          <w:b/>
        </w:rPr>
      </w:pPr>
    </w:p>
    <w:sectPr w:rsidR="00F001AF" w:rsidRPr="00DA1C77" w:rsidSect="00FE5B32">
      <w:footerReference w:type="default" r:id="rId22"/>
      <w:footerReference w:type="first" r:id="rId23"/>
      <w:pgSz w:w="12240" w:h="15840" w:code="1"/>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84" w:rsidRDefault="008A5184" w:rsidP="00D337E7">
      <w:pPr>
        <w:spacing w:after="0" w:line="240" w:lineRule="auto"/>
      </w:pPr>
      <w:r>
        <w:separator/>
      </w:r>
    </w:p>
  </w:endnote>
  <w:endnote w:type="continuationSeparator" w:id="0">
    <w:p w:rsidR="008A5184" w:rsidRDefault="008A5184"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94" w:rsidRPr="00EC6214" w:rsidRDefault="00994494" w:rsidP="00EC6214">
    <w:pPr>
      <w:pStyle w:val="Footer"/>
    </w:pPr>
    <w:r>
      <w:fldChar w:fldCharType="begin"/>
    </w:r>
    <w:r>
      <w:instrText xml:space="preserve"> PAGE  \* MERGEFORMAT </w:instrText>
    </w:r>
    <w:r>
      <w:fldChar w:fldCharType="separate"/>
    </w:r>
    <w:r w:rsidR="005A3D7A">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4B" w:rsidRPr="001916A3" w:rsidRDefault="00447E4B" w:rsidP="00447E4B">
    <w:pPr>
      <w:pStyle w:val="Checkbox"/>
      <w:ind w:left="0" w:firstLine="0"/>
      <w:jc w:val="center"/>
      <w:rPr>
        <w:rFonts w:ascii="Times New Roman" w:hAnsi="Times New Roman" w:cs="Times New Roman"/>
        <w:sz w:val="24"/>
      </w:rPr>
    </w:pPr>
    <w:r>
      <w:rPr>
        <w:rFonts w:ascii="Times New Roman" w:hAnsi="Times New Roman" w:cs="Times New Roman"/>
        <w:sz w:val="24"/>
      </w:rPr>
      <w:t>U</w:t>
    </w:r>
    <w:r>
      <w:rPr>
        <w:rFonts w:ascii="Times New Roman" w:hAnsi="Times New Roman" w:cs="Times New Roman"/>
        <w:sz w:val="24"/>
      </w:rPr>
      <w:t>pdated on 09/28/22</w:t>
    </w:r>
  </w:p>
  <w:p w:rsidR="00447E4B" w:rsidRDefault="0044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84" w:rsidRDefault="008A5184" w:rsidP="00D337E7">
      <w:pPr>
        <w:spacing w:after="0" w:line="240" w:lineRule="auto"/>
      </w:pPr>
      <w:r>
        <w:separator/>
      </w:r>
    </w:p>
  </w:footnote>
  <w:footnote w:type="continuationSeparator" w:id="0">
    <w:p w:rsidR="008A5184" w:rsidRDefault="008A5184"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120F78F1"/>
    <w:multiLevelType w:val="multilevel"/>
    <w:tmpl w:val="06E2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B22F8"/>
    <w:multiLevelType w:val="multilevel"/>
    <w:tmpl w:val="7134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5668A"/>
    <w:multiLevelType w:val="hybridMultilevel"/>
    <w:tmpl w:val="F7BC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101D3"/>
    <w:multiLevelType w:val="hybridMultilevel"/>
    <w:tmpl w:val="353C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009CDE"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B3252"/>
    <w:multiLevelType w:val="multilevel"/>
    <w:tmpl w:val="5C20A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40"/>
    <w:rsid w:val="00002654"/>
    <w:rsid w:val="00036F27"/>
    <w:rsid w:val="00042D97"/>
    <w:rsid w:val="00064BDC"/>
    <w:rsid w:val="000714FA"/>
    <w:rsid w:val="00094B97"/>
    <w:rsid w:val="00095DC6"/>
    <w:rsid w:val="00097AEC"/>
    <w:rsid w:val="000B5220"/>
    <w:rsid w:val="000B61C3"/>
    <w:rsid w:val="000C516F"/>
    <w:rsid w:val="000D6FB5"/>
    <w:rsid w:val="000F298E"/>
    <w:rsid w:val="00116044"/>
    <w:rsid w:val="00151483"/>
    <w:rsid w:val="001664D3"/>
    <w:rsid w:val="001851DD"/>
    <w:rsid w:val="001916A3"/>
    <w:rsid w:val="001A4DB2"/>
    <w:rsid w:val="001F5F6C"/>
    <w:rsid w:val="001F61D5"/>
    <w:rsid w:val="002120FB"/>
    <w:rsid w:val="002202EB"/>
    <w:rsid w:val="00221AEF"/>
    <w:rsid w:val="00236FA3"/>
    <w:rsid w:val="00251F63"/>
    <w:rsid w:val="0025296B"/>
    <w:rsid w:val="00252D7F"/>
    <w:rsid w:val="002562CE"/>
    <w:rsid w:val="00265678"/>
    <w:rsid w:val="00275A40"/>
    <w:rsid w:val="0029485E"/>
    <w:rsid w:val="002D3629"/>
    <w:rsid w:val="002F6EF7"/>
    <w:rsid w:val="00351C3E"/>
    <w:rsid w:val="00362014"/>
    <w:rsid w:val="00363A8F"/>
    <w:rsid w:val="00372D9C"/>
    <w:rsid w:val="003733A6"/>
    <w:rsid w:val="00376697"/>
    <w:rsid w:val="003A7D9D"/>
    <w:rsid w:val="003B2F56"/>
    <w:rsid w:val="003C6FEA"/>
    <w:rsid w:val="003C73FF"/>
    <w:rsid w:val="003D02C8"/>
    <w:rsid w:val="0040257F"/>
    <w:rsid w:val="004126A9"/>
    <w:rsid w:val="00447E4B"/>
    <w:rsid w:val="00453D81"/>
    <w:rsid w:val="0045676C"/>
    <w:rsid w:val="004657FC"/>
    <w:rsid w:val="0047415C"/>
    <w:rsid w:val="004755D8"/>
    <w:rsid w:val="004B461A"/>
    <w:rsid w:val="004C366D"/>
    <w:rsid w:val="004C49E5"/>
    <w:rsid w:val="004D65A1"/>
    <w:rsid w:val="004D7A8A"/>
    <w:rsid w:val="004E3858"/>
    <w:rsid w:val="005124AD"/>
    <w:rsid w:val="0052784A"/>
    <w:rsid w:val="005304D0"/>
    <w:rsid w:val="00537C9C"/>
    <w:rsid w:val="005443B6"/>
    <w:rsid w:val="00566760"/>
    <w:rsid w:val="0057103D"/>
    <w:rsid w:val="0058224E"/>
    <w:rsid w:val="00593BAB"/>
    <w:rsid w:val="005A3D7A"/>
    <w:rsid w:val="005B619F"/>
    <w:rsid w:val="006030ED"/>
    <w:rsid w:val="0063236A"/>
    <w:rsid w:val="00632991"/>
    <w:rsid w:val="006330D1"/>
    <w:rsid w:val="006616DC"/>
    <w:rsid w:val="006713FA"/>
    <w:rsid w:val="00675754"/>
    <w:rsid w:val="00682480"/>
    <w:rsid w:val="006A09A4"/>
    <w:rsid w:val="006A79B1"/>
    <w:rsid w:val="006C60E0"/>
    <w:rsid w:val="006E0AF4"/>
    <w:rsid w:val="006F6341"/>
    <w:rsid w:val="007039EB"/>
    <w:rsid w:val="00704579"/>
    <w:rsid w:val="00733D60"/>
    <w:rsid w:val="00735EF8"/>
    <w:rsid w:val="00742B2B"/>
    <w:rsid w:val="00746031"/>
    <w:rsid w:val="007A7518"/>
    <w:rsid w:val="007D4BB2"/>
    <w:rsid w:val="007E0427"/>
    <w:rsid w:val="00854874"/>
    <w:rsid w:val="00866364"/>
    <w:rsid w:val="00881D3E"/>
    <w:rsid w:val="008865DF"/>
    <w:rsid w:val="00892668"/>
    <w:rsid w:val="008A4841"/>
    <w:rsid w:val="008A5184"/>
    <w:rsid w:val="008A7AA7"/>
    <w:rsid w:val="008C3A6A"/>
    <w:rsid w:val="008D4C75"/>
    <w:rsid w:val="008E16ED"/>
    <w:rsid w:val="008E4FCB"/>
    <w:rsid w:val="008F43A2"/>
    <w:rsid w:val="00907735"/>
    <w:rsid w:val="00921731"/>
    <w:rsid w:val="00927C9B"/>
    <w:rsid w:val="00960D2C"/>
    <w:rsid w:val="00961585"/>
    <w:rsid w:val="009620BA"/>
    <w:rsid w:val="009654CB"/>
    <w:rsid w:val="00981540"/>
    <w:rsid w:val="00994494"/>
    <w:rsid w:val="009A10EE"/>
    <w:rsid w:val="009A22C6"/>
    <w:rsid w:val="009B67EE"/>
    <w:rsid w:val="009B7C5E"/>
    <w:rsid w:val="009D4996"/>
    <w:rsid w:val="00A00EF5"/>
    <w:rsid w:val="00A11E63"/>
    <w:rsid w:val="00A154CB"/>
    <w:rsid w:val="00A34676"/>
    <w:rsid w:val="00A46D63"/>
    <w:rsid w:val="00A55548"/>
    <w:rsid w:val="00A674FB"/>
    <w:rsid w:val="00A9306C"/>
    <w:rsid w:val="00AB0992"/>
    <w:rsid w:val="00AB0E23"/>
    <w:rsid w:val="00AB2133"/>
    <w:rsid w:val="00AC5C12"/>
    <w:rsid w:val="00AD228E"/>
    <w:rsid w:val="00AE1067"/>
    <w:rsid w:val="00AF68BE"/>
    <w:rsid w:val="00B03A65"/>
    <w:rsid w:val="00B232E7"/>
    <w:rsid w:val="00B46F32"/>
    <w:rsid w:val="00B5136E"/>
    <w:rsid w:val="00B630B0"/>
    <w:rsid w:val="00B72E64"/>
    <w:rsid w:val="00B74466"/>
    <w:rsid w:val="00B871E1"/>
    <w:rsid w:val="00B939D3"/>
    <w:rsid w:val="00BA1A79"/>
    <w:rsid w:val="00BA7066"/>
    <w:rsid w:val="00BB30A0"/>
    <w:rsid w:val="00BC0CD0"/>
    <w:rsid w:val="00BD72BF"/>
    <w:rsid w:val="00C34E2B"/>
    <w:rsid w:val="00C35405"/>
    <w:rsid w:val="00C419B1"/>
    <w:rsid w:val="00C91752"/>
    <w:rsid w:val="00C9614E"/>
    <w:rsid w:val="00CB56E9"/>
    <w:rsid w:val="00CD2919"/>
    <w:rsid w:val="00CE59E9"/>
    <w:rsid w:val="00D1425F"/>
    <w:rsid w:val="00D246BE"/>
    <w:rsid w:val="00D337E7"/>
    <w:rsid w:val="00D34985"/>
    <w:rsid w:val="00D466C8"/>
    <w:rsid w:val="00D846B0"/>
    <w:rsid w:val="00D950ED"/>
    <w:rsid w:val="00D956C2"/>
    <w:rsid w:val="00DA1C77"/>
    <w:rsid w:val="00DF5B85"/>
    <w:rsid w:val="00DF6BAE"/>
    <w:rsid w:val="00E12944"/>
    <w:rsid w:val="00E566B8"/>
    <w:rsid w:val="00E97D4D"/>
    <w:rsid w:val="00EA2EC9"/>
    <w:rsid w:val="00EC2B7D"/>
    <w:rsid w:val="00EC6214"/>
    <w:rsid w:val="00ED015C"/>
    <w:rsid w:val="00EE1CD0"/>
    <w:rsid w:val="00F001AF"/>
    <w:rsid w:val="00F11378"/>
    <w:rsid w:val="00F220C8"/>
    <w:rsid w:val="00F35C5A"/>
    <w:rsid w:val="00F5169B"/>
    <w:rsid w:val="00F67C00"/>
    <w:rsid w:val="00F71D68"/>
    <w:rsid w:val="00F80CED"/>
    <w:rsid w:val="00F83760"/>
    <w:rsid w:val="00F83F39"/>
    <w:rsid w:val="00F87308"/>
    <w:rsid w:val="00F963B3"/>
    <w:rsid w:val="00FB23F6"/>
    <w:rsid w:val="00FD229A"/>
    <w:rsid w:val="00FD4158"/>
    <w:rsid w:val="00FE5B32"/>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003B5C" w:themeFill="accent2"/>
      <w:spacing w:before="400"/>
      <w:ind w:firstLine="446"/>
      <w:outlineLvl w:val="0"/>
    </w:pPr>
    <w:rPr>
      <w:rFonts w:asciiTheme="majorHAnsi" w:hAnsiTheme="majorHAnsi"/>
      <w:b/>
      <w:caps/>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009CDE"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009CDE"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003B5C"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009CDE" w:themeColor="accent1"/>
    </w:rPr>
  </w:style>
  <w:style w:type="character" w:customStyle="1" w:styleId="FooterChar">
    <w:name w:val="Footer Char"/>
    <w:basedOn w:val="DefaultParagraphFont"/>
    <w:link w:val="Footer"/>
    <w:semiHidden/>
    <w:rsid w:val="000B5220"/>
    <w:rPr>
      <w:rFonts w:ascii="Arial Black" w:hAnsi="Arial Black"/>
      <w:color w:val="009CDE" w:themeColor="accent1"/>
      <w:sz w:val="20"/>
      <w:lang w:val="en-US"/>
    </w:rPr>
  </w:style>
  <w:style w:type="paragraph" w:customStyle="1" w:styleId="Subtitle1">
    <w:name w:val="Subtitle1"/>
    <w:basedOn w:val="Title"/>
    <w:qFormat/>
    <w:rsid w:val="00C35405"/>
    <w:pPr>
      <w:spacing w:after="0" w:line="240" w:lineRule="auto"/>
    </w:pPr>
    <w:rPr>
      <w:color w:val="003B5C" w:themeColor="accent2"/>
      <w:sz w:val="40"/>
    </w:rPr>
  </w:style>
  <w:style w:type="character" w:customStyle="1" w:styleId="bulletChar">
    <w:name w:val="bullet Char"/>
    <w:basedOn w:val="DefaultParagraphFont"/>
    <w:link w:val="bullet"/>
    <w:semiHidden/>
    <w:rsid w:val="000B5220"/>
    <w:rPr>
      <w:color w:val="373545" w:themeColor="text1"/>
      <w:sz w:val="20"/>
      <w:lang w:val="en-US"/>
    </w:rPr>
  </w:style>
  <w:style w:type="character" w:customStyle="1" w:styleId="CheckboxChar">
    <w:name w:val="Checkbox Char"/>
    <w:basedOn w:val="bulletChar"/>
    <w:link w:val="Checkbox"/>
    <w:semiHidden/>
    <w:rsid w:val="000B5220"/>
    <w:rPr>
      <w:color w:val="373545" w:themeColor="text1"/>
      <w:sz w:val="20"/>
      <w:lang w:val="en-US"/>
    </w:rPr>
  </w:style>
  <w:style w:type="character" w:customStyle="1" w:styleId="HeaderChar">
    <w:name w:val="Header Char"/>
    <w:basedOn w:val="DefaultParagraphFont"/>
    <w:link w:val="Header"/>
    <w:semiHidden/>
    <w:rsid w:val="000B5220"/>
    <w:rPr>
      <w:color w:val="373545"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paragraph" w:styleId="TOCHeading">
    <w:name w:val="TOC Heading"/>
    <w:basedOn w:val="Heading1"/>
    <w:next w:val="Normal"/>
    <w:uiPriority w:val="39"/>
    <w:unhideWhenUsed/>
    <w:qFormat/>
    <w:rsid w:val="00742B2B"/>
    <w:pPr>
      <w:keepLines/>
      <w:shd w:val="clear" w:color="auto" w:fill="auto"/>
      <w:spacing w:before="240" w:after="0"/>
      <w:ind w:firstLine="0"/>
      <w:outlineLvl w:val="9"/>
    </w:pPr>
    <w:rPr>
      <w:rFonts w:eastAsiaTheme="majorEastAsia" w:cstheme="majorBidi"/>
      <w:b w:val="0"/>
      <w:caps w:val="0"/>
      <w:color w:val="0074A6" w:themeColor="accent1" w:themeShade="BF"/>
    </w:rPr>
  </w:style>
  <w:style w:type="paragraph" w:styleId="TOC1">
    <w:name w:val="toc 1"/>
    <w:basedOn w:val="Normal"/>
    <w:next w:val="Normal"/>
    <w:autoRedefine/>
    <w:uiPriority w:val="39"/>
    <w:unhideWhenUsed/>
    <w:rsid w:val="00742B2B"/>
    <w:pPr>
      <w:spacing w:after="100"/>
    </w:pPr>
  </w:style>
  <w:style w:type="character" w:styleId="Hyperlink">
    <w:name w:val="Hyperlink"/>
    <w:basedOn w:val="DefaultParagraphFont"/>
    <w:uiPriority w:val="99"/>
    <w:unhideWhenUsed/>
    <w:rsid w:val="00742B2B"/>
    <w:rPr>
      <w:color w:val="0000FF" w:themeColor="hyperlink"/>
      <w:u w:val="single"/>
    </w:rPr>
  </w:style>
  <w:style w:type="paragraph" w:styleId="TOC2">
    <w:name w:val="toc 2"/>
    <w:basedOn w:val="Normal"/>
    <w:next w:val="Normal"/>
    <w:autoRedefine/>
    <w:uiPriority w:val="39"/>
    <w:unhideWhenUsed/>
    <w:rsid w:val="00742B2B"/>
    <w:pPr>
      <w:spacing w:after="100"/>
      <w:ind w:left="220"/>
    </w:pPr>
    <w:rPr>
      <w:rFonts w:eastAsiaTheme="minorEastAsia" w:cs="Times New Roman"/>
      <w:color w:val="auto"/>
      <w:sz w:val="22"/>
    </w:rPr>
  </w:style>
  <w:style w:type="paragraph" w:styleId="TOC3">
    <w:name w:val="toc 3"/>
    <w:basedOn w:val="Normal"/>
    <w:next w:val="Normal"/>
    <w:autoRedefine/>
    <w:uiPriority w:val="39"/>
    <w:unhideWhenUsed/>
    <w:rsid w:val="00742B2B"/>
    <w:pPr>
      <w:spacing w:after="100"/>
      <w:ind w:left="440"/>
    </w:pPr>
    <w:rPr>
      <w:rFonts w:eastAsiaTheme="minorEastAsia" w:cs="Times New Roman"/>
      <w:color w:val="auto"/>
      <w:sz w:val="22"/>
    </w:rPr>
  </w:style>
  <w:style w:type="paragraph" w:styleId="NormalWeb">
    <w:name w:val="Normal (Web)"/>
    <w:basedOn w:val="Normal"/>
    <w:uiPriority w:val="99"/>
    <w:semiHidden/>
    <w:unhideWhenUsed/>
    <w:rsid w:val="00742B2B"/>
    <w:rPr>
      <w:rFonts w:ascii="Times New Roman" w:hAnsi="Times New Roman" w:cs="Times New Roman"/>
      <w:sz w:val="24"/>
      <w:szCs w:val="24"/>
    </w:rPr>
  </w:style>
  <w:style w:type="character" w:styleId="FollowedHyperlink">
    <w:name w:val="FollowedHyperlink"/>
    <w:basedOn w:val="DefaultParagraphFont"/>
    <w:semiHidden/>
    <w:rsid w:val="003C7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048">
      <w:bodyDiv w:val="1"/>
      <w:marLeft w:val="0"/>
      <w:marRight w:val="0"/>
      <w:marTop w:val="0"/>
      <w:marBottom w:val="0"/>
      <w:divBdr>
        <w:top w:val="none" w:sz="0" w:space="0" w:color="auto"/>
        <w:left w:val="none" w:sz="0" w:space="0" w:color="auto"/>
        <w:bottom w:val="none" w:sz="0" w:space="0" w:color="auto"/>
        <w:right w:val="none" w:sz="0" w:space="0" w:color="auto"/>
      </w:divBdr>
    </w:div>
    <w:div w:id="593902442">
      <w:bodyDiv w:val="1"/>
      <w:marLeft w:val="0"/>
      <w:marRight w:val="0"/>
      <w:marTop w:val="0"/>
      <w:marBottom w:val="0"/>
      <w:divBdr>
        <w:top w:val="none" w:sz="0" w:space="0" w:color="auto"/>
        <w:left w:val="none" w:sz="0" w:space="0" w:color="auto"/>
        <w:bottom w:val="none" w:sz="0" w:space="0" w:color="auto"/>
        <w:right w:val="none" w:sz="0" w:space="0" w:color="auto"/>
      </w:divBdr>
    </w:div>
    <w:div w:id="666592657">
      <w:bodyDiv w:val="1"/>
      <w:marLeft w:val="0"/>
      <w:marRight w:val="0"/>
      <w:marTop w:val="0"/>
      <w:marBottom w:val="0"/>
      <w:divBdr>
        <w:top w:val="none" w:sz="0" w:space="0" w:color="auto"/>
        <w:left w:val="none" w:sz="0" w:space="0" w:color="auto"/>
        <w:bottom w:val="none" w:sz="0" w:space="0" w:color="auto"/>
        <w:right w:val="none" w:sz="0" w:space="0" w:color="auto"/>
      </w:divBdr>
      <w:divsChild>
        <w:div w:id="797379212">
          <w:marLeft w:val="0"/>
          <w:marRight w:val="0"/>
          <w:marTop w:val="0"/>
          <w:marBottom w:val="240"/>
          <w:divBdr>
            <w:top w:val="none" w:sz="0" w:space="0" w:color="auto"/>
            <w:left w:val="none" w:sz="0" w:space="0" w:color="auto"/>
            <w:bottom w:val="none" w:sz="0" w:space="0" w:color="auto"/>
            <w:right w:val="none" w:sz="0" w:space="0" w:color="auto"/>
          </w:divBdr>
        </w:div>
      </w:divsChild>
    </w:div>
    <w:div w:id="943805541">
      <w:bodyDiv w:val="1"/>
      <w:marLeft w:val="0"/>
      <w:marRight w:val="0"/>
      <w:marTop w:val="0"/>
      <w:marBottom w:val="0"/>
      <w:divBdr>
        <w:top w:val="none" w:sz="0" w:space="0" w:color="auto"/>
        <w:left w:val="none" w:sz="0" w:space="0" w:color="auto"/>
        <w:bottom w:val="none" w:sz="0" w:space="0" w:color="auto"/>
        <w:right w:val="none" w:sz="0" w:space="0" w:color="auto"/>
      </w:divBdr>
    </w:div>
    <w:div w:id="1221289324">
      <w:bodyDiv w:val="1"/>
      <w:marLeft w:val="0"/>
      <w:marRight w:val="0"/>
      <w:marTop w:val="0"/>
      <w:marBottom w:val="0"/>
      <w:divBdr>
        <w:top w:val="none" w:sz="0" w:space="0" w:color="auto"/>
        <w:left w:val="none" w:sz="0" w:space="0" w:color="auto"/>
        <w:bottom w:val="none" w:sz="0" w:space="0" w:color="auto"/>
        <w:right w:val="none" w:sz="0" w:space="0" w:color="auto"/>
      </w:divBdr>
    </w:div>
    <w:div w:id="1248536697">
      <w:bodyDiv w:val="1"/>
      <w:marLeft w:val="0"/>
      <w:marRight w:val="0"/>
      <w:marTop w:val="0"/>
      <w:marBottom w:val="0"/>
      <w:divBdr>
        <w:top w:val="none" w:sz="0" w:space="0" w:color="auto"/>
        <w:left w:val="none" w:sz="0" w:space="0" w:color="auto"/>
        <w:bottom w:val="none" w:sz="0" w:space="0" w:color="auto"/>
        <w:right w:val="none" w:sz="0" w:space="0" w:color="auto"/>
      </w:divBdr>
    </w:div>
    <w:div w:id="16601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uVpMfE3pRNFifMDr9" TargetMode="External"/><Relationship Id="rId18" Type="http://schemas.openxmlformats.org/officeDocument/2006/relationships/hyperlink" Target="https://gwu.app.box.com/f/3a2efbe30eda4e07aa07e4501b1c033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wu.app.box.com/f/3a2efbe30eda4e07aa07e4501b1c0333" TargetMode="External"/><Relationship Id="rId7" Type="http://schemas.openxmlformats.org/officeDocument/2006/relationships/settings" Target="settings.xml"/><Relationship Id="rId12" Type="http://schemas.openxmlformats.org/officeDocument/2006/relationships/hyperlink" Target="https://calendly.com/prehealthevents/virtual-hpac-2023-info-session-with-career-serv?month=2022-08" TargetMode="External"/><Relationship Id="rId17" Type="http://schemas.openxmlformats.org/officeDocument/2006/relationships/hyperlink" Target="https://prehealth.gwu.edu/sites/g/files/zaxdzs1951/f/downloads/HPAC%202020%20Letters%20of%20Recommendation%20Instruction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privatefolio.com/auth/webUser/signup?invitedReferralCode=GWpha10" TargetMode="External"/><Relationship Id="rId20" Type="http://schemas.openxmlformats.org/officeDocument/2006/relationships/hyperlink" Target="https://gwu.app.box.com/f/3a2efbe30eda4e07aa07e4501b1c03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health@gw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ivatefolio.com/auth/webUser/signup?invitedReferralCode=GWpha1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C:\Users\dstubbs\Desktop\HPAC_Interview_Guide___Practice_Question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endly.com/pre-health-advising/hpac-check-in?month=2022-08"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bbs\AppData\Roaming\Microsoft\Templates\Online%20service%20profile%20work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B61A4FD7CB44D99102FB7C487B3527"/>
        <w:category>
          <w:name w:val="General"/>
          <w:gallery w:val="placeholder"/>
        </w:category>
        <w:types>
          <w:type w:val="bbPlcHdr"/>
        </w:types>
        <w:behaviors>
          <w:behavior w:val="content"/>
        </w:behaviors>
        <w:guid w:val="{F8E2A56B-9E54-419B-983F-376A8CD3031B}"/>
      </w:docPartPr>
      <w:docPartBody>
        <w:p w:rsidR="008E7159" w:rsidRDefault="00FB36D8" w:rsidP="00FB36D8">
          <w:pPr>
            <w:pStyle w:val="10B61A4FD7CB44D99102FB7C487B352711"/>
          </w:pPr>
          <w:r w:rsidRPr="00DA1C77">
            <w:rPr>
              <w:rStyle w:val="PlaceholderText"/>
              <w:rFonts w:ascii="Times New Roman" w:hAnsi="Times New Roman" w:cs="Times New Roman"/>
              <w:sz w:val="24"/>
            </w:rPr>
            <w:t>Choose an item.</w:t>
          </w:r>
        </w:p>
      </w:docPartBody>
    </w:docPart>
    <w:docPart>
      <w:docPartPr>
        <w:name w:val="DefaultPlaceholder_-1854013440"/>
        <w:category>
          <w:name w:val="General"/>
          <w:gallery w:val="placeholder"/>
        </w:category>
        <w:types>
          <w:type w:val="bbPlcHdr"/>
        </w:types>
        <w:behaviors>
          <w:behavior w:val="content"/>
        </w:behaviors>
        <w:guid w:val="{B403FCE7-C5FA-4284-8B3A-8438C977CAEF}"/>
      </w:docPartPr>
      <w:docPartBody>
        <w:p w:rsidR="008E7159" w:rsidRDefault="008E7159">
          <w:r w:rsidRPr="008E5ACA">
            <w:rPr>
              <w:rStyle w:val="PlaceholderText"/>
            </w:rPr>
            <w:t>Click or tap here to enter text.</w:t>
          </w:r>
        </w:p>
      </w:docPartBody>
    </w:docPart>
    <w:docPart>
      <w:docPartPr>
        <w:name w:val="E9EFC1173DB04B18862A88B7DCEDE2F5"/>
        <w:category>
          <w:name w:val="General"/>
          <w:gallery w:val="placeholder"/>
        </w:category>
        <w:types>
          <w:type w:val="bbPlcHdr"/>
        </w:types>
        <w:behaviors>
          <w:behavior w:val="content"/>
        </w:behaviors>
        <w:guid w:val="{797D3BBB-6412-4D2C-AB03-D87797C19532}"/>
      </w:docPartPr>
      <w:docPartBody>
        <w:p w:rsidR="008E7159" w:rsidRDefault="008E7159" w:rsidP="008E7159">
          <w:pPr>
            <w:pStyle w:val="E9EFC1173DB04B18862A88B7DCEDE2F5"/>
          </w:pPr>
          <w:r w:rsidRPr="008E5ACA">
            <w:rPr>
              <w:rStyle w:val="PlaceholderText"/>
            </w:rPr>
            <w:t>Click or tap here to enter text.</w:t>
          </w:r>
        </w:p>
      </w:docPartBody>
    </w:docPart>
    <w:docPart>
      <w:docPartPr>
        <w:name w:val="0485A68834374A43A120673B5E079C74"/>
        <w:category>
          <w:name w:val="General"/>
          <w:gallery w:val="placeholder"/>
        </w:category>
        <w:types>
          <w:type w:val="bbPlcHdr"/>
        </w:types>
        <w:behaviors>
          <w:behavior w:val="content"/>
        </w:behaviors>
        <w:guid w:val="{572E092C-C576-4707-8936-2A168BABE47D}"/>
      </w:docPartPr>
      <w:docPartBody>
        <w:p w:rsidR="008E7159" w:rsidRDefault="008E7159" w:rsidP="008E7159">
          <w:pPr>
            <w:pStyle w:val="0485A68834374A43A120673B5E079C74"/>
          </w:pPr>
          <w:r w:rsidRPr="008E5ACA">
            <w:rPr>
              <w:rStyle w:val="PlaceholderText"/>
            </w:rPr>
            <w:t>Click or tap here to enter text.</w:t>
          </w:r>
        </w:p>
      </w:docPartBody>
    </w:docPart>
    <w:docPart>
      <w:docPartPr>
        <w:name w:val="01013D5E42984EE0BBCACAD5098A9E1A"/>
        <w:category>
          <w:name w:val="General"/>
          <w:gallery w:val="placeholder"/>
        </w:category>
        <w:types>
          <w:type w:val="bbPlcHdr"/>
        </w:types>
        <w:behaviors>
          <w:behavior w:val="content"/>
        </w:behaviors>
        <w:guid w:val="{E546CAF3-28BD-4503-B327-41F543574EEB}"/>
      </w:docPartPr>
      <w:docPartBody>
        <w:p w:rsidR="008E7159" w:rsidRDefault="008E7159" w:rsidP="008E7159">
          <w:pPr>
            <w:pStyle w:val="01013D5E42984EE0BBCACAD5098A9E1A"/>
          </w:pPr>
          <w:r w:rsidRPr="008E5ACA">
            <w:rPr>
              <w:rStyle w:val="PlaceholderText"/>
            </w:rPr>
            <w:t>Click or tap here to enter text.</w:t>
          </w:r>
        </w:p>
      </w:docPartBody>
    </w:docPart>
    <w:docPart>
      <w:docPartPr>
        <w:name w:val="FA21328638F7497190CCBB58B783F5F1"/>
        <w:category>
          <w:name w:val="General"/>
          <w:gallery w:val="placeholder"/>
        </w:category>
        <w:types>
          <w:type w:val="bbPlcHdr"/>
        </w:types>
        <w:behaviors>
          <w:behavior w:val="content"/>
        </w:behaviors>
        <w:guid w:val="{7733643E-25A1-48A9-B34A-638E63D751A8}"/>
      </w:docPartPr>
      <w:docPartBody>
        <w:p w:rsidR="008E7159" w:rsidRDefault="00FB36D8" w:rsidP="00FB36D8">
          <w:pPr>
            <w:pStyle w:val="FA21328638F7497190CCBB58B783F5F18"/>
          </w:pPr>
          <w:r w:rsidRPr="00DA1C77">
            <w:rPr>
              <w:rStyle w:val="PlaceholderText"/>
              <w:rFonts w:ascii="Times New Roman" w:hAnsi="Times New Roman" w:cs="Times New Roman"/>
              <w:sz w:val="24"/>
            </w:rPr>
            <w:t>Click or tap here to enter text.</w:t>
          </w:r>
        </w:p>
      </w:docPartBody>
    </w:docPart>
    <w:docPart>
      <w:docPartPr>
        <w:name w:val="B2ED98AE71CF4854BF4224F8547C52E0"/>
        <w:category>
          <w:name w:val="General"/>
          <w:gallery w:val="placeholder"/>
        </w:category>
        <w:types>
          <w:type w:val="bbPlcHdr"/>
        </w:types>
        <w:behaviors>
          <w:behavior w:val="content"/>
        </w:behaviors>
        <w:guid w:val="{8A2CF66E-7C9D-44DC-8B2F-2638A6294DEC}"/>
      </w:docPartPr>
      <w:docPartBody>
        <w:p w:rsidR="008E7159" w:rsidRDefault="00FB36D8" w:rsidP="00FB36D8">
          <w:pPr>
            <w:pStyle w:val="B2ED98AE71CF4854BF4224F8547C52E08"/>
          </w:pPr>
          <w:r w:rsidRPr="00DA1C77">
            <w:rPr>
              <w:rStyle w:val="PlaceholderText"/>
              <w:rFonts w:ascii="Times New Roman" w:hAnsi="Times New Roman" w:cs="Times New Roman"/>
              <w:sz w:val="24"/>
            </w:rPr>
            <w:t>Click or tap here to enter text.</w:t>
          </w:r>
        </w:p>
      </w:docPartBody>
    </w:docPart>
    <w:docPart>
      <w:docPartPr>
        <w:name w:val="5004387ACE4D4864904434D40FC3E16F"/>
        <w:category>
          <w:name w:val="General"/>
          <w:gallery w:val="placeholder"/>
        </w:category>
        <w:types>
          <w:type w:val="bbPlcHdr"/>
        </w:types>
        <w:behaviors>
          <w:behavior w:val="content"/>
        </w:behaviors>
        <w:guid w:val="{F70D7F68-B5A2-4AE9-A108-FA9418C35DE4}"/>
      </w:docPartPr>
      <w:docPartBody>
        <w:p w:rsidR="008E7159" w:rsidRDefault="00FB36D8" w:rsidP="00FB36D8">
          <w:pPr>
            <w:pStyle w:val="5004387ACE4D4864904434D40FC3E16F8"/>
          </w:pPr>
          <w:r w:rsidRPr="00DA1C77">
            <w:rPr>
              <w:rStyle w:val="PlaceholderText"/>
              <w:rFonts w:ascii="Times New Roman" w:hAnsi="Times New Roman" w:cs="Times New Roman"/>
              <w:sz w:val="24"/>
            </w:rPr>
            <w:t>Click or tap here to enter text.</w:t>
          </w:r>
        </w:p>
      </w:docPartBody>
    </w:docPart>
    <w:docPart>
      <w:docPartPr>
        <w:name w:val="ECE10D2B5638410189CE195F6D4872AE"/>
        <w:category>
          <w:name w:val="General"/>
          <w:gallery w:val="placeholder"/>
        </w:category>
        <w:types>
          <w:type w:val="bbPlcHdr"/>
        </w:types>
        <w:behaviors>
          <w:behavior w:val="content"/>
        </w:behaviors>
        <w:guid w:val="{753585C2-2E7D-47ED-8FA7-631E8FDB8E48}"/>
      </w:docPartPr>
      <w:docPartBody>
        <w:p w:rsidR="008E7159" w:rsidRDefault="00FB36D8" w:rsidP="00FB36D8">
          <w:pPr>
            <w:pStyle w:val="ECE10D2B5638410189CE195F6D4872AE8"/>
          </w:pPr>
          <w:r w:rsidRPr="00DA1C77">
            <w:rPr>
              <w:rStyle w:val="PlaceholderText"/>
              <w:rFonts w:ascii="Times New Roman" w:hAnsi="Times New Roman" w:cs="Times New Roman"/>
              <w:sz w:val="24"/>
            </w:rPr>
            <w:t>Click or tap here to enter text.</w:t>
          </w:r>
        </w:p>
      </w:docPartBody>
    </w:docPart>
    <w:docPart>
      <w:docPartPr>
        <w:name w:val="7E3572E5EF914A8FA4F9F577F09179A4"/>
        <w:category>
          <w:name w:val="General"/>
          <w:gallery w:val="placeholder"/>
        </w:category>
        <w:types>
          <w:type w:val="bbPlcHdr"/>
        </w:types>
        <w:behaviors>
          <w:behavior w:val="content"/>
        </w:behaviors>
        <w:guid w:val="{38DA3A15-A5F0-4D3A-8702-A07EF382CA96}"/>
      </w:docPartPr>
      <w:docPartBody>
        <w:p w:rsidR="008E7159" w:rsidRDefault="00FB36D8" w:rsidP="00FB36D8">
          <w:pPr>
            <w:pStyle w:val="7E3572E5EF914A8FA4F9F577F09179A48"/>
          </w:pPr>
          <w:r w:rsidRPr="00DA1C77">
            <w:rPr>
              <w:rStyle w:val="PlaceholderText"/>
              <w:rFonts w:ascii="Times New Roman" w:hAnsi="Times New Roman" w:cs="Times New Roman"/>
              <w:sz w:val="24"/>
            </w:rPr>
            <w:t>Click or tap here to enter text.</w:t>
          </w:r>
        </w:p>
      </w:docPartBody>
    </w:docPart>
    <w:docPart>
      <w:docPartPr>
        <w:name w:val="C5A718F62CB34805A990863BCCA76F82"/>
        <w:category>
          <w:name w:val="General"/>
          <w:gallery w:val="placeholder"/>
        </w:category>
        <w:types>
          <w:type w:val="bbPlcHdr"/>
        </w:types>
        <w:behaviors>
          <w:behavior w:val="content"/>
        </w:behaviors>
        <w:guid w:val="{AE28C226-B076-4B6A-AD80-1C00216E491D}"/>
      </w:docPartPr>
      <w:docPartBody>
        <w:p w:rsidR="008E7159" w:rsidRDefault="00FB36D8" w:rsidP="00FB36D8">
          <w:pPr>
            <w:pStyle w:val="C5A718F62CB34805A990863BCCA76F828"/>
          </w:pPr>
          <w:r w:rsidRPr="00DA1C77">
            <w:rPr>
              <w:rStyle w:val="PlaceholderText"/>
              <w:rFonts w:ascii="Times New Roman" w:hAnsi="Times New Roman" w:cs="Times New Roman"/>
              <w:sz w:val="24"/>
            </w:rPr>
            <w:t>Click or tap here to enter text.</w:t>
          </w:r>
        </w:p>
      </w:docPartBody>
    </w:docPart>
    <w:docPart>
      <w:docPartPr>
        <w:name w:val="36F7738E31A14DD7A8DB48D0FBE0DF1F"/>
        <w:category>
          <w:name w:val="General"/>
          <w:gallery w:val="placeholder"/>
        </w:category>
        <w:types>
          <w:type w:val="bbPlcHdr"/>
        </w:types>
        <w:behaviors>
          <w:behavior w:val="content"/>
        </w:behaviors>
        <w:guid w:val="{8FD3C57D-CB78-4DEE-BCFC-CA3EEA4DE3BA}"/>
      </w:docPartPr>
      <w:docPartBody>
        <w:p w:rsidR="008E7159" w:rsidRDefault="00FB36D8" w:rsidP="00FB36D8">
          <w:pPr>
            <w:pStyle w:val="36F7738E31A14DD7A8DB48D0FBE0DF1F8"/>
          </w:pPr>
          <w:r w:rsidRPr="00DA1C77">
            <w:rPr>
              <w:rStyle w:val="PlaceholderText"/>
              <w:rFonts w:ascii="Times New Roman" w:hAnsi="Times New Roman" w:cs="Times New Roman"/>
              <w:sz w:val="24"/>
            </w:rPr>
            <w:t>Click or tap to enter a date.</w:t>
          </w:r>
        </w:p>
      </w:docPartBody>
    </w:docPart>
    <w:docPart>
      <w:docPartPr>
        <w:name w:val="F157C2AA61B04C108DCCF38017134A92"/>
        <w:category>
          <w:name w:val="General"/>
          <w:gallery w:val="placeholder"/>
        </w:category>
        <w:types>
          <w:type w:val="bbPlcHdr"/>
        </w:types>
        <w:behaviors>
          <w:behavior w:val="content"/>
        </w:behaviors>
        <w:guid w:val="{AC1FCF72-88BC-4D63-A6F6-9BE7E0EF7A59}"/>
      </w:docPartPr>
      <w:docPartBody>
        <w:p w:rsidR="008E7159" w:rsidRDefault="00FB36D8" w:rsidP="00FB36D8">
          <w:pPr>
            <w:pStyle w:val="F157C2AA61B04C108DCCF38017134A927"/>
          </w:pPr>
          <w:r w:rsidRPr="00DA1C77">
            <w:rPr>
              <w:rStyle w:val="PlaceholderText"/>
              <w:rFonts w:ascii="Times New Roman" w:hAnsi="Times New Roman" w:cs="Times New Roman"/>
              <w:sz w:val="24"/>
            </w:rPr>
            <w:t>Click or tap here to enter text.</w:t>
          </w:r>
        </w:p>
      </w:docPartBody>
    </w:docPart>
    <w:docPart>
      <w:docPartPr>
        <w:name w:val="596BB245D7294EF586A7C16005772606"/>
        <w:category>
          <w:name w:val="General"/>
          <w:gallery w:val="placeholder"/>
        </w:category>
        <w:types>
          <w:type w:val="bbPlcHdr"/>
        </w:types>
        <w:behaviors>
          <w:behavior w:val="content"/>
        </w:behaviors>
        <w:guid w:val="{8F716C81-8A08-4D85-A778-A2D652A4A0E6}"/>
      </w:docPartPr>
      <w:docPartBody>
        <w:p w:rsidR="008E7159" w:rsidRDefault="00FB36D8" w:rsidP="00FB36D8">
          <w:pPr>
            <w:pStyle w:val="596BB245D7294EF586A7C160057726067"/>
          </w:pPr>
          <w:r w:rsidRPr="00DA1C77">
            <w:rPr>
              <w:rStyle w:val="PlaceholderText"/>
              <w:rFonts w:ascii="Times New Roman" w:hAnsi="Times New Roman" w:cs="Times New Roman"/>
              <w:sz w:val="24"/>
            </w:rPr>
            <w:t>Click or tap to enter a date.</w:t>
          </w:r>
        </w:p>
      </w:docPartBody>
    </w:docPart>
    <w:docPart>
      <w:docPartPr>
        <w:name w:val="610C4B501B1C4F55A4B0369418282246"/>
        <w:category>
          <w:name w:val="General"/>
          <w:gallery w:val="placeholder"/>
        </w:category>
        <w:types>
          <w:type w:val="bbPlcHdr"/>
        </w:types>
        <w:behaviors>
          <w:behavior w:val="content"/>
        </w:behaviors>
        <w:guid w:val="{B05B089F-44AC-49EF-A4DE-CFEB2BCEA734}"/>
      </w:docPartPr>
      <w:docPartBody>
        <w:p w:rsidR="008E7159" w:rsidRDefault="00FB36D8" w:rsidP="00FB36D8">
          <w:pPr>
            <w:pStyle w:val="610C4B501B1C4F55A4B03694182822467"/>
          </w:pPr>
          <w:r w:rsidRPr="00DA1C77">
            <w:rPr>
              <w:rStyle w:val="PlaceholderText"/>
              <w:rFonts w:ascii="Times New Roman" w:hAnsi="Times New Roman" w:cs="Times New Roman"/>
              <w:sz w:val="24"/>
            </w:rPr>
            <w:t>Click or tap to enter a date.</w:t>
          </w:r>
        </w:p>
      </w:docPartBody>
    </w:docPart>
    <w:docPart>
      <w:docPartPr>
        <w:name w:val="019DE332450B4BE9BC03398BABF48F2C"/>
        <w:category>
          <w:name w:val="General"/>
          <w:gallery w:val="placeholder"/>
        </w:category>
        <w:types>
          <w:type w:val="bbPlcHdr"/>
        </w:types>
        <w:behaviors>
          <w:behavior w:val="content"/>
        </w:behaviors>
        <w:guid w:val="{CEAF43EE-D9C8-453C-8191-4771CF0CCD48}"/>
      </w:docPartPr>
      <w:docPartBody>
        <w:p w:rsidR="008E7159" w:rsidRDefault="00FB36D8" w:rsidP="00FB36D8">
          <w:pPr>
            <w:pStyle w:val="019DE332450B4BE9BC03398BABF48F2C7"/>
          </w:pPr>
          <w:r w:rsidRPr="00DA1C77">
            <w:rPr>
              <w:rStyle w:val="PlaceholderText"/>
              <w:rFonts w:ascii="Times New Roman" w:hAnsi="Times New Roman" w:cs="Times New Roman"/>
              <w:sz w:val="24"/>
            </w:rPr>
            <w:t>Click or tap here to enter text.</w:t>
          </w:r>
        </w:p>
      </w:docPartBody>
    </w:docPart>
    <w:docPart>
      <w:docPartPr>
        <w:name w:val="75EEA8D0A50B4D7981FFC78062C7B28C"/>
        <w:category>
          <w:name w:val="General"/>
          <w:gallery w:val="placeholder"/>
        </w:category>
        <w:types>
          <w:type w:val="bbPlcHdr"/>
        </w:types>
        <w:behaviors>
          <w:behavior w:val="content"/>
        </w:behaviors>
        <w:guid w:val="{A47B3504-C7CC-441C-895D-E8D1E9110401}"/>
      </w:docPartPr>
      <w:docPartBody>
        <w:p w:rsidR="008E7159" w:rsidRDefault="00FB36D8" w:rsidP="00FB36D8">
          <w:pPr>
            <w:pStyle w:val="75EEA8D0A50B4D7981FFC78062C7B28C7"/>
          </w:pPr>
          <w:r w:rsidRPr="00DA1C77">
            <w:rPr>
              <w:rStyle w:val="PlaceholderText"/>
              <w:rFonts w:ascii="Times New Roman" w:hAnsi="Times New Roman" w:cs="Times New Roman"/>
              <w:sz w:val="24"/>
            </w:rPr>
            <w:t>Click or tap here to enter text.</w:t>
          </w:r>
        </w:p>
      </w:docPartBody>
    </w:docPart>
    <w:docPart>
      <w:docPartPr>
        <w:name w:val="3C36667B71944802938528453D184D46"/>
        <w:category>
          <w:name w:val="General"/>
          <w:gallery w:val="placeholder"/>
        </w:category>
        <w:types>
          <w:type w:val="bbPlcHdr"/>
        </w:types>
        <w:behaviors>
          <w:behavior w:val="content"/>
        </w:behaviors>
        <w:guid w:val="{A9F5559F-8528-4971-8B75-E7470EEFD7F7}"/>
      </w:docPartPr>
      <w:docPartBody>
        <w:p w:rsidR="008E7159" w:rsidRDefault="00FB36D8" w:rsidP="00FB36D8">
          <w:pPr>
            <w:pStyle w:val="3C36667B71944802938528453D184D467"/>
          </w:pPr>
          <w:r w:rsidRPr="00DA1C77">
            <w:rPr>
              <w:rStyle w:val="PlaceholderText"/>
              <w:rFonts w:ascii="Times New Roman" w:hAnsi="Times New Roman" w:cs="Times New Roman"/>
              <w:sz w:val="24"/>
            </w:rPr>
            <w:t>Click or tap here to enter text.</w:t>
          </w:r>
        </w:p>
      </w:docPartBody>
    </w:docPart>
    <w:docPart>
      <w:docPartPr>
        <w:name w:val="1981E026BD4242C38E4A50AA656B3629"/>
        <w:category>
          <w:name w:val="General"/>
          <w:gallery w:val="placeholder"/>
        </w:category>
        <w:types>
          <w:type w:val="bbPlcHdr"/>
        </w:types>
        <w:behaviors>
          <w:behavior w:val="content"/>
        </w:behaviors>
        <w:guid w:val="{85567AFB-DF2E-4B85-8815-EB3A9E88847F}"/>
      </w:docPartPr>
      <w:docPartBody>
        <w:p w:rsidR="008E7159" w:rsidRDefault="00FB36D8" w:rsidP="00FB36D8">
          <w:pPr>
            <w:pStyle w:val="1981E026BD4242C38E4A50AA656B36297"/>
          </w:pPr>
          <w:r w:rsidRPr="00DA1C77">
            <w:rPr>
              <w:rStyle w:val="PlaceholderText"/>
              <w:rFonts w:ascii="Times New Roman" w:hAnsi="Times New Roman" w:cs="Times New Roman"/>
              <w:sz w:val="24"/>
            </w:rPr>
            <w:t>Click or tap here to enter text.</w:t>
          </w:r>
        </w:p>
      </w:docPartBody>
    </w:docPart>
    <w:docPart>
      <w:docPartPr>
        <w:name w:val="EF05367E70DB44E9AE43165AED250C67"/>
        <w:category>
          <w:name w:val="General"/>
          <w:gallery w:val="placeholder"/>
        </w:category>
        <w:types>
          <w:type w:val="bbPlcHdr"/>
        </w:types>
        <w:behaviors>
          <w:behavior w:val="content"/>
        </w:behaviors>
        <w:guid w:val="{A17CB83F-44B3-4EAC-934D-1E73DB68BAF1}"/>
      </w:docPartPr>
      <w:docPartBody>
        <w:p w:rsidR="008E7159" w:rsidRDefault="00FB36D8" w:rsidP="00FB36D8">
          <w:pPr>
            <w:pStyle w:val="EF05367E70DB44E9AE43165AED250C673"/>
          </w:pPr>
          <w:r w:rsidRPr="00DA1C77">
            <w:rPr>
              <w:rStyle w:val="PlaceholderText"/>
              <w:rFonts w:ascii="Times New Roman" w:hAnsi="Times New Roman" w:cs="Times New Roman"/>
              <w:sz w:val="24"/>
            </w:rPr>
            <w:t>Click or tap here to enter text.</w:t>
          </w:r>
        </w:p>
      </w:docPartBody>
    </w:docPart>
    <w:docPart>
      <w:docPartPr>
        <w:name w:val="920E67F1BCE14CC4AF212F59014E98FE"/>
        <w:category>
          <w:name w:val="General"/>
          <w:gallery w:val="placeholder"/>
        </w:category>
        <w:types>
          <w:type w:val="bbPlcHdr"/>
        </w:types>
        <w:behaviors>
          <w:behavior w:val="content"/>
        </w:behaviors>
        <w:guid w:val="{31C67D36-EE71-4F32-B525-8EDA0398A016}"/>
      </w:docPartPr>
      <w:docPartBody>
        <w:p w:rsidR="008E7159" w:rsidRDefault="00FB36D8" w:rsidP="00FB36D8">
          <w:pPr>
            <w:pStyle w:val="920E67F1BCE14CC4AF212F59014E98FE3"/>
          </w:pPr>
          <w:r w:rsidRPr="00DA1C77">
            <w:rPr>
              <w:rStyle w:val="PlaceholderText"/>
              <w:rFonts w:ascii="Times New Roman" w:hAnsi="Times New Roman" w:cs="Times New Roman"/>
              <w:sz w:val="24"/>
            </w:rPr>
            <w:t>Click or tap here to enter text.</w:t>
          </w:r>
        </w:p>
      </w:docPartBody>
    </w:docPart>
    <w:docPart>
      <w:docPartPr>
        <w:name w:val="DAA486E5BFFA4DA39E0AD48AA7E943C5"/>
        <w:category>
          <w:name w:val="General"/>
          <w:gallery w:val="placeholder"/>
        </w:category>
        <w:types>
          <w:type w:val="bbPlcHdr"/>
        </w:types>
        <w:behaviors>
          <w:behavior w:val="content"/>
        </w:behaviors>
        <w:guid w:val="{F8F0793F-8EB4-4A9C-98F4-CEE52EC34138}"/>
      </w:docPartPr>
      <w:docPartBody>
        <w:p w:rsidR="008E7159" w:rsidRDefault="00FB36D8" w:rsidP="00FB36D8">
          <w:pPr>
            <w:pStyle w:val="DAA486E5BFFA4DA39E0AD48AA7E943C53"/>
          </w:pPr>
          <w:r w:rsidRPr="00DA1C77">
            <w:rPr>
              <w:rStyle w:val="PlaceholderText"/>
              <w:rFonts w:ascii="Times New Roman" w:hAnsi="Times New Roman" w:cs="Times New Roman"/>
              <w:sz w:val="24"/>
            </w:rPr>
            <w:t>Click or tap here to enter text.</w:t>
          </w:r>
        </w:p>
      </w:docPartBody>
    </w:docPart>
    <w:docPart>
      <w:docPartPr>
        <w:name w:val="E20EBE22704C4FBBBC311814632DCD01"/>
        <w:category>
          <w:name w:val="General"/>
          <w:gallery w:val="placeholder"/>
        </w:category>
        <w:types>
          <w:type w:val="bbPlcHdr"/>
        </w:types>
        <w:behaviors>
          <w:behavior w:val="content"/>
        </w:behaviors>
        <w:guid w:val="{01D71311-46C2-48FE-85EF-5E153E321A2F}"/>
      </w:docPartPr>
      <w:docPartBody>
        <w:p w:rsidR="008E7159" w:rsidRDefault="00FB36D8" w:rsidP="00FB36D8">
          <w:pPr>
            <w:pStyle w:val="E20EBE22704C4FBBBC311814632DCD013"/>
          </w:pPr>
          <w:r w:rsidRPr="00DA1C77">
            <w:rPr>
              <w:rStyle w:val="PlaceholderText"/>
              <w:rFonts w:ascii="Times New Roman" w:hAnsi="Times New Roman" w:cs="Times New Roman"/>
              <w:sz w:val="24"/>
            </w:rPr>
            <w:t>Click or tap to enter a date.</w:t>
          </w:r>
        </w:p>
      </w:docPartBody>
    </w:docPart>
    <w:docPart>
      <w:docPartPr>
        <w:name w:val="E1970F79494E43258C084BA297B911A9"/>
        <w:category>
          <w:name w:val="General"/>
          <w:gallery w:val="placeholder"/>
        </w:category>
        <w:types>
          <w:type w:val="bbPlcHdr"/>
        </w:types>
        <w:behaviors>
          <w:behavior w:val="content"/>
        </w:behaviors>
        <w:guid w:val="{38A1F5C3-7ED4-47B0-8207-1EB637D085DF}"/>
      </w:docPartPr>
      <w:docPartBody>
        <w:p w:rsidR="008E7159" w:rsidRDefault="00FB36D8" w:rsidP="00FB36D8">
          <w:pPr>
            <w:pStyle w:val="E1970F79494E43258C084BA297B911A93"/>
          </w:pPr>
          <w:r w:rsidRPr="00DA1C77">
            <w:rPr>
              <w:rStyle w:val="PlaceholderText"/>
              <w:rFonts w:ascii="Times New Roman" w:hAnsi="Times New Roman" w:cs="Times New Roman"/>
              <w:sz w:val="24"/>
            </w:rPr>
            <w:t>Click or tap here to enter text.</w:t>
          </w:r>
        </w:p>
      </w:docPartBody>
    </w:docPart>
    <w:docPart>
      <w:docPartPr>
        <w:name w:val="ABB92834C4DA4C11BD655EC233B13A47"/>
        <w:category>
          <w:name w:val="General"/>
          <w:gallery w:val="placeholder"/>
        </w:category>
        <w:types>
          <w:type w:val="bbPlcHdr"/>
        </w:types>
        <w:behaviors>
          <w:behavior w:val="content"/>
        </w:behaviors>
        <w:guid w:val="{EEEE2FBF-19DD-48D2-A9EE-E986E6EB310A}"/>
      </w:docPartPr>
      <w:docPartBody>
        <w:p w:rsidR="008E7159" w:rsidRDefault="00FB36D8" w:rsidP="00FB36D8">
          <w:pPr>
            <w:pStyle w:val="ABB92834C4DA4C11BD655EC233B13A473"/>
          </w:pPr>
          <w:r w:rsidRPr="00DA1C77">
            <w:rPr>
              <w:rStyle w:val="PlaceholderText"/>
              <w:rFonts w:ascii="Times New Roman" w:hAnsi="Times New Roman" w:cs="Times New Roman"/>
              <w:sz w:val="24"/>
            </w:rPr>
            <w:t>Click or tap here to enter text.</w:t>
          </w:r>
        </w:p>
      </w:docPartBody>
    </w:docPart>
    <w:docPart>
      <w:docPartPr>
        <w:name w:val="A585E231F8114AD5B3149D7396C743BC"/>
        <w:category>
          <w:name w:val="General"/>
          <w:gallery w:val="placeholder"/>
        </w:category>
        <w:types>
          <w:type w:val="bbPlcHdr"/>
        </w:types>
        <w:behaviors>
          <w:behavior w:val="content"/>
        </w:behaviors>
        <w:guid w:val="{C3B25761-8A15-4A52-9CAE-32D6001DDE9C}"/>
      </w:docPartPr>
      <w:docPartBody>
        <w:p w:rsidR="008E7159" w:rsidRDefault="00FB36D8" w:rsidP="00FB36D8">
          <w:pPr>
            <w:pStyle w:val="A585E231F8114AD5B3149D7396C743BC3"/>
          </w:pPr>
          <w:r w:rsidRPr="00DA1C77">
            <w:rPr>
              <w:rStyle w:val="PlaceholderText"/>
              <w:rFonts w:ascii="Times New Roman" w:hAnsi="Times New Roman" w:cs="Times New Roman"/>
              <w:sz w:val="24"/>
            </w:rPr>
            <w:t>Click or tap to enter a date.</w:t>
          </w:r>
        </w:p>
      </w:docPartBody>
    </w:docPart>
    <w:docPart>
      <w:docPartPr>
        <w:name w:val="DCF83D3699A04FD186284ED373F2642A"/>
        <w:category>
          <w:name w:val="General"/>
          <w:gallery w:val="placeholder"/>
        </w:category>
        <w:types>
          <w:type w:val="bbPlcHdr"/>
        </w:types>
        <w:behaviors>
          <w:behavior w:val="content"/>
        </w:behaviors>
        <w:guid w:val="{56462C28-3EF3-402A-BF2D-4EEFBE431199}"/>
      </w:docPartPr>
      <w:docPartBody>
        <w:p w:rsidR="008E7159" w:rsidRDefault="00FB36D8" w:rsidP="00FB36D8">
          <w:pPr>
            <w:pStyle w:val="DCF83D3699A04FD186284ED373F2642A3"/>
          </w:pPr>
          <w:r w:rsidRPr="00DA1C77">
            <w:rPr>
              <w:rStyle w:val="PlaceholderText"/>
              <w:rFonts w:ascii="Times New Roman" w:hAnsi="Times New Roman" w:cs="Times New Roman"/>
              <w:sz w:val="24"/>
            </w:rPr>
            <w:t>Click or tap here to enter text.</w:t>
          </w:r>
        </w:p>
      </w:docPartBody>
    </w:docPart>
    <w:docPart>
      <w:docPartPr>
        <w:name w:val="8C178144F32341328AC7D666BE22C29D"/>
        <w:category>
          <w:name w:val="General"/>
          <w:gallery w:val="placeholder"/>
        </w:category>
        <w:types>
          <w:type w:val="bbPlcHdr"/>
        </w:types>
        <w:behaviors>
          <w:behavior w:val="content"/>
        </w:behaviors>
        <w:guid w:val="{C8BE8537-CEB8-4F18-9038-C36EF3EE10F0}"/>
      </w:docPartPr>
      <w:docPartBody>
        <w:p w:rsidR="008E7159" w:rsidRDefault="00FB36D8" w:rsidP="00FB36D8">
          <w:pPr>
            <w:pStyle w:val="8C178144F32341328AC7D666BE22C29D3"/>
          </w:pPr>
          <w:r w:rsidRPr="00DA1C77">
            <w:rPr>
              <w:rStyle w:val="PlaceholderText"/>
              <w:rFonts w:ascii="Times New Roman" w:hAnsi="Times New Roman" w:cs="Times New Roman"/>
              <w:sz w:val="24"/>
            </w:rPr>
            <w:t>Click or tap here to enter text.</w:t>
          </w:r>
        </w:p>
      </w:docPartBody>
    </w:docPart>
    <w:docPart>
      <w:docPartPr>
        <w:name w:val="471CC85EB43342EC8FC5EB0FB7C1B81B"/>
        <w:category>
          <w:name w:val="General"/>
          <w:gallery w:val="placeholder"/>
        </w:category>
        <w:types>
          <w:type w:val="bbPlcHdr"/>
        </w:types>
        <w:behaviors>
          <w:behavior w:val="content"/>
        </w:behaviors>
        <w:guid w:val="{3BCE9A2E-647B-477D-91F1-AFAB51A6FF04}"/>
      </w:docPartPr>
      <w:docPartBody>
        <w:p w:rsidR="008E7159" w:rsidRDefault="00FB36D8" w:rsidP="00FB36D8">
          <w:pPr>
            <w:pStyle w:val="471CC85EB43342EC8FC5EB0FB7C1B81B3"/>
          </w:pPr>
          <w:r w:rsidRPr="00DA1C77">
            <w:rPr>
              <w:rStyle w:val="PlaceholderText"/>
              <w:rFonts w:ascii="Times New Roman" w:hAnsi="Times New Roman" w:cs="Times New Roman"/>
              <w:sz w:val="24"/>
            </w:rPr>
            <w:t>Click or tap to enter a date.</w:t>
          </w:r>
        </w:p>
      </w:docPartBody>
    </w:docPart>
    <w:docPart>
      <w:docPartPr>
        <w:name w:val="4C2C2643DAEB4B66BB52E0E731B0D95A"/>
        <w:category>
          <w:name w:val="General"/>
          <w:gallery w:val="placeholder"/>
        </w:category>
        <w:types>
          <w:type w:val="bbPlcHdr"/>
        </w:types>
        <w:behaviors>
          <w:behavior w:val="content"/>
        </w:behaviors>
        <w:guid w:val="{BE91CE1E-CA2A-4189-B190-DF46A6F6E816}"/>
      </w:docPartPr>
      <w:docPartBody>
        <w:p w:rsidR="008E7159" w:rsidRDefault="00FB36D8" w:rsidP="00FB36D8">
          <w:pPr>
            <w:pStyle w:val="4C2C2643DAEB4B66BB52E0E731B0D95A3"/>
          </w:pPr>
          <w:r w:rsidRPr="00DA1C77">
            <w:rPr>
              <w:rStyle w:val="PlaceholderText"/>
              <w:rFonts w:ascii="Times New Roman" w:hAnsi="Times New Roman" w:cs="Times New Roman"/>
              <w:sz w:val="24"/>
            </w:rPr>
            <w:t>Click or tap here to enter text.</w:t>
          </w:r>
        </w:p>
      </w:docPartBody>
    </w:docPart>
    <w:docPart>
      <w:docPartPr>
        <w:name w:val="9530A74FF3EA4EBF9E0522E9897A9A5A"/>
        <w:category>
          <w:name w:val="General"/>
          <w:gallery w:val="placeholder"/>
        </w:category>
        <w:types>
          <w:type w:val="bbPlcHdr"/>
        </w:types>
        <w:behaviors>
          <w:behavior w:val="content"/>
        </w:behaviors>
        <w:guid w:val="{2DCD8039-2470-4946-AE17-36DDC4840686}"/>
      </w:docPartPr>
      <w:docPartBody>
        <w:p w:rsidR="008E7159" w:rsidRDefault="00FB36D8" w:rsidP="00FB36D8">
          <w:pPr>
            <w:pStyle w:val="9530A74FF3EA4EBF9E0522E9897A9A5A3"/>
          </w:pPr>
          <w:r w:rsidRPr="00DA1C77">
            <w:rPr>
              <w:rStyle w:val="PlaceholderText"/>
              <w:rFonts w:ascii="Times New Roman" w:hAnsi="Times New Roman" w:cs="Times New Roman"/>
              <w:sz w:val="24"/>
            </w:rPr>
            <w:t>Click or tap here to enter text.</w:t>
          </w:r>
        </w:p>
      </w:docPartBody>
    </w:docPart>
    <w:docPart>
      <w:docPartPr>
        <w:name w:val="B5F0441994934C7783B34745638682B4"/>
        <w:category>
          <w:name w:val="General"/>
          <w:gallery w:val="placeholder"/>
        </w:category>
        <w:types>
          <w:type w:val="bbPlcHdr"/>
        </w:types>
        <w:behaviors>
          <w:behavior w:val="content"/>
        </w:behaviors>
        <w:guid w:val="{2B039435-7E05-4FC2-9CED-73DF9020B3D5}"/>
      </w:docPartPr>
      <w:docPartBody>
        <w:p w:rsidR="008E7159" w:rsidRDefault="00FB36D8" w:rsidP="00FB36D8">
          <w:pPr>
            <w:pStyle w:val="B5F0441994934C7783B34745638682B43"/>
          </w:pPr>
          <w:r w:rsidRPr="00DA1C77">
            <w:rPr>
              <w:rStyle w:val="PlaceholderText"/>
              <w:rFonts w:ascii="Times New Roman" w:hAnsi="Times New Roman" w:cs="Times New Roman"/>
              <w:sz w:val="24"/>
            </w:rPr>
            <w:t>Click or tap to enter a date.</w:t>
          </w:r>
        </w:p>
      </w:docPartBody>
    </w:docPart>
    <w:docPart>
      <w:docPartPr>
        <w:name w:val="82625ECBA03944848A40BC8EE547432F"/>
        <w:category>
          <w:name w:val="General"/>
          <w:gallery w:val="placeholder"/>
        </w:category>
        <w:types>
          <w:type w:val="bbPlcHdr"/>
        </w:types>
        <w:behaviors>
          <w:behavior w:val="content"/>
        </w:behaviors>
        <w:guid w:val="{520CB536-F8A0-4BD3-B0A1-F10E58C7B852}"/>
      </w:docPartPr>
      <w:docPartBody>
        <w:p w:rsidR="008E7159" w:rsidRDefault="00FB36D8" w:rsidP="00FB36D8">
          <w:pPr>
            <w:pStyle w:val="82625ECBA03944848A40BC8EE547432F3"/>
          </w:pPr>
          <w:r w:rsidRPr="00DA1C77">
            <w:rPr>
              <w:rStyle w:val="PlaceholderText"/>
              <w:rFonts w:ascii="Times New Roman" w:hAnsi="Times New Roman" w:cs="Times New Roman"/>
              <w:sz w:val="24"/>
            </w:rPr>
            <w:t>Click or tap here to enter text.</w:t>
          </w:r>
        </w:p>
      </w:docPartBody>
    </w:docPart>
    <w:docPart>
      <w:docPartPr>
        <w:name w:val="67F8D652AAE440218B873ECA6970229B"/>
        <w:category>
          <w:name w:val="General"/>
          <w:gallery w:val="placeholder"/>
        </w:category>
        <w:types>
          <w:type w:val="bbPlcHdr"/>
        </w:types>
        <w:behaviors>
          <w:behavior w:val="content"/>
        </w:behaviors>
        <w:guid w:val="{C7FE5471-8384-401A-822C-57A8126F520E}"/>
      </w:docPartPr>
      <w:docPartBody>
        <w:p w:rsidR="008E7159" w:rsidRDefault="00FB36D8" w:rsidP="00FB36D8">
          <w:pPr>
            <w:pStyle w:val="67F8D652AAE440218B873ECA6970229B3"/>
          </w:pPr>
          <w:r w:rsidRPr="00DA1C77">
            <w:rPr>
              <w:rStyle w:val="PlaceholderText"/>
              <w:rFonts w:ascii="Times New Roman" w:hAnsi="Times New Roman" w:cs="Times New Roman"/>
              <w:sz w:val="24"/>
            </w:rPr>
            <w:t>Click or tap here to enter text.</w:t>
          </w:r>
        </w:p>
      </w:docPartBody>
    </w:docPart>
    <w:docPart>
      <w:docPartPr>
        <w:name w:val="43CFBF6A0AD44EF0A3EB7203510DDF2C"/>
        <w:category>
          <w:name w:val="General"/>
          <w:gallery w:val="placeholder"/>
        </w:category>
        <w:types>
          <w:type w:val="bbPlcHdr"/>
        </w:types>
        <w:behaviors>
          <w:behavior w:val="content"/>
        </w:behaviors>
        <w:guid w:val="{381212C0-5F64-4967-AAB2-00F4EAC5A03E}"/>
      </w:docPartPr>
      <w:docPartBody>
        <w:p w:rsidR="008E7159" w:rsidRDefault="00FB36D8" w:rsidP="00FB36D8">
          <w:pPr>
            <w:pStyle w:val="43CFBF6A0AD44EF0A3EB7203510DDF2C3"/>
          </w:pPr>
          <w:r w:rsidRPr="00DA1C77">
            <w:rPr>
              <w:rStyle w:val="PlaceholderText"/>
              <w:rFonts w:ascii="Times New Roman" w:hAnsi="Times New Roman" w:cs="Times New Roman"/>
              <w:sz w:val="24"/>
            </w:rPr>
            <w:t>Click or tap to enter a date.</w:t>
          </w:r>
        </w:p>
      </w:docPartBody>
    </w:docPart>
    <w:docPart>
      <w:docPartPr>
        <w:name w:val="1DD27A5943CE471B934D106A0C0785BC"/>
        <w:category>
          <w:name w:val="General"/>
          <w:gallery w:val="placeholder"/>
        </w:category>
        <w:types>
          <w:type w:val="bbPlcHdr"/>
        </w:types>
        <w:behaviors>
          <w:behavior w:val="content"/>
        </w:behaviors>
        <w:guid w:val="{CDB0819C-137D-4EA9-B209-3DCD8A2BDD56}"/>
      </w:docPartPr>
      <w:docPartBody>
        <w:p w:rsidR="008E7159" w:rsidRDefault="00FB36D8" w:rsidP="00FB36D8">
          <w:pPr>
            <w:pStyle w:val="1DD27A5943CE471B934D106A0C0785BC3"/>
          </w:pPr>
          <w:r w:rsidRPr="00DA1C77">
            <w:rPr>
              <w:rStyle w:val="PlaceholderText"/>
              <w:rFonts w:ascii="Times New Roman" w:hAnsi="Times New Roman" w:cs="Times New Roman"/>
              <w:sz w:val="24"/>
            </w:rPr>
            <w:t>Click or tap here to enter text.</w:t>
          </w:r>
        </w:p>
      </w:docPartBody>
    </w:docPart>
    <w:docPart>
      <w:docPartPr>
        <w:name w:val="EE8FDDB1CB9B42049482EC796E4446A9"/>
        <w:category>
          <w:name w:val="General"/>
          <w:gallery w:val="placeholder"/>
        </w:category>
        <w:types>
          <w:type w:val="bbPlcHdr"/>
        </w:types>
        <w:behaviors>
          <w:behavior w:val="content"/>
        </w:behaviors>
        <w:guid w:val="{1003C061-F899-4DCD-998E-6EA61D83F255}"/>
      </w:docPartPr>
      <w:docPartBody>
        <w:p w:rsidR="008E7159" w:rsidRDefault="00FB36D8" w:rsidP="00FB36D8">
          <w:pPr>
            <w:pStyle w:val="EE8FDDB1CB9B42049482EC796E4446A93"/>
          </w:pPr>
          <w:r w:rsidRPr="00DA1C77">
            <w:rPr>
              <w:rStyle w:val="PlaceholderText"/>
              <w:rFonts w:ascii="Times New Roman" w:hAnsi="Times New Roman" w:cs="Times New Roman"/>
              <w:sz w:val="24"/>
            </w:rPr>
            <w:t>Click or tap here to enter text.</w:t>
          </w:r>
        </w:p>
      </w:docPartBody>
    </w:docPart>
    <w:docPart>
      <w:docPartPr>
        <w:name w:val="8B0C7C5C88AF4160B740C57602824A61"/>
        <w:category>
          <w:name w:val="General"/>
          <w:gallery w:val="placeholder"/>
        </w:category>
        <w:types>
          <w:type w:val="bbPlcHdr"/>
        </w:types>
        <w:behaviors>
          <w:behavior w:val="content"/>
        </w:behaviors>
        <w:guid w:val="{AF881D98-2701-4C1B-B6C7-F13B97F4A1F3}"/>
      </w:docPartPr>
      <w:docPartBody>
        <w:p w:rsidR="008E7159" w:rsidRDefault="00FB36D8" w:rsidP="00FB36D8">
          <w:pPr>
            <w:pStyle w:val="8B0C7C5C88AF4160B740C57602824A613"/>
          </w:pPr>
          <w:r w:rsidRPr="00DA1C77">
            <w:rPr>
              <w:rStyle w:val="PlaceholderText"/>
              <w:rFonts w:ascii="Times New Roman" w:hAnsi="Times New Roman" w:cs="Times New Roman"/>
              <w:sz w:val="24"/>
            </w:rPr>
            <w:t>Click or tap to enter a date.</w:t>
          </w:r>
        </w:p>
      </w:docPartBody>
    </w:docPart>
    <w:docPart>
      <w:docPartPr>
        <w:name w:val="33624FBAEE1C4F9696BA86E78BCDD2A8"/>
        <w:category>
          <w:name w:val="General"/>
          <w:gallery w:val="placeholder"/>
        </w:category>
        <w:types>
          <w:type w:val="bbPlcHdr"/>
        </w:types>
        <w:behaviors>
          <w:behavior w:val="content"/>
        </w:behaviors>
        <w:guid w:val="{63C8A150-FF65-4829-82BB-53197F8354AE}"/>
      </w:docPartPr>
      <w:docPartBody>
        <w:p w:rsidR="008E7159" w:rsidRDefault="00FB36D8" w:rsidP="00FB36D8">
          <w:pPr>
            <w:pStyle w:val="33624FBAEE1C4F9696BA86E78BCDD2A83"/>
          </w:pPr>
          <w:r w:rsidRPr="00DA1C77">
            <w:rPr>
              <w:rStyle w:val="PlaceholderText"/>
              <w:rFonts w:ascii="Times New Roman" w:hAnsi="Times New Roman" w:cs="Times New Roman"/>
              <w:sz w:val="24"/>
            </w:rPr>
            <w:t>Click or tap here to enter text.</w:t>
          </w:r>
        </w:p>
      </w:docPartBody>
    </w:docPart>
    <w:docPart>
      <w:docPartPr>
        <w:name w:val="294636BA1649408980177E56CD4DC2B7"/>
        <w:category>
          <w:name w:val="General"/>
          <w:gallery w:val="placeholder"/>
        </w:category>
        <w:types>
          <w:type w:val="bbPlcHdr"/>
        </w:types>
        <w:behaviors>
          <w:behavior w:val="content"/>
        </w:behaviors>
        <w:guid w:val="{E145AA1E-5DD3-46C6-8A49-268BF0E4365D}"/>
      </w:docPartPr>
      <w:docPartBody>
        <w:p w:rsidR="008E7159" w:rsidRDefault="00FB36D8" w:rsidP="00FB36D8">
          <w:pPr>
            <w:pStyle w:val="294636BA1649408980177E56CD4DC2B73"/>
          </w:pPr>
          <w:r w:rsidRPr="00DA1C77">
            <w:rPr>
              <w:rStyle w:val="PlaceholderText"/>
              <w:rFonts w:ascii="Times New Roman" w:hAnsi="Times New Roman" w:cs="Times New Roman"/>
              <w:sz w:val="24"/>
            </w:rPr>
            <w:t>Click or tap here to enter text.</w:t>
          </w:r>
        </w:p>
      </w:docPartBody>
    </w:docPart>
    <w:docPart>
      <w:docPartPr>
        <w:name w:val="90D6DC06EE4946778544CD239B96D843"/>
        <w:category>
          <w:name w:val="General"/>
          <w:gallery w:val="placeholder"/>
        </w:category>
        <w:types>
          <w:type w:val="bbPlcHdr"/>
        </w:types>
        <w:behaviors>
          <w:behavior w:val="content"/>
        </w:behaviors>
        <w:guid w:val="{F4575745-3166-4CF1-9C1D-E9F33F974551}"/>
      </w:docPartPr>
      <w:docPartBody>
        <w:p w:rsidR="008E7159" w:rsidRDefault="00FB36D8" w:rsidP="00FB36D8">
          <w:pPr>
            <w:pStyle w:val="90D6DC06EE4946778544CD239B96D8433"/>
          </w:pPr>
          <w:r w:rsidRPr="00DA1C77">
            <w:rPr>
              <w:rStyle w:val="PlaceholderText"/>
              <w:rFonts w:ascii="Times New Roman" w:hAnsi="Times New Roman" w:cs="Times New Roman"/>
              <w:sz w:val="24"/>
            </w:rPr>
            <w:t>Click or tap to enter a date.</w:t>
          </w:r>
        </w:p>
      </w:docPartBody>
    </w:docPart>
    <w:docPart>
      <w:docPartPr>
        <w:name w:val="33C4AEB0D0FA4D948636F52810B63286"/>
        <w:category>
          <w:name w:val="General"/>
          <w:gallery w:val="placeholder"/>
        </w:category>
        <w:types>
          <w:type w:val="bbPlcHdr"/>
        </w:types>
        <w:behaviors>
          <w:behavior w:val="content"/>
        </w:behaviors>
        <w:guid w:val="{DDDC9A79-24DA-41FF-AFBA-43EA7C94BD4C}"/>
      </w:docPartPr>
      <w:docPartBody>
        <w:p w:rsidR="008E7159" w:rsidRDefault="00FB36D8" w:rsidP="00FB36D8">
          <w:pPr>
            <w:pStyle w:val="33C4AEB0D0FA4D948636F52810B632863"/>
          </w:pPr>
          <w:r w:rsidRPr="00DA1C77">
            <w:rPr>
              <w:rStyle w:val="PlaceholderText"/>
              <w:rFonts w:ascii="Times New Roman" w:hAnsi="Times New Roman" w:cs="Times New Roman"/>
              <w:sz w:val="24"/>
            </w:rPr>
            <w:t>Click or tap here to enter text.</w:t>
          </w:r>
        </w:p>
      </w:docPartBody>
    </w:docPart>
    <w:docPart>
      <w:docPartPr>
        <w:name w:val="25582226D9E940BF8441198A29696AA9"/>
        <w:category>
          <w:name w:val="General"/>
          <w:gallery w:val="placeholder"/>
        </w:category>
        <w:types>
          <w:type w:val="bbPlcHdr"/>
        </w:types>
        <w:behaviors>
          <w:behavior w:val="content"/>
        </w:behaviors>
        <w:guid w:val="{B4AD0986-8F3E-4F2E-99C4-88FCF166E258}"/>
      </w:docPartPr>
      <w:docPartBody>
        <w:p w:rsidR="008E7159" w:rsidRDefault="00FB36D8" w:rsidP="00FB36D8">
          <w:pPr>
            <w:pStyle w:val="25582226D9E940BF8441198A29696AA93"/>
          </w:pPr>
          <w:r w:rsidRPr="00DA1C77">
            <w:rPr>
              <w:rStyle w:val="PlaceholderText"/>
              <w:rFonts w:ascii="Times New Roman" w:hAnsi="Times New Roman" w:cs="Times New Roman"/>
              <w:sz w:val="24"/>
            </w:rPr>
            <w:t>Click or tap here to enter text.</w:t>
          </w:r>
        </w:p>
      </w:docPartBody>
    </w:docPart>
    <w:docPart>
      <w:docPartPr>
        <w:name w:val="F738A4ABF0A54720B2006C0A09033B04"/>
        <w:category>
          <w:name w:val="General"/>
          <w:gallery w:val="placeholder"/>
        </w:category>
        <w:types>
          <w:type w:val="bbPlcHdr"/>
        </w:types>
        <w:behaviors>
          <w:behavior w:val="content"/>
        </w:behaviors>
        <w:guid w:val="{0FF17AD9-9747-4C76-900B-7777721585EE}"/>
      </w:docPartPr>
      <w:docPartBody>
        <w:p w:rsidR="008E7159" w:rsidRDefault="00FB36D8" w:rsidP="00FB36D8">
          <w:pPr>
            <w:pStyle w:val="F738A4ABF0A54720B2006C0A09033B043"/>
          </w:pPr>
          <w:r w:rsidRPr="00DA1C77">
            <w:rPr>
              <w:rStyle w:val="PlaceholderText"/>
              <w:rFonts w:ascii="Times New Roman" w:hAnsi="Times New Roman" w:cs="Times New Roman"/>
              <w:sz w:val="24"/>
            </w:rPr>
            <w:t>Click or tap to enter a date.</w:t>
          </w:r>
        </w:p>
      </w:docPartBody>
    </w:docPart>
    <w:docPart>
      <w:docPartPr>
        <w:name w:val="FA2BD8EDB116447D9ADC7526BBE78996"/>
        <w:category>
          <w:name w:val="General"/>
          <w:gallery w:val="placeholder"/>
        </w:category>
        <w:types>
          <w:type w:val="bbPlcHdr"/>
        </w:types>
        <w:behaviors>
          <w:behavior w:val="content"/>
        </w:behaviors>
        <w:guid w:val="{9F7860D5-6B95-40F1-B565-5F901591B84C}"/>
      </w:docPartPr>
      <w:docPartBody>
        <w:p w:rsidR="008E7159" w:rsidRDefault="00FB36D8" w:rsidP="00FB36D8">
          <w:pPr>
            <w:pStyle w:val="FA2BD8EDB116447D9ADC7526BBE789963"/>
          </w:pPr>
          <w:r w:rsidRPr="00DA1C77">
            <w:rPr>
              <w:rStyle w:val="PlaceholderText"/>
              <w:rFonts w:ascii="Times New Roman" w:hAnsi="Times New Roman" w:cs="Times New Roman"/>
              <w:sz w:val="24"/>
            </w:rPr>
            <w:t>Click or tap here to enter text.</w:t>
          </w:r>
        </w:p>
      </w:docPartBody>
    </w:docPart>
    <w:docPart>
      <w:docPartPr>
        <w:name w:val="C23CDD46B6BB4CFE8684BCB645FB4D34"/>
        <w:category>
          <w:name w:val="General"/>
          <w:gallery w:val="placeholder"/>
        </w:category>
        <w:types>
          <w:type w:val="bbPlcHdr"/>
        </w:types>
        <w:behaviors>
          <w:behavior w:val="content"/>
        </w:behaviors>
        <w:guid w:val="{235123AD-2886-4A69-BADF-60DAFCF04DE6}"/>
      </w:docPartPr>
      <w:docPartBody>
        <w:p w:rsidR="008E7159" w:rsidRDefault="00FB36D8" w:rsidP="00FB36D8">
          <w:pPr>
            <w:pStyle w:val="C23CDD46B6BB4CFE8684BCB645FB4D343"/>
          </w:pPr>
          <w:r w:rsidRPr="00DA1C77">
            <w:rPr>
              <w:rStyle w:val="PlaceholderText"/>
              <w:rFonts w:ascii="Times New Roman" w:hAnsi="Times New Roman" w:cs="Times New Roman"/>
              <w:sz w:val="24"/>
            </w:rPr>
            <w:t>Click or tap here to enter text.</w:t>
          </w:r>
        </w:p>
      </w:docPartBody>
    </w:docPart>
    <w:docPart>
      <w:docPartPr>
        <w:name w:val="442AF35320C94B5E9255B4884944DC2B"/>
        <w:category>
          <w:name w:val="General"/>
          <w:gallery w:val="placeholder"/>
        </w:category>
        <w:types>
          <w:type w:val="bbPlcHdr"/>
        </w:types>
        <w:behaviors>
          <w:behavior w:val="content"/>
        </w:behaviors>
        <w:guid w:val="{90D38C7D-3BD2-4D23-ACA3-18341C16AB8A}"/>
      </w:docPartPr>
      <w:docPartBody>
        <w:p w:rsidR="008E7159" w:rsidRDefault="00FB36D8" w:rsidP="00FB36D8">
          <w:pPr>
            <w:pStyle w:val="442AF35320C94B5E9255B4884944DC2B3"/>
          </w:pPr>
          <w:r w:rsidRPr="00DA1C77">
            <w:rPr>
              <w:rStyle w:val="PlaceholderText"/>
              <w:rFonts w:ascii="Times New Roman" w:hAnsi="Times New Roman" w:cs="Times New Roman"/>
              <w:sz w:val="24"/>
            </w:rPr>
            <w:t>Click or tap to enter a date.</w:t>
          </w:r>
        </w:p>
      </w:docPartBody>
    </w:docPart>
    <w:docPart>
      <w:docPartPr>
        <w:name w:val="70E84AE411AA42B19FA63B8834CF67B9"/>
        <w:category>
          <w:name w:val="General"/>
          <w:gallery w:val="placeholder"/>
        </w:category>
        <w:types>
          <w:type w:val="bbPlcHdr"/>
        </w:types>
        <w:behaviors>
          <w:behavior w:val="content"/>
        </w:behaviors>
        <w:guid w:val="{E5668B4E-A5A9-4D06-9171-CB0435E3E6C8}"/>
      </w:docPartPr>
      <w:docPartBody>
        <w:p w:rsidR="008E7159" w:rsidRDefault="00FB36D8" w:rsidP="00FB36D8">
          <w:pPr>
            <w:pStyle w:val="70E84AE411AA42B19FA63B8834CF67B93"/>
          </w:pPr>
          <w:r w:rsidRPr="00DA1C77">
            <w:rPr>
              <w:rStyle w:val="PlaceholderText"/>
              <w:rFonts w:ascii="Times New Roman" w:hAnsi="Times New Roman" w:cs="Times New Roman"/>
              <w:sz w:val="24"/>
            </w:rPr>
            <w:t>Click or tap here to enter text.</w:t>
          </w:r>
        </w:p>
      </w:docPartBody>
    </w:docPart>
    <w:docPart>
      <w:docPartPr>
        <w:name w:val="0DB120FC05EA4DFCB133C421CF2E9389"/>
        <w:category>
          <w:name w:val="General"/>
          <w:gallery w:val="placeholder"/>
        </w:category>
        <w:types>
          <w:type w:val="bbPlcHdr"/>
        </w:types>
        <w:behaviors>
          <w:behavior w:val="content"/>
        </w:behaviors>
        <w:guid w:val="{1606268E-F4BF-4E4A-91B3-FBFCFB18A408}"/>
      </w:docPartPr>
      <w:docPartBody>
        <w:p w:rsidR="008E7159" w:rsidRDefault="00FB36D8" w:rsidP="00FB36D8">
          <w:pPr>
            <w:pStyle w:val="0DB120FC05EA4DFCB133C421CF2E93893"/>
          </w:pPr>
          <w:r w:rsidRPr="00DA1C77">
            <w:rPr>
              <w:rStyle w:val="PlaceholderText"/>
              <w:rFonts w:ascii="Times New Roman" w:hAnsi="Times New Roman" w:cs="Times New Roman"/>
              <w:sz w:val="24"/>
            </w:rPr>
            <w:t>Click or tap here to enter text.</w:t>
          </w:r>
        </w:p>
      </w:docPartBody>
    </w:docPart>
    <w:docPart>
      <w:docPartPr>
        <w:name w:val="45DEAD5D3DE94F79B367D87150FE9BD6"/>
        <w:category>
          <w:name w:val="General"/>
          <w:gallery w:val="placeholder"/>
        </w:category>
        <w:types>
          <w:type w:val="bbPlcHdr"/>
        </w:types>
        <w:behaviors>
          <w:behavior w:val="content"/>
        </w:behaviors>
        <w:guid w:val="{EBBF76E3-73B3-4882-A6F8-2807AAFB65D6}"/>
      </w:docPartPr>
      <w:docPartBody>
        <w:p w:rsidR="008E7159" w:rsidRDefault="00FB36D8" w:rsidP="00FB36D8">
          <w:pPr>
            <w:pStyle w:val="45DEAD5D3DE94F79B367D87150FE9BD63"/>
          </w:pPr>
          <w:r w:rsidRPr="00DA1C77">
            <w:rPr>
              <w:rStyle w:val="PlaceholderText"/>
              <w:rFonts w:ascii="Times New Roman" w:hAnsi="Times New Roman" w:cs="Times New Roman"/>
              <w:sz w:val="24"/>
            </w:rPr>
            <w:t>Click or tap to enter a date.</w:t>
          </w:r>
        </w:p>
      </w:docPartBody>
    </w:docPart>
    <w:docPart>
      <w:docPartPr>
        <w:name w:val="F36D61A815A6400C91CB3BB97ACBF19D"/>
        <w:category>
          <w:name w:val="General"/>
          <w:gallery w:val="placeholder"/>
        </w:category>
        <w:types>
          <w:type w:val="bbPlcHdr"/>
        </w:types>
        <w:behaviors>
          <w:behavior w:val="content"/>
        </w:behaviors>
        <w:guid w:val="{35028FEA-D221-4EC7-BF99-A60F90558B17}"/>
      </w:docPartPr>
      <w:docPartBody>
        <w:p w:rsidR="008E7159" w:rsidRDefault="00FB36D8" w:rsidP="00FB36D8">
          <w:pPr>
            <w:pStyle w:val="F36D61A815A6400C91CB3BB97ACBF19D3"/>
          </w:pPr>
          <w:r w:rsidRPr="00DA1C77">
            <w:rPr>
              <w:rStyle w:val="PlaceholderText"/>
              <w:rFonts w:ascii="Times New Roman" w:hAnsi="Times New Roman" w:cs="Times New Roman"/>
              <w:sz w:val="24"/>
            </w:rPr>
            <w:t>Click or tap here to enter text.</w:t>
          </w:r>
        </w:p>
      </w:docPartBody>
    </w:docPart>
    <w:docPart>
      <w:docPartPr>
        <w:name w:val="76AEC0B2DF824723BE89CBD9C76C2138"/>
        <w:category>
          <w:name w:val="General"/>
          <w:gallery w:val="placeholder"/>
        </w:category>
        <w:types>
          <w:type w:val="bbPlcHdr"/>
        </w:types>
        <w:behaviors>
          <w:behavior w:val="content"/>
        </w:behaviors>
        <w:guid w:val="{724794A1-860A-46F4-BF56-45A20A2EE23D}"/>
      </w:docPartPr>
      <w:docPartBody>
        <w:p w:rsidR="008E7159" w:rsidRDefault="00FB36D8" w:rsidP="00FB36D8">
          <w:pPr>
            <w:pStyle w:val="76AEC0B2DF824723BE89CBD9C76C21383"/>
          </w:pPr>
          <w:r w:rsidRPr="00DA1C77">
            <w:rPr>
              <w:rStyle w:val="PlaceholderText"/>
              <w:rFonts w:ascii="Times New Roman" w:hAnsi="Times New Roman" w:cs="Times New Roman"/>
              <w:sz w:val="24"/>
            </w:rPr>
            <w:t>Click or tap here to enter text.</w:t>
          </w:r>
        </w:p>
      </w:docPartBody>
    </w:docPart>
    <w:docPart>
      <w:docPartPr>
        <w:name w:val="E0405026A69741659F7E383B8487D909"/>
        <w:category>
          <w:name w:val="General"/>
          <w:gallery w:val="placeholder"/>
        </w:category>
        <w:types>
          <w:type w:val="bbPlcHdr"/>
        </w:types>
        <w:behaviors>
          <w:behavior w:val="content"/>
        </w:behaviors>
        <w:guid w:val="{8C2420B9-CB41-4257-8303-618D9654B8C0}"/>
      </w:docPartPr>
      <w:docPartBody>
        <w:p w:rsidR="008E7159" w:rsidRDefault="00FB36D8" w:rsidP="00FB36D8">
          <w:pPr>
            <w:pStyle w:val="E0405026A69741659F7E383B8487D9093"/>
          </w:pPr>
          <w:r w:rsidRPr="00DA1C77">
            <w:rPr>
              <w:rStyle w:val="PlaceholderText"/>
              <w:rFonts w:ascii="Times New Roman" w:hAnsi="Times New Roman" w:cs="Times New Roman"/>
              <w:sz w:val="24"/>
            </w:rPr>
            <w:t>Click or tap to enter a date.</w:t>
          </w:r>
        </w:p>
      </w:docPartBody>
    </w:docPart>
    <w:docPart>
      <w:docPartPr>
        <w:name w:val="1FE75F93C21A4B30BCB68EBCBED841F0"/>
        <w:category>
          <w:name w:val="General"/>
          <w:gallery w:val="placeholder"/>
        </w:category>
        <w:types>
          <w:type w:val="bbPlcHdr"/>
        </w:types>
        <w:behaviors>
          <w:behavior w:val="content"/>
        </w:behaviors>
        <w:guid w:val="{EC265956-2710-4EA0-9653-44595A90913B}"/>
      </w:docPartPr>
      <w:docPartBody>
        <w:p w:rsidR="008E7159" w:rsidRDefault="00FB36D8" w:rsidP="00FB36D8">
          <w:pPr>
            <w:pStyle w:val="1FE75F93C21A4B30BCB68EBCBED841F03"/>
          </w:pPr>
          <w:r w:rsidRPr="00DA1C77">
            <w:rPr>
              <w:rStyle w:val="PlaceholderText"/>
              <w:rFonts w:ascii="Times New Roman" w:hAnsi="Times New Roman" w:cs="Times New Roman"/>
              <w:sz w:val="24"/>
            </w:rPr>
            <w:t>Click or tap here to enter text.</w:t>
          </w:r>
        </w:p>
      </w:docPartBody>
    </w:docPart>
    <w:docPart>
      <w:docPartPr>
        <w:name w:val="0D9FAB02E49F4740B28AD3EA5409634C"/>
        <w:category>
          <w:name w:val="General"/>
          <w:gallery w:val="placeholder"/>
        </w:category>
        <w:types>
          <w:type w:val="bbPlcHdr"/>
        </w:types>
        <w:behaviors>
          <w:behavior w:val="content"/>
        </w:behaviors>
        <w:guid w:val="{C596C3E7-74C9-466C-888D-C0F7C252A2B5}"/>
      </w:docPartPr>
      <w:docPartBody>
        <w:p w:rsidR="008E7159" w:rsidRDefault="00FB36D8" w:rsidP="00FB36D8">
          <w:pPr>
            <w:pStyle w:val="0D9FAB02E49F4740B28AD3EA5409634C3"/>
          </w:pPr>
          <w:r w:rsidRPr="00DA1C77">
            <w:rPr>
              <w:rStyle w:val="PlaceholderText"/>
              <w:rFonts w:ascii="Times New Roman" w:hAnsi="Times New Roman" w:cs="Times New Roman"/>
              <w:sz w:val="24"/>
            </w:rPr>
            <w:t>Click or tap here to enter text.</w:t>
          </w:r>
        </w:p>
      </w:docPartBody>
    </w:docPart>
    <w:docPart>
      <w:docPartPr>
        <w:name w:val="81EBF76A242341EDB73B45BD25181AD1"/>
        <w:category>
          <w:name w:val="General"/>
          <w:gallery w:val="placeholder"/>
        </w:category>
        <w:types>
          <w:type w:val="bbPlcHdr"/>
        </w:types>
        <w:behaviors>
          <w:behavior w:val="content"/>
        </w:behaviors>
        <w:guid w:val="{3A2211E4-8336-43D0-8BC6-9DEBD967B32A}"/>
      </w:docPartPr>
      <w:docPartBody>
        <w:p w:rsidR="008E7159" w:rsidRDefault="00FB36D8" w:rsidP="00FB36D8">
          <w:pPr>
            <w:pStyle w:val="81EBF76A242341EDB73B45BD25181AD13"/>
          </w:pPr>
          <w:r w:rsidRPr="00DA1C77">
            <w:rPr>
              <w:rStyle w:val="PlaceholderText"/>
              <w:rFonts w:ascii="Times New Roman" w:hAnsi="Times New Roman" w:cs="Times New Roman"/>
              <w:sz w:val="24"/>
            </w:rPr>
            <w:t>Click or tap to enter a date.</w:t>
          </w:r>
        </w:p>
      </w:docPartBody>
    </w:docPart>
    <w:docPart>
      <w:docPartPr>
        <w:name w:val="1EBB270A92BB41268D9047E95EE3D127"/>
        <w:category>
          <w:name w:val="General"/>
          <w:gallery w:val="placeholder"/>
        </w:category>
        <w:types>
          <w:type w:val="bbPlcHdr"/>
        </w:types>
        <w:behaviors>
          <w:behavior w:val="content"/>
        </w:behaviors>
        <w:guid w:val="{AF76A623-2422-4ED1-8C7A-5A95615A80D3}"/>
      </w:docPartPr>
      <w:docPartBody>
        <w:p w:rsidR="008E7159" w:rsidRDefault="00FB36D8" w:rsidP="00FB36D8">
          <w:pPr>
            <w:pStyle w:val="1EBB270A92BB41268D9047E95EE3D1273"/>
          </w:pPr>
          <w:r w:rsidRPr="00DA1C77">
            <w:rPr>
              <w:rStyle w:val="PlaceholderText"/>
              <w:rFonts w:ascii="Times New Roman" w:hAnsi="Times New Roman" w:cs="Times New Roman"/>
              <w:sz w:val="24"/>
            </w:rPr>
            <w:t>Click or tap here to enter text.</w:t>
          </w:r>
        </w:p>
      </w:docPartBody>
    </w:docPart>
    <w:docPart>
      <w:docPartPr>
        <w:name w:val="B223ECCB07104140AC0B281FC319FCC6"/>
        <w:category>
          <w:name w:val="General"/>
          <w:gallery w:val="placeholder"/>
        </w:category>
        <w:types>
          <w:type w:val="bbPlcHdr"/>
        </w:types>
        <w:behaviors>
          <w:behavior w:val="content"/>
        </w:behaviors>
        <w:guid w:val="{0ADC6375-2E2E-48F0-9472-18F4089A9AB7}"/>
      </w:docPartPr>
      <w:docPartBody>
        <w:p w:rsidR="008E7159" w:rsidRDefault="00FB36D8" w:rsidP="00FB36D8">
          <w:pPr>
            <w:pStyle w:val="B223ECCB07104140AC0B281FC319FCC63"/>
          </w:pPr>
          <w:r w:rsidRPr="00DA1C77">
            <w:rPr>
              <w:rStyle w:val="PlaceholderText"/>
              <w:rFonts w:ascii="Times New Roman" w:hAnsi="Times New Roman" w:cs="Times New Roman"/>
              <w:sz w:val="24"/>
            </w:rPr>
            <w:t>Click or tap here to enter text.</w:t>
          </w:r>
        </w:p>
      </w:docPartBody>
    </w:docPart>
    <w:docPart>
      <w:docPartPr>
        <w:name w:val="E5AE56EE95334BB082126651B89243B5"/>
        <w:category>
          <w:name w:val="General"/>
          <w:gallery w:val="placeholder"/>
        </w:category>
        <w:types>
          <w:type w:val="bbPlcHdr"/>
        </w:types>
        <w:behaviors>
          <w:behavior w:val="content"/>
        </w:behaviors>
        <w:guid w:val="{A57D3B22-837D-4F70-90FA-7DB594D91D21}"/>
      </w:docPartPr>
      <w:docPartBody>
        <w:p w:rsidR="008E7159" w:rsidRDefault="00FB36D8" w:rsidP="00FB36D8">
          <w:pPr>
            <w:pStyle w:val="E5AE56EE95334BB082126651B89243B53"/>
          </w:pPr>
          <w:r w:rsidRPr="00DA1C77">
            <w:rPr>
              <w:rStyle w:val="PlaceholderText"/>
              <w:rFonts w:ascii="Times New Roman" w:hAnsi="Times New Roman" w:cs="Times New Roman"/>
              <w:sz w:val="24"/>
            </w:rPr>
            <w:t>Click or tap to enter a date.</w:t>
          </w:r>
        </w:p>
      </w:docPartBody>
    </w:docPart>
    <w:docPart>
      <w:docPartPr>
        <w:name w:val="46BD58444E6745DEADA6DDB47C2764F0"/>
        <w:category>
          <w:name w:val="General"/>
          <w:gallery w:val="placeholder"/>
        </w:category>
        <w:types>
          <w:type w:val="bbPlcHdr"/>
        </w:types>
        <w:behaviors>
          <w:behavior w:val="content"/>
        </w:behaviors>
        <w:guid w:val="{5DA0C5F4-A4DC-4DD8-8B6E-008807D382B9}"/>
      </w:docPartPr>
      <w:docPartBody>
        <w:p w:rsidR="008E7159" w:rsidRDefault="00FB36D8" w:rsidP="00FB36D8">
          <w:pPr>
            <w:pStyle w:val="46BD58444E6745DEADA6DDB47C2764F03"/>
          </w:pPr>
          <w:r w:rsidRPr="00DA1C77">
            <w:rPr>
              <w:rStyle w:val="PlaceholderText"/>
              <w:rFonts w:ascii="Times New Roman" w:hAnsi="Times New Roman" w:cs="Times New Roman"/>
              <w:sz w:val="24"/>
            </w:rPr>
            <w:t>Click or tap here to enter text.</w:t>
          </w:r>
        </w:p>
      </w:docPartBody>
    </w:docPart>
    <w:docPart>
      <w:docPartPr>
        <w:name w:val="0653171642994A2B8A428DA06F637050"/>
        <w:category>
          <w:name w:val="General"/>
          <w:gallery w:val="placeholder"/>
        </w:category>
        <w:types>
          <w:type w:val="bbPlcHdr"/>
        </w:types>
        <w:behaviors>
          <w:behavior w:val="content"/>
        </w:behaviors>
        <w:guid w:val="{724F9EBF-CED3-4960-8865-12C705FDE538}"/>
      </w:docPartPr>
      <w:docPartBody>
        <w:p w:rsidR="00C209D4" w:rsidRDefault="00FB36D8" w:rsidP="00FB36D8">
          <w:pPr>
            <w:pStyle w:val="0653171642994A2B8A428DA06F6370503"/>
          </w:pPr>
          <w:r w:rsidRPr="003D02C8">
            <w:rPr>
              <w:rStyle w:val="PlaceholderText"/>
              <w:rFonts w:ascii="Times New Roman" w:hAnsi="Times New Roman" w:cs="Times New Roman"/>
              <w:sz w:val="24"/>
            </w:rPr>
            <w:t>Choose an item.</w:t>
          </w:r>
        </w:p>
      </w:docPartBody>
    </w:docPart>
    <w:docPart>
      <w:docPartPr>
        <w:name w:val="ED7DD0714D654590A45DDC4B1A48DE55"/>
        <w:category>
          <w:name w:val="General"/>
          <w:gallery w:val="placeholder"/>
        </w:category>
        <w:types>
          <w:type w:val="bbPlcHdr"/>
        </w:types>
        <w:behaviors>
          <w:behavior w:val="content"/>
        </w:behaviors>
        <w:guid w:val="{FA282DFC-DBEE-4149-A930-AC5572E0653D}"/>
      </w:docPartPr>
      <w:docPartBody>
        <w:p w:rsidR="00C209D4" w:rsidRDefault="00FB36D8" w:rsidP="00FB36D8">
          <w:pPr>
            <w:pStyle w:val="ED7DD0714D654590A45DDC4B1A48DE553"/>
          </w:pPr>
          <w:r w:rsidRPr="003D02C8">
            <w:rPr>
              <w:rStyle w:val="PlaceholderText"/>
              <w:rFonts w:ascii="Times New Roman" w:hAnsi="Times New Roman" w:cs="Times New Roman"/>
              <w:sz w:val="24"/>
            </w:rPr>
            <w:t>Choose an item.</w:t>
          </w:r>
        </w:p>
      </w:docPartBody>
    </w:docPart>
    <w:docPart>
      <w:docPartPr>
        <w:name w:val="1A797F5106CA42D0842F87273781A8DA"/>
        <w:category>
          <w:name w:val="General"/>
          <w:gallery w:val="placeholder"/>
        </w:category>
        <w:types>
          <w:type w:val="bbPlcHdr"/>
        </w:types>
        <w:behaviors>
          <w:behavior w:val="content"/>
        </w:behaviors>
        <w:guid w:val="{89F2E2E4-DDD0-4E0D-9F45-2887E4980ABA}"/>
      </w:docPartPr>
      <w:docPartBody>
        <w:p w:rsidR="00C209D4" w:rsidRDefault="00FB36D8" w:rsidP="00FB36D8">
          <w:pPr>
            <w:pStyle w:val="1A797F5106CA42D0842F87273781A8DA3"/>
          </w:pPr>
          <w:r w:rsidRPr="003D02C8">
            <w:rPr>
              <w:rStyle w:val="PlaceholderText"/>
              <w:rFonts w:ascii="Times New Roman" w:hAnsi="Times New Roman" w:cs="Times New Roman"/>
              <w:sz w:val="24"/>
            </w:rPr>
            <w:t>Choose an item.</w:t>
          </w:r>
        </w:p>
      </w:docPartBody>
    </w:docPart>
    <w:docPart>
      <w:docPartPr>
        <w:name w:val="CE8A364FD7EA4C0FAF796997E96900C9"/>
        <w:category>
          <w:name w:val="General"/>
          <w:gallery w:val="placeholder"/>
        </w:category>
        <w:types>
          <w:type w:val="bbPlcHdr"/>
        </w:types>
        <w:behaviors>
          <w:behavior w:val="content"/>
        </w:behaviors>
        <w:guid w:val="{137EB484-8578-43B0-9AD7-3AB46F18D63D}"/>
      </w:docPartPr>
      <w:docPartBody>
        <w:p w:rsidR="00C209D4" w:rsidRDefault="00FB36D8" w:rsidP="00FB36D8">
          <w:pPr>
            <w:pStyle w:val="CE8A364FD7EA4C0FAF796997E96900C93"/>
          </w:pPr>
          <w:r w:rsidRPr="003D02C8">
            <w:rPr>
              <w:rStyle w:val="PlaceholderText"/>
              <w:rFonts w:ascii="Times New Roman" w:hAnsi="Times New Roman" w:cs="Times New Roman"/>
              <w:sz w:val="24"/>
            </w:rPr>
            <w:t>Choose an item.</w:t>
          </w:r>
        </w:p>
      </w:docPartBody>
    </w:docPart>
    <w:docPart>
      <w:docPartPr>
        <w:name w:val="2814165633D8455C89B0F649C6900CB3"/>
        <w:category>
          <w:name w:val="General"/>
          <w:gallery w:val="placeholder"/>
        </w:category>
        <w:types>
          <w:type w:val="bbPlcHdr"/>
        </w:types>
        <w:behaviors>
          <w:behavior w:val="content"/>
        </w:behaviors>
        <w:guid w:val="{A9107289-676B-4223-8956-4CC942B6999D}"/>
      </w:docPartPr>
      <w:docPartBody>
        <w:p w:rsidR="00C209D4" w:rsidRDefault="00FB36D8" w:rsidP="00FB36D8">
          <w:pPr>
            <w:pStyle w:val="2814165633D8455C89B0F649C6900CB33"/>
          </w:pPr>
          <w:r w:rsidRPr="008E5ACA">
            <w:rPr>
              <w:rStyle w:val="PlaceholderText"/>
            </w:rPr>
            <w:t>Click or tap here to enter text.</w:t>
          </w:r>
        </w:p>
      </w:docPartBody>
    </w:docPart>
    <w:docPart>
      <w:docPartPr>
        <w:name w:val="ACF1E837352E4896AB42AE94E38C2162"/>
        <w:category>
          <w:name w:val="General"/>
          <w:gallery w:val="placeholder"/>
        </w:category>
        <w:types>
          <w:type w:val="bbPlcHdr"/>
        </w:types>
        <w:behaviors>
          <w:behavior w:val="content"/>
        </w:behaviors>
        <w:guid w:val="{17C6ABD2-092C-44FF-B46C-D55A88BD6FCB}"/>
      </w:docPartPr>
      <w:docPartBody>
        <w:p w:rsidR="00C209D4" w:rsidRDefault="00FB36D8" w:rsidP="00FB36D8">
          <w:pPr>
            <w:pStyle w:val="ACF1E837352E4896AB42AE94E38C21623"/>
          </w:pPr>
          <w:r w:rsidRPr="005D16CC">
            <w:rPr>
              <w:rStyle w:val="PlaceholderText"/>
            </w:rPr>
            <w:t>Choose an item.</w:t>
          </w:r>
        </w:p>
      </w:docPartBody>
    </w:docPart>
    <w:docPart>
      <w:docPartPr>
        <w:name w:val="3245E1485E6F4713AF7EC5FE247EAE50"/>
        <w:category>
          <w:name w:val="General"/>
          <w:gallery w:val="placeholder"/>
        </w:category>
        <w:types>
          <w:type w:val="bbPlcHdr"/>
        </w:types>
        <w:behaviors>
          <w:behavior w:val="content"/>
        </w:behaviors>
        <w:guid w:val="{B2E7E291-F482-4E8C-A17D-15DE89CE630D}"/>
      </w:docPartPr>
      <w:docPartBody>
        <w:p w:rsidR="00C209D4" w:rsidRDefault="00FB36D8" w:rsidP="00FB36D8">
          <w:pPr>
            <w:pStyle w:val="3245E1485E6F4713AF7EC5FE247EAE503"/>
          </w:pPr>
          <w:r w:rsidRPr="005D16CC">
            <w:rPr>
              <w:rStyle w:val="PlaceholderText"/>
            </w:rPr>
            <w:t>Click or tap to enter a date.</w:t>
          </w:r>
        </w:p>
      </w:docPartBody>
    </w:docPart>
    <w:docPart>
      <w:docPartPr>
        <w:name w:val="A1A19E0F5EA143C4B3C67FFF5E9CE6B6"/>
        <w:category>
          <w:name w:val="General"/>
          <w:gallery w:val="placeholder"/>
        </w:category>
        <w:types>
          <w:type w:val="bbPlcHdr"/>
        </w:types>
        <w:behaviors>
          <w:behavior w:val="content"/>
        </w:behaviors>
        <w:guid w:val="{7524C299-8F90-47CA-9A26-03EDC5CD4625}"/>
      </w:docPartPr>
      <w:docPartBody>
        <w:p w:rsidR="00C209D4" w:rsidRDefault="00FB36D8" w:rsidP="00FB36D8">
          <w:pPr>
            <w:pStyle w:val="A1A19E0F5EA143C4B3C67FFF5E9CE6B63"/>
          </w:pPr>
          <w:r w:rsidRPr="005D16CC">
            <w:rPr>
              <w:rStyle w:val="PlaceholderText"/>
            </w:rPr>
            <w:t>Click or tap to enter a date.</w:t>
          </w:r>
        </w:p>
      </w:docPartBody>
    </w:docPart>
    <w:docPart>
      <w:docPartPr>
        <w:name w:val="76B089146EB84BDF93E29C05459B2AB1"/>
        <w:category>
          <w:name w:val="General"/>
          <w:gallery w:val="placeholder"/>
        </w:category>
        <w:types>
          <w:type w:val="bbPlcHdr"/>
        </w:types>
        <w:behaviors>
          <w:behavior w:val="content"/>
        </w:behaviors>
        <w:guid w:val="{DECFC997-15CD-460F-A54C-7775299ED028}"/>
      </w:docPartPr>
      <w:docPartBody>
        <w:p w:rsidR="00C209D4" w:rsidRDefault="00FB36D8" w:rsidP="00FB36D8">
          <w:pPr>
            <w:pStyle w:val="76B089146EB84BDF93E29C05459B2AB13"/>
          </w:pPr>
          <w:r w:rsidRPr="008E5ACA">
            <w:rPr>
              <w:rStyle w:val="PlaceholderText"/>
            </w:rPr>
            <w:t>Click or tap here to enter text.</w:t>
          </w:r>
        </w:p>
      </w:docPartBody>
    </w:docPart>
    <w:docPart>
      <w:docPartPr>
        <w:name w:val="DC19C92D584D4907BFE959918E5D1CD7"/>
        <w:category>
          <w:name w:val="General"/>
          <w:gallery w:val="placeholder"/>
        </w:category>
        <w:types>
          <w:type w:val="bbPlcHdr"/>
        </w:types>
        <w:behaviors>
          <w:behavior w:val="content"/>
        </w:behaviors>
        <w:guid w:val="{F035B305-12F4-4081-A4C6-7476A7A7F5C4}"/>
      </w:docPartPr>
      <w:docPartBody>
        <w:p w:rsidR="00C209D4" w:rsidRDefault="00FB36D8" w:rsidP="00FB36D8">
          <w:pPr>
            <w:pStyle w:val="DC19C92D584D4907BFE959918E5D1CD73"/>
          </w:pPr>
          <w:r w:rsidRPr="008E5ACA">
            <w:rPr>
              <w:rStyle w:val="PlaceholderText"/>
            </w:rPr>
            <w:t>Click or tap here to enter text.</w:t>
          </w:r>
        </w:p>
      </w:docPartBody>
    </w:docPart>
    <w:docPart>
      <w:docPartPr>
        <w:name w:val="E9A0253B146C453FBF692F7EFB0E314F"/>
        <w:category>
          <w:name w:val="General"/>
          <w:gallery w:val="placeholder"/>
        </w:category>
        <w:types>
          <w:type w:val="bbPlcHdr"/>
        </w:types>
        <w:behaviors>
          <w:behavior w:val="content"/>
        </w:behaviors>
        <w:guid w:val="{CD81B25F-72BC-4130-A111-77E9AB48DABD}"/>
      </w:docPartPr>
      <w:docPartBody>
        <w:p w:rsidR="00C209D4" w:rsidRDefault="00FB36D8" w:rsidP="00FB36D8">
          <w:pPr>
            <w:pStyle w:val="E9A0253B146C453FBF692F7EFB0E314F3"/>
          </w:pPr>
          <w:r w:rsidRPr="008E5ACA">
            <w:rPr>
              <w:rStyle w:val="PlaceholderText"/>
            </w:rPr>
            <w:t>Click or tap here to enter text.</w:t>
          </w:r>
        </w:p>
      </w:docPartBody>
    </w:docPart>
    <w:docPart>
      <w:docPartPr>
        <w:name w:val="B07C0E334BDC4B9EA7EF6A011970EBCA"/>
        <w:category>
          <w:name w:val="General"/>
          <w:gallery w:val="placeholder"/>
        </w:category>
        <w:types>
          <w:type w:val="bbPlcHdr"/>
        </w:types>
        <w:behaviors>
          <w:behavior w:val="content"/>
        </w:behaviors>
        <w:guid w:val="{216AC3F0-EBFB-4567-B991-C5548298DB39}"/>
      </w:docPartPr>
      <w:docPartBody>
        <w:p w:rsidR="00C209D4" w:rsidRDefault="00FB36D8" w:rsidP="00FB36D8">
          <w:pPr>
            <w:pStyle w:val="B07C0E334BDC4B9EA7EF6A011970EBCA3"/>
          </w:pPr>
          <w:r w:rsidRPr="008E5ACA">
            <w:rPr>
              <w:rStyle w:val="PlaceholderText"/>
            </w:rPr>
            <w:t>Click or tap here to enter text.</w:t>
          </w:r>
        </w:p>
      </w:docPartBody>
    </w:docPart>
    <w:docPart>
      <w:docPartPr>
        <w:name w:val="627A97806F2C4FCDA07A2E20CF6EA973"/>
        <w:category>
          <w:name w:val="General"/>
          <w:gallery w:val="placeholder"/>
        </w:category>
        <w:types>
          <w:type w:val="bbPlcHdr"/>
        </w:types>
        <w:behaviors>
          <w:behavior w:val="content"/>
        </w:behaviors>
        <w:guid w:val="{685DE26D-2428-47C8-A93F-94BADCD5D3D0}"/>
      </w:docPartPr>
      <w:docPartBody>
        <w:p w:rsidR="00C209D4" w:rsidRDefault="00FB36D8" w:rsidP="00FB36D8">
          <w:pPr>
            <w:pStyle w:val="627A97806F2C4FCDA07A2E20CF6EA9733"/>
          </w:pPr>
          <w:r w:rsidRPr="005D16CC">
            <w:rPr>
              <w:rStyle w:val="PlaceholderText"/>
            </w:rPr>
            <w:t>Choose an item.</w:t>
          </w:r>
        </w:p>
      </w:docPartBody>
    </w:docPart>
    <w:docPart>
      <w:docPartPr>
        <w:name w:val="EBEC51AECBE64B4D9008C2E1444C2CED"/>
        <w:category>
          <w:name w:val="General"/>
          <w:gallery w:val="placeholder"/>
        </w:category>
        <w:types>
          <w:type w:val="bbPlcHdr"/>
        </w:types>
        <w:behaviors>
          <w:behavior w:val="content"/>
        </w:behaviors>
        <w:guid w:val="{568DA6CB-95AF-4D61-9A69-58C4B3363110}"/>
      </w:docPartPr>
      <w:docPartBody>
        <w:p w:rsidR="00C209D4" w:rsidRDefault="00FB36D8" w:rsidP="00FB36D8">
          <w:pPr>
            <w:pStyle w:val="EBEC51AECBE64B4D9008C2E1444C2CED3"/>
          </w:pPr>
          <w:r w:rsidRPr="005D16CC">
            <w:rPr>
              <w:rStyle w:val="PlaceholderText"/>
            </w:rPr>
            <w:t>Click or tap to enter a date.</w:t>
          </w:r>
        </w:p>
      </w:docPartBody>
    </w:docPart>
    <w:docPart>
      <w:docPartPr>
        <w:name w:val="C6FB4EDC0DE04942A24D567D2859D4B1"/>
        <w:category>
          <w:name w:val="General"/>
          <w:gallery w:val="placeholder"/>
        </w:category>
        <w:types>
          <w:type w:val="bbPlcHdr"/>
        </w:types>
        <w:behaviors>
          <w:behavior w:val="content"/>
        </w:behaviors>
        <w:guid w:val="{06D4D237-D64D-4C95-9793-262BCB657B0D}"/>
      </w:docPartPr>
      <w:docPartBody>
        <w:p w:rsidR="00C209D4" w:rsidRDefault="00FB36D8" w:rsidP="00FB36D8">
          <w:pPr>
            <w:pStyle w:val="C6FB4EDC0DE04942A24D567D2859D4B13"/>
          </w:pPr>
          <w:r w:rsidRPr="005D16CC">
            <w:rPr>
              <w:rStyle w:val="PlaceholderText"/>
            </w:rPr>
            <w:t>Click or tap to enter a date.</w:t>
          </w:r>
        </w:p>
      </w:docPartBody>
    </w:docPart>
    <w:docPart>
      <w:docPartPr>
        <w:name w:val="A543D775C8A347CB8322C8BE54A485B2"/>
        <w:category>
          <w:name w:val="General"/>
          <w:gallery w:val="placeholder"/>
        </w:category>
        <w:types>
          <w:type w:val="bbPlcHdr"/>
        </w:types>
        <w:behaviors>
          <w:behavior w:val="content"/>
        </w:behaviors>
        <w:guid w:val="{856060D7-B981-4E3B-B6CD-E877BE7DAB19}"/>
      </w:docPartPr>
      <w:docPartBody>
        <w:p w:rsidR="00C209D4" w:rsidRDefault="00FB36D8" w:rsidP="00FB36D8">
          <w:pPr>
            <w:pStyle w:val="A543D775C8A347CB8322C8BE54A485B23"/>
          </w:pPr>
          <w:r w:rsidRPr="008E5ACA">
            <w:rPr>
              <w:rStyle w:val="PlaceholderText"/>
            </w:rPr>
            <w:t>Click or tap here to enter text.</w:t>
          </w:r>
        </w:p>
      </w:docPartBody>
    </w:docPart>
    <w:docPart>
      <w:docPartPr>
        <w:name w:val="718296CE78EC4083927D969CE98F2239"/>
        <w:category>
          <w:name w:val="General"/>
          <w:gallery w:val="placeholder"/>
        </w:category>
        <w:types>
          <w:type w:val="bbPlcHdr"/>
        </w:types>
        <w:behaviors>
          <w:behavior w:val="content"/>
        </w:behaviors>
        <w:guid w:val="{F143A04A-9284-43BE-816E-9D6C0BA3D034}"/>
      </w:docPartPr>
      <w:docPartBody>
        <w:p w:rsidR="00C209D4" w:rsidRDefault="00FB36D8" w:rsidP="00FB36D8">
          <w:pPr>
            <w:pStyle w:val="718296CE78EC4083927D969CE98F22393"/>
          </w:pPr>
          <w:r w:rsidRPr="008E5ACA">
            <w:rPr>
              <w:rStyle w:val="PlaceholderText"/>
            </w:rPr>
            <w:t>Click or tap here to enter text.</w:t>
          </w:r>
        </w:p>
      </w:docPartBody>
    </w:docPart>
    <w:docPart>
      <w:docPartPr>
        <w:name w:val="21170A46C9C74B6DAF4691054938B126"/>
        <w:category>
          <w:name w:val="General"/>
          <w:gallery w:val="placeholder"/>
        </w:category>
        <w:types>
          <w:type w:val="bbPlcHdr"/>
        </w:types>
        <w:behaviors>
          <w:behavior w:val="content"/>
        </w:behaviors>
        <w:guid w:val="{65DB6C6F-2D70-47E9-972F-18326572DD26}"/>
      </w:docPartPr>
      <w:docPartBody>
        <w:p w:rsidR="00C209D4" w:rsidRDefault="00FB36D8" w:rsidP="00FB36D8">
          <w:pPr>
            <w:pStyle w:val="21170A46C9C74B6DAF4691054938B1263"/>
          </w:pPr>
          <w:r w:rsidRPr="008E5ACA">
            <w:rPr>
              <w:rStyle w:val="PlaceholderText"/>
            </w:rPr>
            <w:t>Click or tap here to enter text.</w:t>
          </w:r>
        </w:p>
      </w:docPartBody>
    </w:docPart>
    <w:docPart>
      <w:docPartPr>
        <w:name w:val="4BE1FDD1093646AEA1C48D8D92CB9D7D"/>
        <w:category>
          <w:name w:val="General"/>
          <w:gallery w:val="placeholder"/>
        </w:category>
        <w:types>
          <w:type w:val="bbPlcHdr"/>
        </w:types>
        <w:behaviors>
          <w:behavior w:val="content"/>
        </w:behaviors>
        <w:guid w:val="{96C63672-E80D-4525-82E9-6BF3BD49A13D}"/>
      </w:docPartPr>
      <w:docPartBody>
        <w:p w:rsidR="00C209D4" w:rsidRDefault="00FB36D8" w:rsidP="00FB36D8">
          <w:pPr>
            <w:pStyle w:val="4BE1FDD1093646AEA1C48D8D92CB9D7D3"/>
          </w:pPr>
          <w:r w:rsidRPr="008E5ACA">
            <w:rPr>
              <w:rStyle w:val="PlaceholderText"/>
            </w:rPr>
            <w:t>Click or tap here to enter text.</w:t>
          </w:r>
        </w:p>
      </w:docPartBody>
    </w:docPart>
    <w:docPart>
      <w:docPartPr>
        <w:name w:val="641FC66D25614F7EA544BAE598BDE14C"/>
        <w:category>
          <w:name w:val="General"/>
          <w:gallery w:val="placeholder"/>
        </w:category>
        <w:types>
          <w:type w:val="bbPlcHdr"/>
        </w:types>
        <w:behaviors>
          <w:behavior w:val="content"/>
        </w:behaviors>
        <w:guid w:val="{DEE7261E-7EBD-449A-ACB9-F579E4003EEC}"/>
      </w:docPartPr>
      <w:docPartBody>
        <w:p w:rsidR="00C209D4" w:rsidRDefault="00FB36D8" w:rsidP="00FB36D8">
          <w:pPr>
            <w:pStyle w:val="641FC66D25614F7EA544BAE598BDE14C3"/>
          </w:pPr>
          <w:r w:rsidRPr="005D16CC">
            <w:rPr>
              <w:rStyle w:val="PlaceholderText"/>
            </w:rPr>
            <w:t>Choose an item.</w:t>
          </w:r>
        </w:p>
      </w:docPartBody>
    </w:docPart>
    <w:docPart>
      <w:docPartPr>
        <w:name w:val="9D68C21711094953BB7FD83A83CA6979"/>
        <w:category>
          <w:name w:val="General"/>
          <w:gallery w:val="placeholder"/>
        </w:category>
        <w:types>
          <w:type w:val="bbPlcHdr"/>
        </w:types>
        <w:behaviors>
          <w:behavior w:val="content"/>
        </w:behaviors>
        <w:guid w:val="{0431A72C-DA5F-4467-BD50-980FBB794DBF}"/>
      </w:docPartPr>
      <w:docPartBody>
        <w:p w:rsidR="00C209D4" w:rsidRDefault="00FB36D8" w:rsidP="00FB36D8">
          <w:pPr>
            <w:pStyle w:val="9D68C21711094953BB7FD83A83CA69793"/>
          </w:pPr>
          <w:r w:rsidRPr="005D16CC">
            <w:rPr>
              <w:rStyle w:val="PlaceholderText"/>
            </w:rPr>
            <w:t>Click or tap to enter a date.</w:t>
          </w:r>
        </w:p>
      </w:docPartBody>
    </w:docPart>
    <w:docPart>
      <w:docPartPr>
        <w:name w:val="EB35E56867E949B1B838030075FB4EAB"/>
        <w:category>
          <w:name w:val="General"/>
          <w:gallery w:val="placeholder"/>
        </w:category>
        <w:types>
          <w:type w:val="bbPlcHdr"/>
        </w:types>
        <w:behaviors>
          <w:behavior w:val="content"/>
        </w:behaviors>
        <w:guid w:val="{14677F4F-D776-40FF-BACC-ACECE0C822CA}"/>
      </w:docPartPr>
      <w:docPartBody>
        <w:p w:rsidR="00C209D4" w:rsidRDefault="00FB36D8" w:rsidP="00FB36D8">
          <w:pPr>
            <w:pStyle w:val="EB35E56867E949B1B838030075FB4EAB3"/>
          </w:pPr>
          <w:r w:rsidRPr="005D16CC">
            <w:rPr>
              <w:rStyle w:val="PlaceholderText"/>
            </w:rPr>
            <w:t>Click or tap to enter a date.</w:t>
          </w:r>
        </w:p>
      </w:docPartBody>
    </w:docPart>
    <w:docPart>
      <w:docPartPr>
        <w:name w:val="0E4A152985A44D91A6CBE12D31815F73"/>
        <w:category>
          <w:name w:val="General"/>
          <w:gallery w:val="placeholder"/>
        </w:category>
        <w:types>
          <w:type w:val="bbPlcHdr"/>
        </w:types>
        <w:behaviors>
          <w:behavior w:val="content"/>
        </w:behaviors>
        <w:guid w:val="{7456B34E-A2E0-4383-9597-51F8C1C58EAD}"/>
      </w:docPartPr>
      <w:docPartBody>
        <w:p w:rsidR="00C209D4" w:rsidRDefault="00FB36D8" w:rsidP="00FB36D8">
          <w:pPr>
            <w:pStyle w:val="0E4A152985A44D91A6CBE12D31815F733"/>
          </w:pPr>
          <w:r w:rsidRPr="008E5ACA">
            <w:rPr>
              <w:rStyle w:val="PlaceholderText"/>
            </w:rPr>
            <w:t>Click or tap here to enter text.</w:t>
          </w:r>
        </w:p>
      </w:docPartBody>
    </w:docPart>
    <w:docPart>
      <w:docPartPr>
        <w:name w:val="C01B7844B498438CAFB80267B66E13FF"/>
        <w:category>
          <w:name w:val="General"/>
          <w:gallery w:val="placeholder"/>
        </w:category>
        <w:types>
          <w:type w:val="bbPlcHdr"/>
        </w:types>
        <w:behaviors>
          <w:behavior w:val="content"/>
        </w:behaviors>
        <w:guid w:val="{151D9162-C823-4E3A-940B-5C63CEAFD907}"/>
      </w:docPartPr>
      <w:docPartBody>
        <w:p w:rsidR="00C209D4" w:rsidRDefault="00FB36D8" w:rsidP="00FB36D8">
          <w:pPr>
            <w:pStyle w:val="C01B7844B498438CAFB80267B66E13FF3"/>
          </w:pPr>
          <w:r w:rsidRPr="008E5ACA">
            <w:rPr>
              <w:rStyle w:val="PlaceholderText"/>
            </w:rPr>
            <w:t>Click or tap here to enter text.</w:t>
          </w:r>
        </w:p>
      </w:docPartBody>
    </w:docPart>
    <w:docPart>
      <w:docPartPr>
        <w:name w:val="DE8EEAB8D75E4AFA994BD460E5060B42"/>
        <w:category>
          <w:name w:val="General"/>
          <w:gallery w:val="placeholder"/>
        </w:category>
        <w:types>
          <w:type w:val="bbPlcHdr"/>
        </w:types>
        <w:behaviors>
          <w:behavior w:val="content"/>
        </w:behaviors>
        <w:guid w:val="{2C1E1D97-D48A-46F0-BAED-330C70649550}"/>
      </w:docPartPr>
      <w:docPartBody>
        <w:p w:rsidR="00C209D4" w:rsidRDefault="00FB36D8" w:rsidP="00FB36D8">
          <w:pPr>
            <w:pStyle w:val="DE8EEAB8D75E4AFA994BD460E5060B423"/>
          </w:pPr>
          <w:r w:rsidRPr="008E5ACA">
            <w:rPr>
              <w:rStyle w:val="PlaceholderText"/>
            </w:rPr>
            <w:t>Click or tap here to enter text.</w:t>
          </w:r>
        </w:p>
      </w:docPartBody>
    </w:docPart>
    <w:docPart>
      <w:docPartPr>
        <w:name w:val="F68D3E9F63514AAD81A2BE8ED8D02D40"/>
        <w:category>
          <w:name w:val="General"/>
          <w:gallery w:val="placeholder"/>
        </w:category>
        <w:types>
          <w:type w:val="bbPlcHdr"/>
        </w:types>
        <w:behaviors>
          <w:behavior w:val="content"/>
        </w:behaviors>
        <w:guid w:val="{B533F9B5-B40D-42DB-9B3D-33F668FB40F3}"/>
      </w:docPartPr>
      <w:docPartBody>
        <w:p w:rsidR="00C209D4" w:rsidRDefault="00FB36D8" w:rsidP="00FB36D8">
          <w:pPr>
            <w:pStyle w:val="F68D3E9F63514AAD81A2BE8ED8D02D403"/>
          </w:pPr>
          <w:r w:rsidRPr="00DA1C77">
            <w:rPr>
              <w:rStyle w:val="PlaceholderText"/>
              <w:rFonts w:ascii="Times New Roman" w:hAnsi="Times New Roman" w:cs="Times New Roman"/>
              <w:sz w:val="24"/>
            </w:rPr>
            <w:t>Choose an item.</w:t>
          </w:r>
        </w:p>
      </w:docPartBody>
    </w:docPart>
    <w:docPart>
      <w:docPartPr>
        <w:name w:val="B42333F6771A4B3382E992E4CC1607EB"/>
        <w:category>
          <w:name w:val="General"/>
          <w:gallery w:val="placeholder"/>
        </w:category>
        <w:types>
          <w:type w:val="bbPlcHdr"/>
        </w:types>
        <w:behaviors>
          <w:behavior w:val="content"/>
        </w:behaviors>
        <w:guid w:val="{6F6887A1-3B04-4A0B-B232-6FE9D2EB3AC5}"/>
      </w:docPartPr>
      <w:docPartBody>
        <w:p w:rsidR="00C209D4" w:rsidRDefault="00FB36D8" w:rsidP="00FB36D8">
          <w:pPr>
            <w:pStyle w:val="B42333F6771A4B3382E992E4CC1607EB3"/>
          </w:pPr>
          <w:r w:rsidRPr="00DA1C77">
            <w:rPr>
              <w:rStyle w:val="PlaceholderText"/>
              <w:rFonts w:ascii="Times New Roman" w:hAnsi="Times New Roman" w:cs="Times New Roman"/>
              <w:sz w:val="24"/>
            </w:rPr>
            <w:t>Choose an item.</w:t>
          </w:r>
        </w:p>
      </w:docPartBody>
    </w:docPart>
    <w:docPart>
      <w:docPartPr>
        <w:name w:val="9CAF4F51470A438E83F70039737A76BD"/>
        <w:category>
          <w:name w:val="General"/>
          <w:gallery w:val="placeholder"/>
        </w:category>
        <w:types>
          <w:type w:val="bbPlcHdr"/>
        </w:types>
        <w:behaviors>
          <w:behavior w:val="content"/>
        </w:behaviors>
        <w:guid w:val="{1142039E-CA47-439A-BA7A-70D23F3E103C}"/>
      </w:docPartPr>
      <w:docPartBody>
        <w:p w:rsidR="00C209D4" w:rsidRDefault="00FB36D8" w:rsidP="00FB36D8">
          <w:pPr>
            <w:pStyle w:val="9CAF4F51470A438E83F70039737A76BD3"/>
          </w:pPr>
          <w:r w:rsidRPr="00DA1C77">
            <w:rPr>
              <w:rStyle w:val="PlaceholderText"/>
              <w:rFonts w:ascii="Times New Roman" w:hAnsi="Times New Roman" w:cs="Times New Roman"/>
              <w:sz w:val="24"/>
            </w:rPr>
            <w:t>Choose an item.</w:t>
          </w:r>
        </w:p>
      </w:docPartBody>
    </w:docPart>
    <w:docPart>
      <w:docPartPr>
        <w:name w:val="CF1246AE3F064B5EAA7CEB3A931B1881"/>
        <w:category>
          <w:name w:val="General"/>
          <w:gallery w:val="placeholder"/>
        </w:category>
        <w:types>
          <w:type w:val="bbPlcHdr"/>
        </w:types>
        <w:behaviors>
          <w:behavior w:val="content"/>
        </w:behaviors>
        <w:guid w:val="{EEFA691A-6B38-447F-988D-9849818D4367}"/>
      </w:docPartPr>
      <w:docPartBody>
        <w:p w:rsidR="00C209D4" w:rsidRDefault="00FB36D8" w:rsidP="00FB36D8">
          <w:pPr>
            <w:pStyle w:val="CF1246AE3F064B5EAA7CEB3A931B18813"/>
          </w:pPr>
          <w:r w:rsidRPr="00DA1C77">
            <w:rPr>
              <w:rStyle w:val="PlaceholderText"/>
              <w:rFonts w:ascii="Times New Roman" w:hAnsi="Times New Roman" w:cs="Times New Roman"/>
              <w:sz w:val="24"/>
            </w:rPr>
            <w:t>Click or tap here to enter text.</w:t>
          </w:r>
        </w:p>
      </w:docPartBody>
    </w:docPart>
    <w:docPart>
      <w:docPartPr>
        <w:name w:val="9170CC59AA29468AB186976F8A6C11F1"/>
        <w:category>
          <w:name w:val="General"/>
          <w:gallery w:val="placeholder"/>
        </w:category>
        <w:types>
          <w:type w:val="bbPlcHdr"/>
        </w:types>
        <w:behaviors>
          <w:behavior w:val="content"/>
        </w:behaviors>
        <w:guid w:val="{16391A56-DCD2-4A87-8EC3-96CE329503C7}"/>
      </w:docPartPr>
      <w:docPartBody>
        <w:p w:rsidR="00C209D4" w:rsidRDefault="00FB36D8" w:rsidP="00FB36D8">
          <w:pPr>
            <w:pStyle w:val="9170CC59AA29468AB186976F8A6C11F13"/>
          </w:pPr>
          <w:r w:rsidRPr="00DA1C77">
            <w:rPr>
              <w:rStyle w:val="PlaceholderText"/>
              <w:rFonts w:ascii="Times New Roman" w:hAnsi="Times New Roman" w:cs="Times New Roman"/>
              <w:sz w:val="24"/>
            </w:rPr>
            <w:t>Click or tap here to enter text.</w:t>
          </w:r>
        </w:p>
      </w:docPartBody>
    </w:docPart>
    <w:docPart>
      <w:docPartPr>
        <w:name w:val="9E9AC29DB27A487AB9E27A18827484B7"/>
        <w:category>
          <w:name w:val="General"/>
          <w:gallery w:val="placeholder"/>
        </w:category>
        <w:types>
          <w:type w:val="bbPlcHdr"/>
        </w:types>
        <w:behaviors>
          <w:behavior w:val="content"/>
        </w:behaviors>
        <w:guid w:val="{5F88D198-03F2-4B59-B06F-2A3061CC5FA3}"/>
      </w:docPartPr>
      <w:docPartBody>
        <w:p w:rsidR="00FB36D8" w:rsidRPr="00DA1C77" w:rsidRDefault="00FB36D8" w:rsidP="00F001AF">
          <w:pPr>
            <w:rPr>
              <w:rStyle w:val="PlaceholderText"/>
              <w:rFonts w:ascii="Times New Roman" w:hAnsi="Times New Roman" w:cs="Times New Roman"/>
              <w:sz w:val="24"/>
            </w:rPr>
          </w:pPr>
          <w:r w:rsidRPr="00DA1C77">
            <w:rPr>
              <w:rStyle w:val="PlaceholderText"/>
              <w:rFonts w:ascii="Times New Roman" w:hAnsi="Times New Roman" w:cs="Times New Roman"/>
              <w:sz w:val="24"/>
            </w:rPr>
            <w:t>Click or tap here to enter text.</w:t>
          </w:r>
        </w:p>
        <w:p w:rsidR="00FB36D8" w:rsidRPr="00DA1C77" w:rsidRDefault="00FB36D8" w:rsidP="00F001AF">
          <w:pPr>
            <w:rPr>
              <w:rStyle w:val="PlaceholderText"/>
              <w:rFonts w:ascii="Times New Roman" w:hAnsi="Times New Roman" w:cs="Times New Roman"/>
              <w:sz w:val="24"/>
            </w:rPr>
          </w:pPr>
        </w:p>
        <w:p w:rsidR="00FB36D8" w:rsidRPr="00DA1C77" w:rsidRDefault="00FB36D8" w:rsidP="00F001AF">
          <w:pPr>
            <w:rPr>
              <w:rStyle w:val="PlaceholderText"/>
              <w:rFonts w:ascii="Times New Roman" w:hAnsi="Times New Roman" w:cs="Times New Roman"/>
              <w:sz w:val="24"/>
            </w:rPr>
          </w:pPr>
        </w:p>
        <w:p w:rsidR="00FB36D8" w:rsidRPr="00DA1C77" w:rsidRDefault="00FB36D8" w:rsidP="00F001AF">
          <w:pPr>
            <w:rPr>
              <w:rStyle w:val="PlaceholderText"/>
              <w:rFonts w:ascii="Times New Roman" w:hAnsi="Times New Roman" w:cs="Times New Roman"/>
              <w:sz w:val="24"/>
            </w:rPr>
          </w:pPr>
        </w:p>
        <w:p w:rsidR="00FB36D8" w:rsidRPr="00DA1C77" w:rsidRDefault="00FB36D8" w:rsidP="00F001AF">
          <w:pPr>
            <w:rPr>
              <w:rStyle w:val="PlaceholderText"/>
              <w:rFonts w:ascii="Times New Roman" w:hAnsi="Times New Roman" w:cs="Times New Roman"/>
              <w:sz w:val="24"/>
            </w:rPr>
          </w:pPr>
        </w:p>
        <w:p w:rsidR="00FB36D8" w:rsidRPr="00DA1C77" w:rsidRDefault="00FB36D8" w:rsidP="00F001AF">
          <w:pPr>
            <w:rPr>
              <w:rStyle w:val="PlaceholderText"/>
              <w:rFonts w:ascii="Times New Roman" w:hAnsi="Times New Roman" w:cs="Times New Roman"/>
              <w:sz w:val="24"/>
            </w:rPr>
          </w:pPr>
        </w:p>
        <w:p w:rsidR="00FB36D8" w:rsidRPr="00DA1C77" w:rsidRDefault="00FB36D8" w:rsidP="00F001AF">
          <w:pPr>
            <w:rPr>
              <w:rStyle w:val="PlaceholderText"/>
              <w:rFonts w:ascii="Times New Roman" w:hAnsi="Times New Roman" w:cs="Times New Roman"/>
              <w:sz w:val="24"/>
            </w:rPr>
          </w:pPr>
        </w:p>
        <w:p w:rsidR="00C209D4" w:rsidRDefault="00C209D4"/>
      </w:docPartBody>
    </w:docPart>
    <w:docPart>
      <w:docPartPr>
        <w:name w:val="4362942C620843EE9646505A8E627795"/>
        <w:category>
          <w:name w:val="General"/>
          <w:gallery w:val="placeholder"/>
        </w:category>
        <w:types>
          <w:type w:val="bbPlcHdr"/>
        </w:types>
        <w:behaviors>
          <w:behavior w:val="content"/>
        </w:behaviors>
        <w:guid w:val="{C6863799-BAD6-403E-BB38-FFFBAFD4EEAF}"/>
      </w:docPartPr>
      <w:docPartBody>
        <w:p w:rsidR="00C209D4" w:rsidRDefault="00FB36D8" w:rsidP="00FB36D8">
          <w:pPr>
            <w:pStyle w:val="4362942C620843EE9646505A8E6277953"/>
          </w:pPr>
          <w:r w:rsidRPr="00DA1C77">
            <w:rPr>
              <w:rStyle w:val="PlaceholderText"/>
              <w:rFonts w:ascii="Times New Roman" w:hAnsi="Times New Roman" w:cs="Times New Roman"/>
              <w:sz w:val="24"/>
            </w:rPr>
            <w:t>Click or tap here to enter text.</w:t>
          </w:r>
        </w:p>
      </w:docPartBody>
    </w:docPart>
    <w:docPart>
      <w:docPartPr>
        <w:name w:val="B39BA39103774F78B62ADB873453BDA9"/>
        <w:category>
          <w:name w:val="General"/>
          <w:gallery w:val="placeholder"/>
        </w:category>
        <w:types>
          <w:type w:val="bbPlcHdr"/>
        </w:types>
        <w:behaviors>
          <w:behavior w:val="content"/>
        </w:behaviors>
        <w:guid w:val="{A1C4214E-3B8C-425E-9528-185623EA4097}"/>
      </w:docPartPr>
      <w:docPartBody>
        <w:p w:rsidR="00C209D4" w:rsidRDefault="00FB36D8" w:rsidP="00FB36D8">
          <w:pPr>
            <w:pStyle w:val="B39BA39103774F78B62ADB873453BDA93"/>
          </w:pPr>
          <w:r w:rsidRPr="00DA1C77">
            <w:rPr>
              <w:rStyle w:val="PlaceholderText"/>
              <w:rFonts w:ascii="Times New Roman" w:hAnsi="Times New Roman" w:cs="Times New Roman"/>
              <w:sz w:val="24"/>
            </w:rPr>
            <w:t>Click or tap here to enter text.</w:t>
          </w:r>
        </w:p>
      </w:docPartBody>
    </w:docPart>
    <w:docPart>
      <w:docPartPr>
        <w:name w:val="67A7CA90093948319EF4F2586F1FB9B5"/>
        <w:category>
          <w:name w:val="General"/>
          <w:gallery w:val="placeholder"/>
        </w:category>
        <w:types>
          <w:type w:val="bbPlcHdr"/>
        </w:types>
        <w:behaviors>
          <w:behavior w:val="content"/>
        </w:behaviors>
        <w:guid w:val="{39CB0BED-EE8F-460C-A3F5-EA56285C0F94}"/>
      </w:docPartPr>
      <w:docPartBody>
        <w:p w:rsidR="00C209D4" w:rsidRDefault="00FB36D8" w:rsidP="00FB36D8">
          <w:pPr>
            <w:pStyle w:val="67A7CA90093948319EF4F2586F1FB9B53"/>
          </w:pPr>
          <w:r w:rsidRPr="00DA1C77">
            <w:rPr>
              <w:rStyle w:val="PlaceholderText"/>
              <w:rFonts w:ascii="Times New Roman" w:hAnsi="Times New Roman" w:cs="Times New Roman"/>
              <w:sz w:val="24"/>
            </w:rPr>
            <w:t>Click or tap here to enter text.</w:t>
          </w:r>
        </w:p>
      </w:docPartBody>
    </w:docPart>
    <w:docPart>
      <w:docPartPr>
        <w:name w:val="FC068C844EF649D591D3F05C0A45135E"/>
        <w:category>
          <w:name w:val="General"/>
          <w:gallery w:val="placeholder"/>
        </w:category>
        <w:types>
          <w:type w:val="bbPlcHdr"/>
        </w:types>
        <w:behaviors>
          <w:behavior w:val="content"/>
        </w:behaviors>
        <w:guid w:val="{2D5815EA-979B-467C-9D86-7C57E2E703CB}"/>
      </w:docPartPr>
      <w:docPartBody>
        <w:p w:rsidR="00000000" w:rsidRDefault="00FB36D8" w:rsidP="00FB36D8">
          <w:pPr>
            <w:pStyle w:val="FC068C844EF649D591D3F05C0A45135E2"/>
          </w:pPr>
          <w:r w:rsidRPr="008E5ACA">
            <w:rPr>
              <w:rStyle w:val="PlaceholderText"/>
            </w:rPr>
            <w:t>Click or tap here to enter text.</w:t>
          </w:r>
        </w:p>
      </w:docPartBody>
    </w:docPart>
    <w:docPart>
      <w:docPartPr>
        <w:name w:val="BAD627AFA33C4EE99088CB08568942FA"/>
        <w:category>
          <w:name w:val="General"/>
          <w:gallery w:val="placeholder"/>
        </w:category>
        <w:types>
          <w:type w:val="bbPlcHdr"/>
        </w:types>
        <w:behaviors>
          <w:behavior w:val="content"/>
        </w:behaviors>
        <w:guid w:val="{1D97CE62-85CA-4812-B749-CF9DBCFFE5A5}"/>
      </w:docPartPr>
      <w:docPartBody>
        <w:p w:rsidR="00000000" w:rsidRDefault="00FB36D8" w:rsidP="00FB36D8">
          <w:pPr>
            <w:pStyle w:val="BAD627AFA33C4EE99088CB08568942FA2"/>
          </w:pPr>
          <w:r w:rsidRPr="005D16CC">
            <w:rPr>
              <w:rStyle w:val="PlaceholderText"/>
            </w:rPr>
            <w:t>Choose an item.</w:t>
          </w:r>
        </w:p>
      </w:docPartBody>
    </w:docPart>
    <w:docPart>
      <w:docPartPr>
        <w:name w:val="AA28A6A470BD4639A5020D1C07CB8FE3"/>
        <w:category>
          <w:name w:val="General"/>
          <w:gallery w:val="placeholder"/>
        </w:category>
        <w:types>
          <w:type w:val="bbPlcHdr"/>
        </w:types>
        <w:behaviors>
          <w:behavior w:val="content"/>
        </w:behaviors>
        <w:guid w:val="{2D65382A-6532-4340-BE04-F7782F00B1BB}"/>
      </w:docPartPr>
      <w:docPartBody>
        <w:p w:rsidR="00000000" w:rsidRDefault="00FB36D8" w:rsidP="00FB36D8">
          <w:pPr>
            <w:pStyle w:val="AA28A6A470BD4639A5020D1C07CB8FE32"/>
          </w:pPr>
          <w:r w:rsidRPr="005D16CC">
            <w:rPr>
              <w:rStyle w:val="PlaceholderText"/>
            </w:rPr>
            <w:t>Click or tap to enter a date.</w:t>
          </w:r>
        </w:p>
      </w:docPartBody>
    </w:docPart>
    <w:docPart>
      <w:docPartPr>
        <w:name w:val="FBDF6D0DF97A40BAB59DBFC3B1EEAB2F"/>
        <w:category>
          <w:name w:val="General"/>
          <w:gallery w:val="placeholder"/>
        </w:category>
        <w:types>
          <w:type w:val="bbPlcHdr"/>
        </w:types>
        <w:behaviors>
          <w:behavior w:val="content"/>
        </w:behaviors>
        <w:guid w:val="{8FD0502D-9548-4C00-9303-8549B4644964}"/>
      </w:docPartPr>
      <w:docPartBody>
        <w:p w:rsidR="00000000" w:rsidRDefault="00FB36D8" w:rsidP="00FB36D8">
          <w:pPr>
            <w:pStyle w:val="FBDF6D0DF97A40BAB59DBFC3B1EEAB2F2"/>
          </w:pPr>
          <w:r w:rsidRPr="005D16CC">
            <w:rPr>
              <w:rStyle w:val="PlaceholderText"/>
            </w:rPr>
            <w:t>Click or tap to enter a date.</w:t>
          </w:r>
        </w:p>
      </w:docPartBody>
    </w:docPart>
    <w:docPart>
      <w:docPartPr>
        <w:name w:val="D8D4404539D1402B8F87C619859A8B46"/>
        <w:category>
          <w:name w:val="General"/>
          <w:gallery w:val="placeholder"/>
        </w:category>
        <w:types>
          <w:type w:val="bbPlcHdr"/>
        </w:types>
        <w:behaviors>
          <w:behavior w:val="content"/>
        </w:behaviors>
        <w:guid w:val="{9E5DAC08-9B98-4151-B049-42D9752E4E50}"/>
      </w:docPartPr>
      <w:docPartBody>
        <w:p w:rsidR="00000000" w:rsidRDefault="00FB36D8" w:rsidP="00FB36D8">
          <w:pPr>
            <w:pStyle w:val="D8D4404539D1402B8F87C619859A8B462"/>
          </w:pPr>
          <w:r w:rsidRPr="008E5ACA">
            <w:rPr>
              <w:rStyle w:val="PlaceholderText"/>
            </w:rPr>
            <w:t>Click or tap here to enter text.</w:t>
          </w:r>
        </w:p>
      </w:docPartBody>
    </w:docPart>
    <w:docPart>
      <w:docPartPr>
        <w:name w:val="AD0C237F09BC4F91958B3B33E48E1F20"/>
        <w:category>
          <w:name w:val="General"/>
          <w:gallery w:val="placeholder"/>
        </w:category>
        <w:types>
          <w:type w:val="bbPlcHdr"/>
        </w:types>
        <w:behaviors>
          <w:behavior w:val="content"/>
        </w:behaviors>
        <w:guid w:val="{073B8BE8-0BDA-4378-AD5F-0E6CD20E0D0D}"/>
      </w:docPartPr>
      <w:docPartBody>
        <w:p w:rsidR="00000000" w:rsidRDefault="00FB36D8" w:rsidP="00FB36D8">
          <w:pPr>
            <w:pStyle w:val="AD0C237F09BC4F91958B3B33E48E1F202"/>
          </w:pPr>
          <w:r w:rsidRPr="008E5ACA">
            <w:rPr>
              <w:rStyle w:val="PlaceholderText"/>
            </w:rPr>
            <w:t>Click or tap here to enter text.</w:t>
          </w:r>
        </w:p>
      </w:docPartBody>
    </w:docPart>
    <w:docPart>
      <w:docPartPr>
        <w:name w:val="E98E9B6FEF2241AE867861922DD91049"/>
        <w:category>
          <w:name w:val="General"/>
          <w:gallery w:val="placeholder"/>
        </w:category>
        <w:types>
          <w:type w:val="bbPlcHdr"/>
        </w:types>
        <w:behaviors>
          <w:behavior w:val="content"/>
        </w:behaviors>
        <w:guid w:val="{A8780949-28F5-4A9C-84C2-637C83B166A1}"/>
      </w:docPartPr>
      <w:docPartBody>
        <w:p w:rsidR="00000000" w:rsidRDefault="00FB36D8" w:rsidP="00FB36D8">
          <w:pPr>
            <w:pStyle w:val="E98E9B6FEF2241AE867861922DD910492"/>
          </w:pPr>
          <w:r w:rsidRPr="008E5ACA">
            <w:rPr>
              <w:rStyle w:val="PlaceholderText"/>
            </w:rPr>
            <w:t>Click or tap here to enter text.</w:t>
          </w:r>
        </w:p>
      </w:docPartBody>
    </w:docPart>
    <w:docPart>
      <w:docPartPr>
        <w:name w:val="B583C207A7484BB49F84A238A57EAA32"/>
        <w:category>
          <w:name w:val="General"/>
          <w:gallery w:val="placeholder"/>
        </w:category>
        <w:types>
          <w:type w:val="bbPlcHdr"/>
        </w:types>
        <w:behaviors>
          <w:behavior w:val="content"/>
        </w:behaviors>
        <w:guid w:val="{F8C170AC-9792-4BCB-9FED-28D9737BD5C7}"/>
      </w:docPartPr>
      <w:docPartBody>
        <w:p w:rsidR="00000000" w:rsidRDefault="00FB36D8" w:rsidP="00FB36D8">
          <w:pPr>
            <w:pStyle w:val="B583C207A7484BB49F84A238A57EAA322"/>
          </w:pPr>
          <w:r w:rsidRPr="003D02C8">
            <w:rPr>
              <w:rStyle w:val="PlaceholderText"/>
              <w:rFonts w:ascii="Times New Roman" w:hAnsi="Times New Roman" w:cs="Times New Roman"/>
              <w:sz w:val="24"/>
            </w:rPr>
            <w:t>Choose an item.</w:t>
          </w:r>
        </w:p>
      </w:docPartBody>
    </w:docPart>
    <w:docPart>
      <w:docPartPr>
        <w:name w:val="1663D255657148AF8C8C2052C0B4DAB9"/>
        <w:category>
          <w:name w:val="General"/>
          <w:gallery w:val="placeholder"/>
        </w:category>
        <w:types>
          <w:type w:val="bbPlcHdr"/>
        </w:types>
        <w:behaviors>
          <w:behavior w:val="content"/>
        </w:behaviors>
        <w:guid w:val="{7FDAC8C4-8B8F-40F6-9EA1-D74856636D52}"/>
      </w:docPartPr>
      <w:docPartBody>
        <w:p w:rsidR="00000000" w:rsidRDefault="00FB36D8" w:rsidP="00FB36D8">
          <w:pPr>
            <w:pStyle w:val="1663D255657148AF8C8C2052C0B4DAB91"/>
          </w:pPr>
          <w:r w:rsidRPr="00DA1C77">
            <w:rPr>
              <w:rStyle w:val="PlaceholderText"/>
              <w:rFonts w:ascii="Times New Roman" w:hAnsi="Times New Roman" w:cs="Times New Roman"/>
              <w:sz w:val="24"/>
            </w:rPr>
            <w:t>Choose an item.</w:t>
          </w:r>
        </w:p>
      </w:docPartBody>
    </w:docPart>
    <w:docPart>
      <w:docPartPr>
        <w:name w:val="86EBC390F7AF401C940F39D5B24E9B3F"/>
        <w:category>
          <w:name w:val="General"/>
          <w:gallery w:val="placeholder"/>
        </w:category>
        <w:types>
          <w:type w:val="bbPlcHdr"/>
        </w:types>
        <w:behaviors>
          <w:behavior w:val="content"/>
        </w:behaviors>
        <w:guid w:val="{7810A43E-6753-457E-9D97-541F19B3F4DA}"/>
      </w:docPartPr>
      <w:docPartBody>
        <w:p w:rsidR="00000000" w:rsidRDefault="00FB36D8" w:rsidP="00FB36D8">
          <w:pPr>
            <w:pStyle w:val="86EBC390F7AF401C940F39D5B24E9B3F1"/>
          </w:pPr>
          <w:r w:rsidRPr="00DA1C77">
            <w:rPr>
              <w:rStyle w:val="PlaceholderText"/>
              <w:rFonts w:ascii="Times New Roman" w:hAnsi="Times New Roman" w:cs="Times New Roman"/>
              <w:sz w:val="24"/>
            </w:rPr>
            <w:t>Choose an item.</w:t>
          </w:r>
        </w:p>
      </w:docPartBody>
    </w:docPart>
    <w:docPart>
      <w:docPartPr>
        <w:name w:val="27C6B11CCA8E40CB8AACEDCE2AF015FF"/>
        <w:category>
          <w:name w:val="General"/>
          <w:gallery w:val="placeholder"/>
        </w:category>
        <w:types>
          <w:type w:val="bbPlcHdr"/>
        </w:types>
        <w:behaviors>
          <w:behavior w:val="content"/>
        </w:behaviors>
        <w:guid w:val="{38029AC3-77BC-43F6-9850-3939DE5147F7}"/>
      </w:docPartPr>
      <w:docPartBody>
        <w:p w:rsidR="00000000" w:rsidRDefault="00FB36D8" w:rsidP="00FB36D8">
          <w:pPr>
            <w:pStyle w:val="27C6B11CCA8E40CB8AACEDCE2AF015FF1"/>
          </w:pPr>
          <w:r w:rsidRPr="00DA1C77">
            <w:rPr>
              <w:rStyle w:val="PlaceholderText"/>
              <w:rFonts w:ascii="Times New Roman" w:hAnsi="Times New Roman" w:cs="Times New Roman"/>
              <w:sz w:val="24"/>
            </w:rPr>
            <w:t>Choose an item.</w:t>
          </w:r>
        </w:p>
      </w:docPartBody>
    </w:docPart>
    <w:docPart>
      <w:docPartPr>
        <w:name w:val="121BFEEA740246CD805DE7A3CDC1A327"/>
        <w:category>
          <w:name w:val="General"/>
          <w:gallery w:val="placeholder"/>
        </w:category>
        <w:types>
          <w:type w:val="bbPlcHdr"/>
        </w:types>
        <w:behaviors>
          <w:behavior w:val="content"/>
        </w:behaviors>
        <w:guid w:val="{18E765E4-5BAA-4F1B-82CC-A4DAE79A3742}"/>
      </w:docPartPr>
      <w:docPartBody>
        <w:p w:rsidR="00000000" w:rsidRDefault="00FB36D8" w:rsidP="00FB36D8">
          <w:pPr>
            <w:pStyle w:val="121BFEEA740246CD805DE7A3CDC1A3271"/>
          </w:pPr>
          <w:r w:rsidRPr="00DA1C77">
            <w:rPr>
              <w:rStyle w:val="PlaceholderText"/>
              <w:rFonts w:ascii="Times New Roman" w:hAnsi="Times New Roman" w:cs="Times New Roman"/>
              <w:sz w:val="24"/>
            </w:rPr>
            <w:t>Choose an item.</w:t>
          </w:r>
        </w:p>
      </w:docPartBody>
    </w:docPart>
    <w:docPart>
      <w:docPartPr>
        <w:name w:val="9B79D92E6C1B4A64A5C87177890E4C6C"/>
        <w:category>
          <w:name w:val="General"/>
          <w:gallery w:val="placeholder"/>
        </w:category>
        <w:types>
          <w:type w:val="bbPlcHdr"/>
        </w:types>
        <w:behaviors>
          <w:behavior w:val="content"/>
        </w:behaviors>
        <w:guid w:val="{20BC2643-A752-46AC-93BA-D379CC9B32DF}"/>
      </w:docPartPr>
      <w:docPartBody>
        <w:p w:rsidR="00000000" w:rsidRDefault="00FB36D8" w:rsidP="00FB36D8">
          <w:pPr>
            <w:pStyle w:val="9B79D92E6C1B4A64A5C87177890E4C6C1"/>
          </w:pPr>
          <w:r w:rsidRPr="00DA1C77">
            <w:rPr>
              <w:rStyle w:val="PlaceholderText"/>
              <w:rFonts w:ascii="Times New Roman" w:hAnsi="Times New Roman" w:cs="Times New Roman"/>
              <w:sz w:val="24"/>
            </w:rPr>
            <w:t>Choose an item.</w:t>
          </w:r>
        </w:p>
      </w:docPartBody>
    </w:docPart>
    <w:docPart>
      <w:docPartPr>
        <w:name w:val="434EA04208814535859806703505537F"/>
        <w:category>
          <w:name w:val="General"/>
          <w:gallery w:val="placeholder"/>
        </w:category>
        <w:types>
          <w:type w:val="bbPlcHdr"/>
        </w:types>
        <w:behaviors>
          <w:behavior w:val="content"/>
        </w:behaviors>
        <w:guid w:val="{4D3C6C1A-8BB0-429D-8511-6AF77339E7B8}"/>
      </w:docPartPr>
      <w:docPartBody>
        <w:p w:rsidR="00000000" w:rsidRDefault="00FB36D8" w:rsidP="00FB36D8">
          <w:pPr>
            <w:pStyle w:val="434EA04208814535859806703505537F1"/>
          </w:pPr>
          <w:r w:rsidRPr="00DA1C77">
            <w:rPr>
              <w:rStyle w:val="PlaceholderText"/>
              <w:rFonts w:ascii="Times New Roman" w:hAnsi="Times New Roman" w:cs="Times New Roman"/>
              <w:sz w:val="24"/>
            </w:rPr>
            <w:t>Choose an item.</w:t>
          </w:r>
        </w:p>
      </w:docPartBody>
    </w:docPart>
    <w:docPart>
      <w:docPartPr>
        <w:name w:val="9CCD4D4A0CA245BEB494534A535D516F"/>
        <w:category>
          <w:name w:val="General"/>
          <w:gallery w:val="placeholder"/>
        </w:category>
        <w:types>
          <w:type w:val="bbPlcHdr"/>
        </w:types>
        <w:behaviors>
          <w:behavior w:val="content"/>
        </w:behaviors>
        <w:guid w:val="{C44C3850-91E8-4690-91CA-1C3BA681E14E}"/>
      </w:docPartPr>
      <w:docPartBody>
        <w:p w:rsidR="00000000" w:rsidRDefault="00FB36D8" w:rsidP="00FB36D8">
          <w:pPr>
            <w:pStyle w:val="9CCD4D4A0CA245BEB494534A535D516F1"/>
          </w:pPr>
          <w:r w:rsidRPr="00DA1C77">
            <w:rPr>
              <w:rStyle w:val="PlaceholderText"/>
              <w:rFonts w:ascii="Times New Roman" w:hAnsi="Times New Roman" w:cs="Times New Roman"/>
              <w:sz w:val="24"/>
            </w:rPr>
            <w:t>Choose an item.</w:t>
          </w:r>
        </w:p>
      </w:docPartBody>
    </w:docPart>
    <w:docPart>
      <w:docPartPr>
        <w:name w:val="DFA17D31F431483FAA385FB2474EAA39"/>
        <w:category>
          <w:name w:val="General"/>
          <w:gallery w:val="placeholder"/>
        </w:category>
        <w:types>
          <w:type w:val="bbPlcHdr"/>
        </w:types>
        <w:behaviors>
          <w:behavior w:val="content"/>
        </w:behaviors>
        <w:guid w:val="{4499546E-0A7B-4033-880F-4404E7E2F6B4}"/>
      </w:docPartPr>
      <w:docPartBody>
        <w:p w:rsidR="00000000" w:rsidRDefault="00FB36D8" w:rsidP="00FB36D8">
          <w:pPr>
            <w:pStyle w:val="DFA17D31F431483FAA385FB2474EAA391"/>
          </w:pPr>
          <w:r w:rsidRPr="00DA1C77">
            <w:rPr>
              <w:rStyle w:val="PlaceholderText"/>
              <w:rFonts w:ascii="Times New Roman" w:hAnsi="Times New Roman" w:cs="Times New Roman"/>
              <w:sz w:val="24"/>
            </w:rPr>
            <w:t>Choose an item.</w:t>
          </w:r>
        </w:p>
      </w:docPartBody>
    </w:docPart>
    <w:docPart>
      <w:docPartPr>
        <w:name w:val="CAD48C216EEC43EEAD859F3EB5BBDD40"/>
        <w:category>
          <w:name w:val="General"/>
          <w:gallery w:val="placeholder"/>
        </w:category>
        <w:types>
          <w:type w:val="bbPlcHdr"/>
        </w:types>
        <w:behaviors>
          <w:behavior w:val="content"/>
        </w:behaviors>
        <w:guid w:val="{782C39EC-E028-44BD-8D5A-61A8D16F3741}"/>
      </w:docPartPr>
      <w:docPartBody>
        <w:p w:rsidR="00000000" w:rsidRDefault="00FB36D8" w:rsidP="00FB36D8">
          <w:pPr>
            <w:pStyle w:val="CAD48C216EEC43EEAD859F3EB5BBDD401"/>
          </w:pPr>
          <w:r w:rsidRPr="00DA1C77">
            <w:rPr>
              <w:rStyle w:val="PlaceholderText"/>
              <w:rFonts w:ascii="Times New Roman" w:hAnsi="Times New Roman" w:cs="Times New Roman"/>
              <w:sz w:val="24"/>
            </w:rPr>
            <w:t>Choose an item.</w:t>
          </w:r>
        </w:p>
      </w:docPartBody>
    </w:docPart>
    <w:docPart>
      <w:docPartPr>
        <w:name w:val="AA2AFC45190B422E8B0D7C0488CC730F"/>
        <w:category>
          <w:name w:val="General"/>
          <w:gallery w:val="placeholder"/>
        </w:category>
        <w:types>
          <w:type w:val="bbPlcHdr"/>
        </w:types>
        <w:behaviors>
          <w:behavior w:val="content"/>
        </w:behaviors>
        <w:guid w:val="{1A5EC7F2-B476-4CF9-82B0-D57B1ABA6309}"/>
      </w:docPartPr>
      <w:docPartBody>
        <w:p w:rsidR="00000000" w:rsidRDefault="00FB36D8" w:rsidP="00FB36D8">
          <w:pPr>
            <w:pStyle w:val="AA2AFC45190B422E8B0D7C0488CC730F1"/>
          </w:pPr>
          <w:r w:rsidRPr="00DA1C77">
            <w:rPr>
              <w:rStyle w:val="PlaceholderText"/>
              <w:rFonts w:ascii="Times New Roman" w:hAnsi="Times New Roman" w:cs="Times New Roman"/>
              <w:sz w:val="24"/>
            </w:rPr>
            <w:t>Choose an item.</w:t>
          </w:r>
        </w:p>
      </w:docPartBody>
    </w:docPart>
    <w:docPart>
      <w:docPartPr>
        <w:name w:val="3CC19D8B9F574F909E88377CD2459676"/>
        <w:category>
          <w:name w:val="General"/>
          <w:gallery w:val="placeholder"/>
        </w:category>
        <w:types>
          <w:type w:val="bbPlcHdr"/>
        </w:types>
        <w:behaviors>
          <w:behavior w:val="content"/>
        </w:behaviors>
        <w:guid w:val="{8364EB3C-D4AE-49F2-AE76-AF813FC5E5A3}"/>
      </w:docPartPr>
      <w:docPartBody>
        <w:p w:rsidR="00000000" w:rsidRDefault="00FB36D8" w:rsidP="00FB36D8">
          <w:pPr>
            <w:pStyle w:val="3CC19D8B9F574F909E88377CD24596761"/>
          </w:pPr>
          <w:r w:rsidRPr="00DA1C77">
            <w:rPr>
              <w:rStyle w:val="PlaceholderText"/>
              <w:rFonts w:ascii="Times New Roman" w:hAnsi="Times New Roman" w:cs="Times New Roman"/>
              <w:sz w:val="24"/>
            </w:rPr>
            <w:t>Choose an item.</w:t>
          </w:r>
        </w:p>
      </w:docPartBody>
    </w:docPart>
    <w:docPart>
      <w:docPartPr>
        <w:name w:val="F8913FA459F84241B2187162CCBB2F9C"/>
        <w:category>
          <w:name w:val="General"/>
          <w:gallery w:val="placeholder"/>
        </w:category>
        <w:types>
          <w:type w:val="bbPlcHdr"/>
        </w:types>
        <w:behaviors>
          <w:behavior w:val="content"/>
        </w:behaviors>
        <w:guid w:val="{06746D62-25BE-4862-AEAD-F099D58D08FB}"/>
      </w:docPartPr>
      <w:docPartBody>
        <w:p w:rsidR="00000000" w:rsidRDefault="00FB36D8" w:rsidP="00FB36D8">
          <w:pPr>
            <w:pStyle w:val="F8913FA459F84241B2187162CCBB2F9C1"/>
          </w:pPr>
          <w:r w:rsidRPr="00DA1C77">
            <w:rPr>
              <w:rStyle w:val="PlaceholderText"/>
              <w:rFonts w:ascii="Times New Roman" w:hAnsi="Times New Roman" w:cs="Times New Roman"/>
              <w:sz w:val="24"/>
            </w:rPr>
            <w:t>Choose an item.</w:t>
          </w:r>
        </w:p>
      </w:docPartBody>
    </w:docPart>
    <w:docPart>
      <w:docPartPr>
        <w:name w:val="C647446E454A4E249BA4E4C6F144FCEC"/>
        <w:category>
          <w:name w:val="General"/>
          <w:gallery w:val="placeholder"/>
        </w:category>
        <w:types>
          <w:type w:val="bbPlcHdr"/>
        </w:types>
        <w:behaviors>
          <w:behavior w:val="content"/>
        </w:behaviors>
        <w:guid w:val="{E1DF7980-5705-4E54-8FF3-EA0E267B9A99}"/>
      </w:docPartPr>
      <w:docPartBody>
        <w:p w:rsidR="00000000" w:rsidRDefault="00FB36D8" w:rsidP="00FB36D8">
          <w:pPr>
            <w:pStyle w:val="C647446E454A4E249BA4E4C6F144FCEC1"/>
          </w:pPr>
          <w:r w:rsidRPr="00DA1C77">
            <w:rPr>
              <w:rStyle w:val="PlaceholderText"/>
              <w:rFonts w:ascii="Times New Roman" w:hAnsi="Times New Roman" w:cs="Times New Roman"/>
              <w:sz w:val="24"/>
            </w:rPr>
            <w:t>Choose an item.</w:t>
          </w:r>
        </w:p>
      </w:docPartBody>
    </w:docPart>
    <w:docPart>
      <w:docPartPr>
        <w:name w:val="4F929A574C984C39A945F420C7AE283A"/>
        <w:category>
          <w:name w:val="General"/>
          <w:gallery w:val="placeholder"/>
        </w:category>
        <w:types>
          <w:type w:val="bbPlcHdr"/>
        </w:types>
        <w:behaviors>
          <w:behavior w:val="content"/>
        </w:behaviors>
        <w:guid w:val="{EAD5034E-064B-4065-85D1-C1D3F1DA5711}"/>
      </w:docPartPr>
      <w:docPartBody>
        <w:p w:rsidR="00000000" w:rsidRDefault="00FB36D8" w:rsidP="00FB36D8">
          <w:pPr>
            <w:pStyle w:val="4F929A574C984C39A945F420C7AE283A1"/>
          </w:pPr>
          <w:r w:rsidRPr="00DA1C77">
            <w:rPr>
              <w:rStyle w:val="PlaceholderText"/>
              <w:rFonts w:ascii="Times New Roman" w:hAnsi="Times New Roman" w:cs="Times New Roman"/>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C7"/>
    <w:rsid w:val="000666C7"/>
    <w:rsid w:val="000960EE"/>
    <w:rsid w:val="001A7A92"/>
    <w:rsid w:val="006666D9"/>
    <w:rsid w:val="008E7159"/>
    <w:rsid w:val="00C209D4"/>
    <w:rsid w:val="00C7283C"/>
    <w:rsid w:val="00FB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776C7EB294F7CAB7FF5A9FC6FB9B8">
    <w:name w:val="E68776C7EB294F7CAB7FF5A9FC6FB9B8"/>
  </w:style>
  <w:style w:type="paragraph" w:customStyle="1" w:styleId="01A5E0EC040B451AA3C53932AEED0A7D">
    <w:name w:val="01A5E0EC040B451AA3C53932AEED0A7D"/>
  </w:style>
  <w:style w:type="paragraph" w:customStyle="1" w:styleId="DDD15BACB7104389A2CCD34BED767092">
    <w:name w:val="DDD15BACB7104389A2CCD34BED767092"/>
  </w:style>
  <w:style w:type="paragraph" w:customStyle="1" w:styleId="4E985C82C24A468F8FC7AF0398B43C77">
    <w:name w:val="4E985C82C24A468F8FC7AF0398B43C77"/>
  </w:style>
  <w:style w:type="paragraph" w:customStyle="1" w:styleId="45087BB533294AA7AEC35AB3BFFCF07D">
    <w:name w:val="45087BB533294AA7AEC35AB3BFFCF07D"/>
  </w:style>
  <w:style w:type="paragraph" w:customStyle="1" w:styleId="5D6ABEDFA9A64B02AE371D3EFDD75661">
    <w:name w:val="5D6ABEDFA9A64B02AE371D3EFDD75661"/>
  </w:style>
  <w:style w:type="paragraph" w:customStyle="1" w:styleId="B50DC741EB19461A9FF05AB1E4C17E4F">
    <w:name w:val="B50DC741EB19461A9FF05AB1E4C17E4F"/>
  </w:style>
  <w:style w:type="paragraph" w:customStyle="1" w:styleId="237BB34E01E04534A676D2509A515335">
    <w:name w:val="237BB34E01E04534A676D2509A515335"/>
  </w:style>
  <w:style w:type="paragraph" w:customStyle="1" w:styleId="99BEA10699764BB29CC7A1B8C05C7D42">
    <w:name w:val="99BEA10699764BB29CC7A1B8C05C7D42"/>
  </w:style>
  <w:style w:type="paragraph" w:customStyle="1" w:styleId="E01947DB4E974F8E99319FE1254B5B66">
    <w:name w:val="E01947DB4E974F8E99319FE1254B5B66"/>
  </w:style>
  <w:style w:type="paragraph" w:customStyle="1" w:styleId="296FE6D851674A30BFD60473C1F3617F">
    <w:name w:val="296FE6D851674A30BFD60473C1F3617F"/>
  </w:style>
  <w:style w:type="paragraph" w:customStyle="1" w:styleId="6CCB1A8D077043E6BD7DADDD43DF41E6">
    <w:name w:val="6CCB1A8D077043E6BD7DADDD43DF41E6"/>
  </w:style>
  <w:style w:type="paragraph" w:customStyle="1" w:styleId="30C5AC59247F4AB5B76569037683D80E">
    <w:name w:val="30C5AC59247F4AB5B76569037683D80E"/>
  </w:style>
  <w:style w:type="paragraph" w:customStyle="1" w:styleId="48A10ED0F07A44BEAEE190A724204432">
    <w:name w:val="48A10ED0F07A44BEAEE190A724204432"/>
  </w:style>
  <w:style w:type="paragraph" w:customStyle="1" w:styleId="318AB89BEDEC4CEABACD05133DEC414E">
    <w:name w:val="318AB89BEDEC4CEABACD05133DEC414E"/>
  </w:style>
  <w:style w:type="paragraph" w:customStyle="1" w:styleId="EBC3E402737B4822A7D455DDA84F8AC9">
    <w:name w:val="EBC3E402737B4822A7D455DDA84F8AC9"/>
  </w:style>
  <w:style w:type="paragraph" w:customStyle="1" w:styleId="3CF4E8A07EB6416F82CFA383326C8447">
    <w:name w:val="3CF4E8A07EB6416F82CFA383326C8447"/>
  </w:style>
  <w:style w:type="paragraph" w:customStyle="1" w:styleId="3594B50363F84AFC9E095AAE1F8D242A">
    <w:name w:val="3594B50363F84AFC9E095AAE1F8D242A"/>
  </w:style>
  <w:style w:type="paragraph" w:customStyle="1" w:styleId="CA58E6F3CF1B49D0B854D2CE7953E537">
    <w:name w:val="CA58E6F3CF1B49D0B854D2CE7953E537"/>
  </w:style>
  <w:style w:type="paragraph" w:customStyle="1" w:styleId="AE6F94D7C7B94BAD95121CB4C77640B5">
    <w:name w:val="AE6F94D7C7B94BAD95121CB4C77640B5"/>
  </w:style>
  <w:style w:type="paragraph" w:customStyle="1" w:styleId="7B29E6B6D35A4F42897A3DE85701E329">
    <w:name w:val="7B29E6B6D35A4F42897A3DE85701E329"/>
  </w:style>
  <w:style w:type="paragraph" w:customStyle="1" w:styleId="5A6F8CB94F124DDBB1E49AF173BA3211">
    <w:name w:val="5A6F8CB94F124DDBB1E49AF173BA3211"/>
  </w:style>
  <w:style w:type="paragraph" w:customStyle="1" w:styleId="2A8C6F09456041ECA342A2B56A85DA62">
    <w:name w:val="2A8C6F09456041ECA342A2B56A85DA62"/>
  </w:style>
  <w:style w:type="paragraph" w:customStyle="1" w:styleId="B95A2B2EE6C345B2B06E89723923C536">
    <w:name w:val="B95A2B2EE6C345B2B06E89723923C536"/>
  </w:style>
  <w:style w:type="paragraph" w:customStyle="1" w:styleId="6C2600B0D1234ECE9D43EF3123F27382">
    <w:name w:val="6C2600B0D1234ECE9D43EF3123F27382"/>
  </w:style>
  <w:style w:type="paragraph" w:customStyle="1" w:styleId="DC3F2D4B37C249CC963ECF9FA029A787">
    <w:name w:val="DC3F2D4B37C249CC963ECF9FA029A787"/>
  </w:style>
  <w:style w:type="paragraph" w:customStyle="1" w:styleId="5277B3CC95E0452C9C8CAAC9C6569FDA">
    <w:name w:val="5277B3CC95E0452C9C8CAAC9C6569FDA"/>
  </w:style>
  <w:style w:type="character" w:styleId="PlaceholderText">
    <w:name w:val="Placeholder Text"/>
    <w:basedOn w:val="DefaultParagraphFont"/>
    <w:semiHidden/>
    <w:rsid w:val="00FB36D8"/>
    <w:rPr>
      <w:color w:val="808080"/>
    </w:rPr>
  </w:style>
  <w:style w:type="paragraph" w:customStyle="1" w:styleId="01A5E0EC040B451AA3C53932AEED0A7D1">
    <w:name w:val="01A5E0EC040B451AA3C53932AEED0A7D1"/>
    <w:rsid w:val="00C7283C"/>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10B61A4FD7CB44D99102FB7C487B3527">
    <w:name w:val="10B61A4FD7CB44D99102FB7C487B3527"/>
    <w:rsid w:val="00C7283C"/>
    <w:pPr>
      <w:spacing w:before="50" w:after="50" w:line="240" w:lineRule="auto"/>
    </w:pPr>
    <w:rPr>
      <w:rFonts w:eastAsiaTheme="minorHAnsi"/>
      <w:color w:val="000000" w:themeColor="text1"/>
      <w:sz w:val="20"/>
    </w:rPr>
  </w:style>
  <w:style w:type="paragraph" w:customStyle="1" w:styleId="01A5E0EC040B451AA3C53932AEED0A7D2">
    <w:name w:val="01A5E0EC040B451AA3C53932AEED0A7D2"/>
    <w:rsid w:val="00C7283C"/>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10B61A4FD7CB44D99102FB7C487B35271">
    <w:name w:val="10B61A4FD7CB44D99102FB7C487B35271"/>
    <w:rsid w:val="00C7283C"/>
    <w:pPr>
      <w:spacing w:before="50" w:after="50" w:line="240" w:lineRule="auto"/>
    </w:pPr>
    <w:rPr>
      <w:rFonts w:eastAsiaTheme="minorHAnsi"/>
      <w:color w:val="000000" w:themeColor="text1"/>
      <w:sz w:val="20"/>
    </w:rPr>
  </w:style>
  <w:style w:type="paragraph" w:customStyle="1" w:styleId="01A5E0EC040B451AA3C53932AEED0A7D3">
    <w:name w:val="01A5E0EC040B451AA3C53932AEED0A7D3"/>
    <w:rsid w:val="00C7283C"/>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10B61A4FD7CB44D99102FB7C487B35272">
    <w:name w:val="10B61A4FD7CB44D99102FB7C487B35272"/>
    <w:rsid w:val="00C7283C"/>
    <w:pPr>
      <w:spacing w:before="50" w:after="50" w:line="240" w:lineRule="auto"/>
    </w:pPr>
    <w:rPr>
      <w:rFonts w:eastAsiaTheme="minorHAnsi"/>
      <w:color w:val="000000" w:themeColor="text1"/>
      <w:sz w:val="20"/>
    </w:rPr>
  </w:style>
  <w:style w:type="paragraph" w:customStyle="1" w:styleId="34EBB9152EAB4A799565FEEF40430FC2">
    <w:name w:val="34EBB9152EAB4A799565FEEF40430FC2"/>
    <w:rsid w:val="00C7283C"/>
  </w:style>
  <w:style w:type="paragraph" w:customStyle="1" w:styleId="C4230EE10C384DE1899EED9EAA116E5E">
    <w:name w:val="C4230EE10C384DE1899EED9EAA116E5E"/>
    <w:rsid w:val="00C7283C"/>
  </w:style>
  <w:style w:type="paragraph" w:customStyle="1" w:styleId="CD97FD863A884CBB9E8B9B9607AD53E2">
    <w:name w:val="CD97FD863A884CBB9E8B9B9607AD53E2"/>
    <w:rsid w:val="00C7283C"/>
  </w:style>
  <w:style w:type="paragraph" w:customStyle="1" w:styleId="B82269DB88CA4998B764B44DD398AE65">
    <w:name w:val="B82269DB88CA4998B764B44DD398AE65"/>
    <w:rsid w:val="00C7283C"/>
  </w:style>
  <w:style w:type="paragraph" w:customStyle="1" w:styleId="DED182AE4F2A4967A03F6D35CD756702">
    <w:name w:val="DED182AE4F2A4967A03F6D35CD756702"/>
    <w:rsid w:val="00C7283C"/>
  </w:style>
  <w:style w:type="paragraph" w:customStyle="1" w:styleId="DF66BC8C61934A82940899747D7C65C0">
    <w:name w:val="DF66BC8C61934A82940899747D7C65C0"/>
    <w:rsid w:val="00C7283C"/>
  </w:style>
  <w:style w:type="paragraph" w:customStyle="1" w:styleId="7E3AC08B119E4CB7AD67968B5CB69716">
    <w:name w:val="7E3AC08B119E4CB7AD67968B5CB69716"/>
    <w:rsid w:val="00C7283C"/>
  </w:style>
  <w:style w:type="paragraph" w:customStyle="1" w:styleId="0CF9DE5B024446ACB8845E82B7552152">
    <w:name w:val="0CF9DE5B024446ACB8845E82B7552152"/>
    <w:rsid w:val="00C7283C"/>
  </w:style>
  <w:style w:type="paragraph" w:customStyle="1" w:styleId="2E99B52B802F4135A6D835C4BB215014">
    <w:name w:val="2E99B52B802F4135A6D835C4BB215014"/>
    <w:rsid w:val="00C7283C"/>
  </w:style>
  <w:style w:type="paragraph" w:customStyle="1" w:styleId="4AEFE5D615A7483DAE3DE3AA64812C11">
    <w:name w:val="4AEFE5D615A7483DAE3DE3AA64812C11"/>
    <w:rsid w:val="00C7283C"/>
  </w:style>
  <w:style w:type="paragraph" w:customStyle="1" w:styleId="53564BE540114982A173F824CD7C72E5">
    <w:name w:val="53564BE540114982A173F824CD7C72E5"/>
    <w:rsid w:val="00C7283C"/>
  </w:style>
  <w:style w:type="paragraph" w:customStyle="1" w:styleId="4F1522573F01480F817614AD36DF8D69">
    <w:name w:val="4F1522573F01480F817614AD36DF8D69"/>
    <w:rsid w:val="00C7283C"/>
  </w:style>
  <w:style w:type="paragraph" w:customStyle="1" w:styleId="EE727D932B7E4376A41C0C57BCD109BD">
    <w:name w:val="EE727D932B7E4376A41C0C57BCD109BD"/>
    <w:rsid w:val="00C7283C"/>
  </w:style>
  <w:style w:type="paragraph" w:customStyle="1" w:styleId="8E6A8BF462444163ADAD51EAE5F03B79">
    <w:name w:val="8E6A8BF462444163ADAD51EAE5F03B79"/>
    <w:rsid w:val="00C7283C"/>
  </w:style>
  <w:style w:type="paragraph" w:customStyle="1" w:styleId="A0A87970DD654A4B97F4B44F0B065D0B">
    <w:name w:val="A0A87970DD654A4B97F4B44F0B065D0B"/>
    <w:rsid w:val="008E7159"/>
  </w:style>
  <w:style w:type="paragraph" w:customStyle="1" w:styleId="E9EFC1173DB04B18862A88B7DCEDE2F5">
    <w:name w:val="E9EFC1173DB04B18862A88B7DCEDE2F5"/>
    <w:rsid w:val="008E7159"/>
  </w:style>
  <w:style w:type="paragraph" w:customStyle="1" w:styleId="0485A68834374A43A120673B5E079C74">
    <w:name w:val="0485A68834374A43A120673B5E079C74"/>
    <w:rsid w:val="008E7159"/>
  </w:style>
  <w:style w:type="paragraph" w:customStyle="1" w:styleId="ACE6C3D2767B4885A2E51734D034F644">
    <w:name w:val="ACE6C3D2767B4885A2E51734D034F644"/>
    <w:rsid w:val="008E7159"/>
  </w:style>
  <w:style w:type="paragraph" w:customStyle="1" w:styleId="01013D5E42984EE0BBCACAD5098A9E1A">
    <w:name w:val="01013D5E42984EE0BBCACAD5098A9E1A"/>
    <w:rsid w:val="008E7159"/>
  </w:style>
  <w:style w:type="paragraph" w:customStyle="1" w:styleId="A0DCDF92B64D43CF9E037984AD46FE61">
    <w:name w:val="A0DCDF92B64D43CF9E037984AD46FE61"/>
    <w:rsid w:val="008E7159"/>
  </w:style>
  <w:style w:type="paragraph" w:customStyle="1" w:styleId="3DAC1340549145798309E32FD0B22F15">
    <w:name w:val="3DAC1340549145798309E32FD0B22F15"/>
    <w:rsid w:val="008E7159"/>
  </w:style>
  <w:style w:type="paragraph" w:customStyle="1" w:styleId="C67A0F4A76664560BF681CFA135664BC">
    <w:name w:val="C67A0F4A76664560BF681CFA135664BC"/>
    <w:rsid w:val="008E7159"/>
  </w:style>
  <w:style w:type="paragraph" w:customStyle="1" w:styleId="F9E9D50AD5614AF491512EBB0485E5D4">
    <w:name w:val="F9E9D50AD5614AF491512EBB0485E5D4"/>
    <w:rsid w:val="008E7159"/>
  </w:style>
  <w:style w:type="paragraph" w:customStyle="1" w:styleId="69D131169B894A348493B8438700EBB3">
    <w:name w:val="69D131169B894A348493B8438700EBB3"/>
    <w:rsid w:val="008E7159"/>
  </w:style>
  <w:style w:type="paragraph" w:customStyle="1" w:styleId="FA21328638F7497190CCBB58B783F5F1">
    <w:name w:val="FA21328638F7497190CCBB58B783F5F1"/>
    <w:rsid w:val="008E7159"/>
    <w:rPr>
      <w:rFonts w:eastAsiaTheme="minorHAnsi"/>
      <w:color w:val="000000" w:themeColor="text1"/>
      <w:sz w:val="20"/>
    </w:rPr>
  </w:style>
  <w:style w:type="paragraph" w:customStyle="1" w:styleId="B2ED98AE71CF4854BF4224F8547C52E0">
    <w:name w:val="B2ED98AE71CF4854BF4224F8547C52E0"/>
    <w:rsid w:val="008E7159"/>
    <w:rPr>
      <w:rFonts w:eastAsiaTheme="minorHAnsi"/>
      <w:color w:val="000000" w:themeColor="text1"/>
      <w:sz w:val="20"/>
    </w:rPr>
  </w:style>
  <w:style w:type="paragraph" w:customStyle="1" w:styleId="5004387ACE4D4864904434D40FC3E16F">
    <w:name w:val="5004387ACE4D4864904434D40FC3E16F"/>
    <w:rsid w:val="008E7159"/>
    <w:rPr>
      <w:rFonts w:eastAsiaTheme="minorHAnsi"/>
      <w:color w:val="000000" w:themeColor="text1"/>
      <w:sz w:val="20"/>
    </w:rPr>
  </w:style>
  <w:style w:type="paragraph" w:customStyle="1" w:styleId="ECE10D2B5638410189CE195F6D4872AE">
    <w:name w:val="ECE10D2B5638410189CE195F6D4872AE"/>
    <w:rsid w:val="008E7159"/>
    <w:rPr>
      <w:rFonts w:eastAsiaTheme="minorHAnsi"/>
      <w:color w:val="000000" w:themeColor="text1"/>
      <w:sz w:val="20"/>
    </w:rPr>
  </w:style>
  <w:style w:type="paragraph" w:customStyle="1" w:styleId="7E3572E5EF914A8FA4F9F577F09179A4">
    <w:name w:val="7E3572E5EF914A8FA4F9F577F09179A4"/>
    <w:rsid w:val="008E7159"/>
    <w:rPr>
      <w:rFonts w:eastAsiaTheme="minorHAnsi"/>
      <w:color w:val="000000" w:themeColor="text1"/>
      <w:sz w:val="20"/>
    </w:rPr>
  </w:style>
  <w:style w:type="paragraph" w:customStyle="1" w:styleId="0917F1F6AEFA4913A836C53DFDA8A9B7">
    <w:name w:val="0917F1F6AEFA4913A836C53DFDA8A9B7"/>
    <w:rsid w:val="008E7159"/>
    <w:rPr>
      <w:rFonts w:eastAsiaTheme="minorHAnsi"/>
      <w:color w:val="000000" w:themeColor="text1"/>
      <w:sz w:val="20"/>
    </w:rPr>
  </w:style>
  <w:style w:type="paragraph" w:customStyle="1" w:styleId="FDA7A08A476545409DC9525EA06020F2">
    <w:name w:val="FDA7A08A476545409DC9525EA06020F2"/>
    <w:rsid w:val="008E7159"/>
    <w:rPr>
      <w:rFonts w:eastAsiaTheme="minorHAnsi"/>
      <w:color w:val="000000" w:themeColor="text1"/>
      <w:sz w:val="20"/>
    </w:rPr>
  </w:style>
  <w:style w:type="paragraph" w:customStyle="1" w:styleId="1DB80CE29F144CE1AE5A100F54C6E7AF">
    <w:name w:val="1DB80CE29F144CE1AE5A100F54C6E7AF"/>
    <w:rsid w:val="008E7159"/>
    <w:rPr>
      <w:rFonts w:eastAsiaTheme="minorHAnsi"/>
      <w:color w:val="000000" w:themeColor="text1"/>
      <w:sz w:val="20"/>
    </w:rPr>
  </w:style>
  <w:style w:type="paragraph" w:customStyle="1" w:styleId="059938F749DA40FAA06D2C81AF913A5F">
    <w:name w:val="059938F749DA40FAA06D2C81AF913A5F"/>
    <w:rsid w:val="008E7159"/>
    <w:rPr>
      <w:rFonts w:eastAsiaTheme="minorHAnsi"/>
      <w:color w:val="000000" w:themeColor="text1"/>
      <w:sz w:val="20"/>
    </w:rPr>
  </w:style>
  <w:style w:type="paragraph" w:customStyle="1" w:styleId="69D131169B894A348493B8438700EBB31">
    <w:name w:val="69D131169B894A348493B8438700EBB31"/>
    <w:rsid w:val="008E7159"/>
    <w:rPr>
      <w:rFonts w:eastAsiaTheme="minorHAnsi"/>
      <w:color w:val="000000" w:themeColor="text1"/>
      <w:sz w:val="20"/>
    </w:rPr>
  </w:style>
  <w:style w:type="paragraph" w:customStyle="1" w:styleId="A498A3CEF4224B3A8571BBAE7598BA96">
    <w:name w:val="A498A3CEF4224B3A8571BBAE7598BA96"/>
    <w:rsid w:val="008E7159"/>
    <w:rPr>
      <w:rFonts w:eastAsiaTheme="minorHAnsi"/>
      <w:color w:val="000000" w:themeColor="text1"/>
      <w:sz w:val="20"/>
    </w:rPr>
  </w:style>
  <w:style w:type="paragraph" w:customStyle="1" w:styleId="AB98D6A85C1D416E80062EF5B4E54A65">
    <w:name w:val="AB98D6A85C1D416E80062EF5B4E54A65"/>
    <w:rsid w:val="008E7159"/>
    <w:rPr>
      <w:rFonts w:eastAsiaTheme="minorHAnsi"/>
      <w:color w:val="000000" w:themeColor="text1"/>
      <w:sz w:val="20"/>
    </w:rPr>
  </w:style>
  <w:style w:type="paragraph" w:customStyle="1" w:styleId="01A5E0EC040B451AA3C53932AEED0A7D4">
    <w:name w:val="01A5E0EC040B451AA3C53932AEED0A7D4"/>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10B61A4FD7CB44D99102FB7C487B35273">
    <w:name w:val="10B61A4FD7CB44D99102FB7C487B35273"/>
    <w:rsid w:val="008E7159"/>
    <w:pPr>
      <w:spacing w:before="50" w:after="50" w:line="240" w:lineRule="auto"/>
    </w:pPr>
    <w:rPr>
      <w:rFonts w:eastAsiaTheme="minorHAnsi"/>
      <w:color w:val="000000" w:themeColor="text1"/>
      <w:sz w:val="20"/>
    </w:rPr>
  </w:style>
  <w:style w:type="paragraph" w:customStyle="1" w:styleId="34EBB9152EAB4A799565FEEF40430FC21">
    <w:name w:val="34EBB9152EAB4A799565FEEF40430FC21"/>
    <w:rsid w:val="008E7159"/>
    <w:pPr>
      <w:spacing w:before="50" w:after="50" w:line="240" w:lineRule="auto"/>
    </w:pPr>
    <w:rPr>
      <w:rFonts w:eastAsiaTheme="minorHAnsi"/>
      <w:color w:val="000000" w:themeColor="text1"/>
      <w:sz w:val="20"/>
    </w:rPr>
  </w:style>
  <w:style w:type="paragraph" w:customStyle="1" w:styleId="C4230EE10C384DE1899EED9EAA116E5E1">
    <w:name w:val="C4230EE10C384DE1899EED9EAA116E5E1"/>
    <w:rsid w:val="008E7159"/>
    <w:pPr>
      <w:spacing w:before="50" w:after="50" w:line="240" w:lineRule="auto"/>
    </w:pPr>
    <w:rPr>
      <w:rFonts w:eastAsiaTheme="minorHAnsi"/>
      <w:color w:val="000000" w:themeColor="text1"/>
      <w:sz w:val="20"/>
    </w:rPr>
  </w:style>
  <w:style w:type="paragraph" w:customStyle="1" w:styleId="CD97FD863A884CBB9E8B9B9607AD53E21">
    <w:name w:val="CD97FD863A884CBB9E8B9B9607AD53E21"/>
    <w:rsid w:val="008E7159"/>
    <w:pPr>
      <w:spacing w:before="50" w:after="50" w:line="240" w:lineRule="auto"/>
    </w:pPr>
    <w:rPr>
      <w:rFonts w:eastAsiaTheme="minorHAnsi"/>
      <w:color w:val="000000" w:themeColor="text1"/>
      <w:sz w:val="20"/>
    </w:rPr>
  </w:style>
  <w:style w:type="paragraph" w:customStyle="1" w:styleId="B82269DB88CA4998B764B44DD398AE651">
    <w:name w:val="B82269DB88CA4998B764B44DD398AE651"/>
    <w:rsid w:val="008E7159"/>
    <w:pPr>
      <w:spacing w:before="50" w:after="50" w:line="240" w:lineRule="auto"/>
    </w:pPr>
    <w:rPr>
      <w:rFonts w:eastAsiaTheme="minorHAnsi"/>
      <w:color w:val="000000" w:themeColor="text1"/>
      <w:sz w:val="20"/>
    </w:rPr>
  </w:style>
  <w:style w:type="paragraph" w:customStyle="1" w:styleId="DED182AE4F2A4967A03F6D35CD7567021">
    <w:name w:val="DED182AE4F2A4967A03F6D35CD7567021"/>
    <w:rsid w:val="008E7159"/>
    <w:pPr>
      <w:spacing w:before="50" w:after="50" w:line="240" w:lineRule="auto"/>
    </w:pPr>
    <w:rPr>
      <w:rFonts w:eastAsiaTheme="minorHAnsi"/>
      <w:color w:val="000000" w:themeColor="text1"/>
      <w:sz w:val="20"/>
    </w:rPr>
  </w:style>
  <w:style w:type="paragraph" w:customStyle="1" w:styleId="DF66BC8C61934A82940899747D7C65C01">
    <w:name w:val="DF66BC8C61934A82940899747D7C65C01"/>
    <w:rsid w:val="008E7159"/>
    <w:pPr>
      <w:spacing w:before="50" w:after="50" w:line="240" w:lineRule="auto"/>
    </w:pPr>
    <w:rPr>
      <w:rFonts w:eastAsiaTheme="minorHAnsi"/>
      <w:color w:val="000000" w:themeColor="text1"/>
      <w:sz w:val="20"/>
    </w:rPr>
  </w:style>
  <w:style w:type="paragraph" w:customStyle="1" w:styleId="7E3AC08B119E4CB7AD67968B5CB697161">
    <w:name w:val="7E3AC08B119E4CB7AD67968B5CB697161"/>
    <w:rsid w:val="008E7159"/>
    <w:pPr>
      <w:spacing w:before="50" w:after="50" w:line="240" w:lineRule="auto"/>
    </w:pPr>
    <w:rPr>
      <w:rFonts w:eastAsiaTheme="minorHAnsi"/>
      <w:color w:val="000000" w:themeColor="text1"/>
      <w:sz w:val="20"/>
    </w:rPr>
  </w:style>
  <w:style w:type="paragraph" w:customStyle="1" w:styleId="0CF9DE5B024446ACB8845E82B75521521">
    <w:name w:val="0CF9DE5B024446ACB8845E82B75521521"/>
    <w:rsid w:val="008E7159"/>
    <w:pPr>
      <w:spacing w:before="50" w:after="50" w:line="240" w:lineRule="auto"/>
    </w:pPr>
    <w:rPr>
      <w:rFonts w:eastAsiaTheme="minorHAnsi"/>
      <w:color w:val="000000" w:themeColor="text1"/>
      <w:sz w:val="20"/>
    </w:rPr>
  </w:style>
  <w:style w:type="paragraph" w:customStyle="1" w:styleId="2E99B52B802F4135A6D835C4BB2150141">
    <w:name w:val="2E99B52B802F4135A6D835C4BB2150141"/>
    <w:rsid w:val="008E7159"/>
    <w:pPr>
      <w:spacing w:before="50" w:after="50" w:line="240" w:lineRule="auto"/>
    </w:pPr>
    <w:rPr>
      <w:rFonts w:eastAsiaTheme="minorHAnsi"/>
      <w:color w:val="000000" w:themeColor="text1"/>
      <w:sz w:val="20"/>
    </w:rPr>
  </w:style>
  <w:style w:type="paragraph" w:customStyle="1" w:styleId="4AEFE5D615A7483DAE3DE3AA64812C111">
    <w:name w:val="4AEFE5D615A7483DAE3DE3AA64812C111"/>
    <w:rsid w:val="008E7159"/>
    <w:pPr>
      <w:spacing w:before="50" w:after="50" w:line="240" w:lineRule="auto"/>
    </w:pPr>
    <w:rPr>
      <w:rFonts w:eastAsiaTheme="minorHAnsi"/>
      <w:color w:val="000000" w:themeColor="text1"/>
      <w:sz w:val="20"/>
    </w:rPr>
  </w:style>
  <w:style w:type="paragraph" w:customStyle="1" w:styleId="53564BE540114982A173F824CD7C72E51">
    <w:name w:val="53564BE540114982A173F824CD7C72E51"/>
    <w:rsid w:val="008E7159"/>
    <w:pPr>
      <w:spacing w:before="50" w:after="50" w:line="240" w:lineRule="auto"/>
    </w:pPr>
    <w:rPr>
      <w:rFonts w:eastAsiaTheme="minorHAnsi"/>
      <w:color w:val="000000" w:themeColor="text1"/>
      <w:sz w:val="20"/>
    </w:rPr>
  </w:style>
  <w:style w:type="paragraph" w:customStyle="1" w:styleId="4F1522573F01480F817614AD36DF8D691">
    <w:name w:val="4F1522573F01480F817614AD36DF8D691"/>
    <w:rsid w:val="008E7159"/>
    <w:pPr>
      <w:spacing w:before="50" w:after="50" w:line="240" w:lineRule="auto"/>
    </w:pPr>
    <w:rPr>
      <w:rFonts w:eastAsiaTheme="minorHAnsi"/>
      <w:color w:val="000000" w:themeColor="text1"/>
      <w:sz w:val="20"/>
    </w:rPr>
  </w:style>
  <w:style w:type="paragraph" w:customStyle="1" w:styleId="EE727D932B7E4376A41C0C57BCD109BD1">
    <w:name w:val="EE727D932B7E4376A41C0C57BCD109BD1"/>
    <w:rsid w:val="008E7159"/>
    <w:pPr>
      <w:spacing w:before="50" w:after="50" w:line="240" w:lineRule="auto"/>
    </w:pPr>
    <w:rPr>
      <w:rFonts w:eastAsiaTheme="minorHAnsi"/>
      <w:color w:val="000000" w:themeColor="text1"/>
      <w:sz w:val="20"/>
    </w:rPr>
  </w:style>
  <w:style w:type="paragraph" w:customStyle="1" w:styleId="8E6A8BF462444163ADAD51EAE5F03B791">
    <w:name w:val="8E6A8BF462444163ADAD51EAE5F03B791"/>
    <w:rsid w:val="008E7159"/>
    <w:pPr>
      <w:spacing w:before="50" w:after="50" w:line="240" w:lineRule="auto"/>
    </w:pPr>
    <w:rPr>
      <w:rFonts w:eastAsiaTheme="minorHAnsi"/>
      <w:color w:val="000000" w:themeColor="text1"/>
      <w:sz w:val="20"/>
    </w:rPr>
  </w:style>
  <w:style w:type="paragraph" w:customStyle="1" w:styleId="A0A87970DD654A4B97F4B44F0B065D0B1">
    <w:name w:val="A0A87970DD654A4B97F4B44F0B065D0B1"/>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ACE6C3D2767B4885A2E51734D034F6441">
    <w:name w:val="ACE6C3D2767B4885A2E51734D034F6441"/>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A0DCDF92B64D43CF9E037984AD46FE611">
    <w:name w:val="A0DCDF92B64D43CF9E037984AD46FE611"/>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885EC719FDA24B98AE1E67D485BADFB8">
    <w:name w:val="885EC719FDA24B98AE1E67D485BADFB8"/>
    <w:rsid w:val="008E7159"/>
  </w:style>
  <w:style w:type="paragraph" w:customStyle="1" w:styleId="E7AF0A52140E4F65A21D722A94FBB5CE">
    <w:name w:val="E7AF0A52140E4F65A21D722A94FBB5CE"/>
    <w:rsid w:val="008E7159"/>
  </w:style>
  <w:style w:type="paragraph" w:customStyle="1" w:styleId="EFEF2A1BFE434B668CA89A68C53B9455">
    <w:name w:val="EFEF2A1BFE434B668CA89A68C53B9455"/>
    <w:rsid w:val="008E7159"/>
  </w:style>
  <w:style w:type="paragraph" w:customStyle="1" w:styleId="C5A718F62CB34805A990863BCCA76F82">
    <w:name w:val="C5A718F62CB34805A990863BCCA76F82"/>
    <w:rsid w:val="008E7159"/>
  </w:style>
  <w:style w:type="paragraph" w:customStyle="1" w:styleId="36F7738E31A14DD7A8DB48D0FBE0DF1F">
    <w:name w:val="36F7738E31A14DD7A8DB48D0FBE0DF1F"/>
    <w:rsid w:val="008E7159"/>
  </w:style>
  <w:style w:type="paragraph" w:customStyle="1" w:styleId="E423AE73D2AE42BAA38AA77B77D6EB2C">
    <w:name w:val="E423AE73D2AE42BAA38AA77B77D6EB2C"/>
    <w:rsid w:val="008E7159"/>
  </w:style>
  <w:style w:type="paragraph" w:customStyle="1" w:styleId="BA8E62001BF942479BDC14AF0BDA1A09">
    <w:name w:val="BA8E62001BF942479BDC14AF0BDA1A09"/>
    <w:rsid w:val="008E7159"/>
  </w:style>
  <w:style w:type="paragraph" w:customStyle="1" w:styleId="D7F45AB4AB534DF680E1D8C1FE6842AD">
    <w:name w:val="D7F45AB4AB534DF680E1D8C1FE6842AD"/>
    <w:rsid w:val="008E7159"/>
  </w:style>
  <w:style w:type="paragraph" w:customStyle="1" w:styleId="C4CDD57042B2460696BA08704EE0C4B6">
    <w:name w:val="C4CDD57042B2460696BA08704EE0C4B6"/>
    <w:rsid w:val="008E7159"/>
  </w:style>
  <w:style w:type="paragraph" w:customStyle="1" w:styleId="2DB7A279DABD4EA8A7645D152F0EBE9E">
    <w:name w:val="2DB7A279DABD4EA8A7645D152F0EBE9E"/>
    <w:rsid w:val="008E7159"/>
  </w:style>
  <w:style w:type="paragraph" w:customStyle="1" w:styleId="61B350144BE64A40AAC98015A597AE2B">
    <w:name w:val="61B350144BE64A40AAC98015A597AE2B"/>
    <w:rsid w:val="008E7159"/>
  </w:style>
  <w:style w:type="paragraph" w:customStyle="1" w:styleId="BDB172D3C8634542BBFD4C0F4C3D0901">
    <w:name w:val="BDB172D3C8634542BBFD4C0F4C3D0901"/>
    <w:rsid w:val="008E7159"/>
  </w:style>
  <w:style w:type="paragraph" w:customStyle="1" w:styleId="5A4C54E776B14F95BEC43D4920632F5B">
    <w:name w:val="5A4C54E776B14F95BEC43D4920632F5B"/>
    <w:rsid w:val="008E7159"/>
  </w:style>
  <w:style w:type="paragraph" w:customStyle="1" w:styleId="6C665116132B40D59DED1B66C585A3B9">
    <w:name w:val="6C665116132B40D59DED1B66C585A3B9"/>
    <w:rsid w:val="008E7159"/>
  </w:style>
  <w:style w:type="paragraph" w:customStyle="1" w:styleId="AEFAB7BD989641B7B6D63DA62A3625E2">
    <w:name w:val="AEFAB7BD989641B7B6D63DA62A3625E2"/>
    <w:rsid w:val="008E7159"/>
  </w:style>
  <w:style w:type="paragraph" w:customStyle="1" w:styleId="AD609F37103348E3B25E743DB0AA9867">
    <w:name w:val="AD609F37103348E3B25E743DB0AA9867"/>
    <w:rsid w:val="008E7159"/>
  </w:style>
  <w:style w:type="paragraph" w:customStyle="1" w:styleId="3B8A290C33C2426ABBD7A8131E40F144">
    <w:name w:val="3B8A290C33C2426ABBD7A8131E40F144"/>
    <w:rsid w:val="008E7159"/>
  </w:style>
  <w:style w:type="paragraph" w:customStyle="1" w:styleId="552AE95974944700AF0164DCC762CE78">
    <w:name w:val="552AE95974944700AF0164DCC762CE78"/>
    <w:rsid w:val="008E7159"/>
  </w:style>
  <w:style w:type="paragraph" w:customStyle="1" w:styleId="D7F84BA0B4C84D00BDF6DE0EBA63D1F3">
    <w:name w:val="D7F84BA0B4C84D00BDF6DE0EBA63D1F3"/>
    <w:rsid w:val="008E7159"/>
  </w:style>
  <w:style w:type="paragraph" w:customStyle="1" w:styleId="21085FED71F14C13B0DDE74DF93CFFB9">
    <w:name w:val="21085FED71F14C13B0DDE74DF93CFFB9"/>
    <w:rsid w:val="008E7159"/>
  </w:style>
  <w:style w:type="paragraph" w:customStyle="1" w:styleId="8D019C5ABE5D4DBB9BA42068EEB1E7EB">
    <w:name w:val="8D019C5ABE5D4DBB9BA42068EEB1E7EB"/>
    <w:rsid w:val="008E7159"/>
  </w:style>
  <w:style w:type="paragraph" w:customStyle="1" w:styleId="595BF38663674D679AD6CE4CE7742EB9">
    <w:name w:val="595BF38663674D679AD6CE4CE7742EB9"/>
    <w:rsid w:val="008E7159"/>
  </w:style>
  <w:style w:type="paragraph" w:customStyle="1" w:styleId="CC30090171A44CE5B9DE0C56A7DCE423">
    <w:name w:val="CC30090171A44CE5B9DE0C56A7DCE423"/>
    <w:rsid w:val="008E7159"/>
  </w:style>
  <w:style w:type="paragraph" w:customStyle="1" w:styleId="945111962B6C48D4B481B46E60416F40">
    <w:name w:val="945111962B6C48D4B481B46E60416F40"/>
    <w:rsid w:val="008E7159"/>
  </w:style>
  <w:style w:type="paragraph" w:customStyle="1" w:styleId="A7D9D8C4D8344F099A88985DBB11B45C">
    <w:name w:val="A7D9D8C4D8344F099A88985DBB11B45C"/>
    <w:rsid w:val="008E7159"/>
  </w:style>
  <w:style w:type="paragraph" w:customStyle="1" w:styleId="25E244D8A72447049C1FEA58D8195841">
    <w:name w:val="25E244D8A72447049C1FEA58D8195841"/>
    <w:rsid w:val="008E7159"/>
  </w:style>
  <w:style w:type="paragraph" w:customStyle="1" w:styleId="C64E433A83F34D328458608609B3A4D3">
    <w:name w:val="C64E433A83F34D328458608609B3A4D3"/>
    <w:rsid w:val="008E7159"/>
  </w:style>
  <w:style w:type="paragraph" w:customStyle="1" w:styleId="E55AD30D95734124B210670F431A4BF6">
    <w:name w:val="E55AD30D95734124B210670F431A4BF6"/>
    <w:rsid w:val="008E7159"/>
  </w:style>
  <w:style w:type="paragraph" w:customStyle="1" w:styleId="E8DE651D5ADB44C389961AC5B1FF532F">
    <w:name w:val="E8DE651D5ADB44C389961AC5B1FF532F"/>
    <w:rsid w:val="008E7159"/>
  </w:style>
  <w:style w:type="paragraph" w:customStyle="1" w:styleId="A96CAD3969DE447696676E80B71DC834">
    <w:name w:val="A96CAD3969DE447696676E80B71DC834"/>
    <w:rsid w:val="008E7159"/>
  </w:style>
  <w:style w:type="paragraph" w:customStyle="1" w:styleId="2813EF25F1644586A87E8CB5370F5B25">
    <w:name w:val="2813EF25F1644586A87E8CB5370F5B25"/>
    <w:rsid w:val="008E7159"/>
  </w:style>
  <w:style w:type="paragraph" w:customStyle="1" w:styleId="F70A02DFDDD64975B7440647C37E07F0">
    <w:name w:val="F70A02DFDDD64975B7440647C37E07F0"/>
    <w:rsid w:val="008E7159"/>
  </w:style>
  <w:style w:type="paragraph" w:customStyle="1" w:styleId="6CE2BFA6675F48BFB225D942728EE539">
    <w:name w:val="6CE2BFA6675F48BFB225D942728EE539"/>
    <w:rsid w:val="008E7159"/>
  </w:style>
  <w:style w:type="paragraph" w:customStyle="1" w:styleId="57695BC7695845BF90F3ED47990AF61E">
    <w:name w:val="57695BC7695845BF90F3ED47990AF61E"/>
    <w:rsid w:val="008E7159"/>
  </w:style>
  <w:style w:type="paragraph" w:customStyle="1" w:styleId="55160B1697D141508EDA1F1B99565419">
    <w:name w:val="55160B1697D141508EDA1F1B99565419"/>
    <w:rsid w:val="008E7159"/>
  </w:style>
  <w:style w:type="paragraph" w:customStyle="1" w:styleId="064692BD63F54CC8A74FD395A7A2FF8D">
    <w:name w:val="064692BD63F54CC8A74FD395A7A2FF8D"/>
    <w:rsid w:val="008E7159"/>
  </w:style>
  <w:style w:type="paragraph" w:customStyle="1" w:styleId="983923FEBA0545C985CE4B8EB054A696">
    <w:name w:val="983923FEBA0545C985CE4B8EB054A696"/>
    <w:rsid w:val="008E7159"/>
  </w:style>
  <w:style w:type="paragraph" w:customStyle="1" w:styleId="BC6C696E0F534F169DE70C48D0C5B836">
    <w:name w:val="BC6C696E0F534F169DE70C48D0C5B836"/>
    <w:rsid w:val="008E7159"/>
  </w:style>
  <w:style w:type="paragraph" w:customStyle="1" w:styleId="64D4E1D3E6C346B8B8E8C94CDD6847CB">
    <w:name w:val="64D4E1D3E6C346B8B8E8C94CDD6847CB"/>
    <w:rsid w:val="008E7159"/>
  </w:style>
  <w:style w:type="paragraph" w:customStyle="1" w:styleId="EE2CA26CC3B4478BB71D5AADECFBFCEC">
    <w:name w:val="EE2CA26CC3B4478BB71D5AADECFBFCEC"/>
    <w:rsid w:val="008E7159"/>
  </w:style>
  <w:style w:type="paragraph" w:customStyle="1" w:styleId="42396E0EFC7C4006B703B648759CA5CC">
    <w:name w:val="42396E0EFC7C4006B703B648759CA5CC"/>
    <w:rsid w:val="008E7159"/>
  </w:style>
  <w:style w:type="paragraph" w:customStyle="1" w:styleId="9F07EE91B1AA4951B77E027BB86A05AD">
    <w:name w:val="9F07EE91B1AA4951B77E027BB86A05AD"/>
    <w:rsid w:val="008E7159"/>
  </w:style>
  <w:style w:type="paragraph" w:customStyle="1" w:styleId="80DC8E5181464034939EA9E747428C75">
    <w:name w:val="80DC8E5181464034939EA9E747428C75"/>
    <w:rsid w:val="008E7159"/>
  </w:style>
  <w:style w:type="paragraph" w:customStyle="1" w:styleId="E7A00EF101B947869C2A9A3B9113951A">
    <w:name w:val="E7A00EF101B947869C2A9A3B9113951A"/>
    <w:rsid w:val="008E7159"/>
  </w:style>
  <w:style w:type="paragraph" w:customStyle="1" w:styleId="FA21328638F7497190CCBB58B783F5F11">
    <w:name w:val="FA21328638F7497190CCBB58B783F5F11"/>
    <w:rsid w:val="008E7159"/>
    <w:rPr>
      <w:rFonts w:eastAsiaTheme="minorHAnsi"/>
      <w:color w:val="000000" w:themeColor="text1"/>
      <w:sz w:val="20"/>
    </w:rPr>
  </w:style>
  <w:style w:type="paragraph" w:customStyle="1" w:styleId="B2ED98AE71CF4854BF4224F8547C52E01">
    <w:name w:val="B2ED98AE71CF4854BF4224F8547C52E01"/>
    <w:rsid w:val="008E7159"/>
    <w:rPr>
      <w:rFonts w:eastAsiaTheme="minorHAnsi"/>
      <w:color w:val="000000" w:themeColor="text1"/>
      <w:sz w:val="20"/>
    </w:rPr>
  </w:style>
  <w:style w:type="paragraph" w:customStyle="1" w:styleId="5004387ACE4D4864904434D40FC3E16F1">
    <w:name w:val="5004387ACE4D4864904434D40FC3E16F1"/>
    <w:rsid w:val="008E7159"/>
    <w:rPr>
      <w:rFonts w:eastAsiaTheme="minorHAnsi"/>
      <w:color w:val="000000" w:themeColor="text1"/>
      <w:sz w:val="20"/>
    </w:rPr>
  </w:style>
  <w:style w:type="paragraph" w:customStyle="1" w:styleId="ECE10D2B5638410189CE195F6D4872AE1">
    <w:name w:val="ECE10D2B5638410189CE195F6D4872AE1"/>
    <w:rsid w:val="008E7159"/>
    <w:rPr>
      <w:rFonts w:eastAsiaTheme="minorHAnsi"/>
      <w:color w:val="000000" w:themeColor="text1"/>
      <w:sz w:val="20"/>
    </w:rPr>
  </w:style>
  <w:style w:type="paragraph" w:customStyle="1" w:styleId="7E3572E5EF914A8FA4F9F577F09179A41">
    <w:name w:val="7E3572E5EF914A8FA4F9F577F09179A41"/>
    <w:rsid w:val="008E7159"/>
    <w:rPr>
      <w:rFonts w:eastAsiaTheme="minorHAnsi"/>
      <w:color w:val="000000" w:themeColor="text1"/>
      <w:sz w:val="20"/>
    </w:rPr>
  </w:style>
  <w:style w:type="paragraph" w:customStyle="1" w:styleId="0917F1F6AEFA4913A836C53DFDA8A9B71">
    <w:name w:val="0917F1F6AEFA4913A836C53DFDA8A9B71"/>
    <w:rsid w:val="008E7159"/>
    <w:rPr>
      <w:rFonts w:eastAsiaTheme="minorHAnsi"/>
      <w:color w:val="000000" w:themeColor="text1"/>
      <w:sz w:val="20"/>
    </w:rPr>
  </w:style>
  <w:style w:type="paragraph" w:customStyle="1" w:styleId="FDA7A08A476545409DC9525EA06020F21">
    <w:name w:val="FDA7A08A476545409DC9525EA06020F21"/>
    <w:rsid w:val="008E7159"/>
    <w:rPr>
      <w:rFonts w:eastAsiaTheme="minorHAnsi"/>
      <w:color w:val="000000" w:themeColor="text1"/>
      <w:sz w:val="20"/>
    </w:rPr>
  </w:style>
  <w:style w:type="paragraph" w:customStyle="1" w:styleId="1DB80CE29F144CE1AE5A100F54C6E7AF1">
    <w:name w:val="1DB80CE29F144CE1AE5A100F54C6E7AF1"/>
    <w:rsid w:val="008E7159"/>
    <w:rPr>
      <w:rFonts w:eastAsiaTheme="minorHAnsi"/>
      <w:color w:val="000000" w:themeColor="text1"/>
      <w:sz w:val="20"/>
    </w:rPr>
  </w:style>
  <w:style w:type="paragraph" w:customStyle="1" w:styleId="059938F749DA40FAA06D2C81AF913A5F1">
    <w:name w:val="059938F749DA40FAA06D2C81AF913A5F1"/>
    <w:rsid w:val="008E7159"/>
    <w:rPr>
      <w:rFonts w:eastAsiaTheme="minorHAnsi"/>
      <w:color w:val="000000" w:themeColor="text1"/>
      <w:sz w:val="20"/>
    </w:rPr>
  </w:style>
  <w:style w:type="paragraph" w:customStyle="1" w:styleId="69D131169B894A348493B8438700EBB32">
    <w:name w:val="69D131169B894A348493B8438700EBB32"/>
    <w:rsid w:val="008E7159"/>
    <w:rPr>
      <w:rFonts w:eastAsiaTheme="minorHAnsi"/>
      <w:color w:val="000000" w:themeColor="text1"/>
      <w:sz w:val="20"/>
    </w:rPr>
  </w:style>
  <w:style w:type="paragraph" w:customStyle="1" w:styleId="A498A3CEF4224B3A8571BBAE7598BA961">
    <w:name w:val="A498A3CEF4224B3A8571BBAE7598BA961"/>
    <w:rsid w:val="008E7159"/>
    <w:rPr>
      <w:rFonts w:eastAsiaTheme="minorHAnsi"/>
      <w:color w:val="000000" w:themeColor="text1"/>
      <w:sz w:val="20"/>
    </w:rPr>
  </w:style>
  <w:style w:type="paragraph" w:customStyle="1" w:styleId="AB98D6A85C1D416E80062EF5B4E54A651">
    <w:name w:val="AB98D6A85C1D416E80062EF5B4E54A651"/>
    <w:rsid w:val="008E7159"/>
    <w:rPr>
      <w:rFonts w:eastAsiaTheme="minorHAnsi"/>
      <w:color w:val="000000" w:themeColor="text1"/>
      <w:sz w:val="20"/>
    </w:rPr>
  </w:style>
  <w:style w:type="paragraph" w:customStyle="1" w:styleId="113A8B8F02AE45F5B0726EB7AF20BA1C">
    <w:name w:val="113A8B8F02AE45F5B0726EB7AF20BA1C"/>
    <w:rsid w:val="008E7159"/>
    <w:rPr>
      <w:rFonts w:eastAsiaTheme="minorHAnsi"/>
      <w:color w:val="000000" w:themeColor="text1"/>
      <w:sz w:val="20"/>
    </w:rPr>
  </w:style>
  <w:style w:type="paragraph" w:customStyle="1" w:styleId="885EC719FDA24B98AE1E67D485BADFB81">
    <w:name w:val="885EC719FDA24B98AE1E67D485BADFB81"/>
    <w:rsid w:val="008E7159"/>
    <w:rPr>
      <w:rFonts w:eastAsiaTheme="minorHAnsi"/>
      <w:color w:val="000000" w:themeColor="text1"/>
      <w:sz w:val="20"/>
    </w:rPr>
  </w:style>
  <w:style w:type="paragraph" w:customStyle="1" w:styleId="E7AF0A52140E4F65A21D722A94FBB5CE1">
    <w:name w:val="E7AF0A52140E4F65A21D722A94FBB5CE1"/>
    <w:rsid w:val="008E7159"/>
    <w:rPr>
      <w:rFonts w:eastAsiaTheme="minorHAnsi"/>
      <w:color w:val="000000" w:themeColor="text1"/>
      <w:sz w:val="20"/>
    </w:rPr>
  </w:style>
  <w:style w:type="paragraph" w:customStyle="1" w:styleId="01A5E0EC040B451AA3C53932AEED0A7D5">
    <w:name w:val="01A5E0EC040B451AA3C53932AEED0A7D5"/>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10B61A4FD7CB44D99102FB7C487B35274">
    <w:name w:val="10B61A4FD7CB44D99102FB7C487B35274"/>
    <w:rsid w:val="008E7159"/>
    <w:pPr>
      <w:spacing w:before="50" w:after="50" w:line="240" w:lineRule="auto"/>
    </w:pPr>
    <w:rPr>
      <w:rFonts w:eastAsiaTheme="minorHAnsi"/>
      <w:color w:val="000000" w:themeColor="text1"/>
      <w:sz w:val="20"/>
    </w:rPr>
  </w:style>
  <w:style w:type="paragraph" w:customStyle="1" w:styleId="F157C2AA61B04C108DCCF38017134A92">
    <w:name w:val="F157C2AA61B04C108DCCF38017134A92"/>
    <w:rsid w:val="008E7159"/>
    <w:pPr>
      <w:spacing w:before="50" w:after="50" w:line="240" w:lineRule="auto"/>
    </w:pPr>
    <w:rPr>
      <w:rFonts w:eastAsiaTheme="minorHAnsi"/>
      <w:color w:val="000000" w:themeColor="text1"/>
      <w:sz w:val="20"/>
    </w:rPr>
  </w:style>
  <w:style w:type="paragraph" w:customStyle="1" w:styleId="596BB245D7294EF586A7C16005772606">
    <w:name w:val="596BB245D7294EF586A7C16005772606"/>
    <w:rsid w:val="008E7159"/>
    <w:pPr>
      <w:spacing w:before="50" w:after="50" w:line="240" w:lineRule="auto"/>
    </w:pPr>
    <w:rPr>
      <w:rFonts w:eastAsiaTheme="minorHAnsi"/>
      <w:color w:val="000000" w:themeColor="text1"/>
      <w:sz w:val="20"/>
    </w:rPr>
  </w:style>
  <w:style w:type="paragraph" w:customStyle="1" w:styleId="610C4B501B1C4F55A4B0369418282246">
    <w:name w:val="610C4B501B1C4F55A4B0369418282246"/>
    <w:rsid w:val="008E7159"/>
    <w:pPr>
      <w:spacing w:before="50" w:after="50" w:line="240" w:lineRule="auto"/>
    </w:pPr>
    <w:rPr>
      <w:rFonts w:eastAsiaTheme="minorHAnsi"/>
      <w:color w:val="000000" w:themeColor="text1"/>
      <w:sz w:val="20"/>
    </w:rPr>
  </w:style>
  <w:style w:type="paragraph" w:customStyle="1" w:styleId="019DE332450B4BE9BC03398BABF48F2C">
    <w:name w:val="019DE332450B4BE9BC03398BABF48F2C"/>
    <w:rsid w:val="008E7159"/>
    <w:pPr>
      <w:spacing w:before="50" w:after="50" w:line="240" w:lineRule="auto"/>
    </w:pPr>
    <w:rPr>
      <w:rFonts w:eastAsiaTheme="minorHAnsi"/>
      <w:color w:val="000000" w:themeColor="text1"/>
      <w:sz w:val="20"/>
    </w:rPr>
  </w:style>
  <w:style w:type="paragraph" w:customStyle="1" w:styleId="75EEA8D0A50B4D7981FFC78062C7B28C">
    <w:name w:val="75EEA8D0A50B4D7981FFC78062C7B28C"/>
    <w:rsid w:val="008E7159"/>
    <w:pPr>
      <w:spacing w:before="50" w:after="50" w:line="240" w:lineRule="auto"/>
    </w:pPr>
    <w:rPr>
      <w:rFonts w:eastAsiaTheme="minorHAnsi"/>
      <w:color w:val="000000" w:themeColor="text1"/>
      <w:sz w:val="20"/>
    </w:rPr>
  </w:style>
  <w:style w:type="paragraph" w:customStyle="1" w:styleId="3C36667B71944802938528453D184D46">
    <w:name w:val="3C36667B71944802938528453D184D46"/>
    <w:rsid w:val="008E7159"/>
    <w:pPr>
      <w:spacing w:before="50" w:after="50" w:line="240" w:lineRule="auto"/>
    </w:pPr>
    <w:rPr>
      <w:rFonts w:eastAsiaTheme="minorHAnsi"/>
      <w:color w:val="000000" w:themeColor="text1"/>
      <w:sz w:val="20"/>
    </w:rPr>
  </w:style>
  <w:style w:type="paragraph" w:customStyle="1" w:styleId="1981E026BD4242C38E4A50AA656B3629">
    <w:name w:val="1981E026BD4242C38E4A50AA656B3629"/>
    <w:rsid w:val="008E7159"/>
    <w:pPr>
      <w:spacing w:before="50" w:after="50" w:line="240" w:lineRule="auto"/>
    </w:pPr>
    <w:rPr>
      <w:rFonts w:eastAsiaTheme="minorHAnsi"/>
      <w:color w:val="000000" w:themeColor="text1"/>
      <w:sz w:val="20"/>
    </w:rPr>
  </w:style>
  <w:style w:type="paragraph" w:customStyle="1" w:styleId="Row">
    <w:name w:val="Row"/>
    <w:basedOn w:val="Normal"/>
    <w:link w:val="RowChar"/>
    <w:qFormat/>
    <w:rsid w:val="008E7159"/>
    <w:pPr>
      <w:spacing w:before="50" w:after="50" w:line="240" w:lineRule="auto"/>
    </w:pPr>
    <w:rPr>
      <w:rFonts w:eastAsiaTheme="minorHAnsi"/>
      <w:color w:val="000000" w:themeColor="text1"/>
      <w:sz w:val="20"/>
    </w:rPr>
  </w:style>
  <w:style w:type="character" w:customStyle="1" w:styleId="RowChar">
    <w:name w:val="Row Char"/>
    <w:basedOn w:val="DefaultParagraphFont"/>
    <w:link w:val="Row"/>
    <w:rsid w:val="008E7159"/>
    <w:rPr>
      <w:rFonts w:eastAsiaTheme="minorHAnsi"/>
      <w:color w:val="000000" w:themeColor="text1"/>
      <w:sz w:val="20"/>
    </w:rPr>
  </w:style>
  <w:style w:type="paragraph" w:customStyle="1" w:styleId="EFEF2A1BFE434B668CA89A68C53B94551">
    <w:name w:val="EFEF2A1BFE434B668CA89A68C53B94551"/>
    <w:rsid w:val="008E7159"/>
    <w:pPr>
      <w:spacing w:before="50" w:after="50" w:line="240" w:lineRule="auto"/>
    </w:pPr>
    <w:rPr>
      <w:rFonts w:eastAsiaTheme="minorHAnsi"/>
      <w:color w:val="000000" w:themeColor="text1"/>
      <w:sz w:val="20"/>
    </w:rPr>
  </w:style>
  <w:style w:type="paragraph" w:customStyle="1" w:styleId="C5A718F62CB34805A990863BCCA76F821">
    <w:name w:val="C5A718F62CB34805A990863BCCA76F821"/>
    <w:rsid w:val="008E7159"/>
    <w:pPr>
      <w:spacing w:before="50" w:after="50" w:line="240" w:lineRule="auto"/>
    </w:pPr>
    <w:rPr>
      <w:rFonts w:eastAsiaTheme="minorHAnsi"/>
      <w:color w:val="000000" w:themeColor="text1"/>
      <w:sz w:val="20"/>
    </w:rPr>
  </w:style>
  <w:style w:type="paragraph" w:customStyle="1" w:styleId="36F7738E31A14DD7A8DB48D0FBE0DF1F1">
    <w:name w:val="36F7738E31A14DD7A8DB48D0FBE0DF1F1"/>
    <w:rsid w:val="008E7159"/>
    <w:pPr>
      <w:spacing w:before="50" w:after="50" w:line="240" w:lineRule="auto"/>
    </w:pPr>
    <w:rPr>
      <w:rFonts w:eastAsiaTheme="minorHAnsi"/>
      <w:color w:val="000000" w:themeColor="text1"/>
      <w:sz w:val="20"/>
    </w:rPr>
  </w:style>
  <w:style w:type="paragraph" w:customStyle="1" w:styleId="E423AE73D2AE42BAA38AA77B77D6EB2C1">
    <w:name w:val="E423AE73D2AE42BAA38AA77B77D6EB2C1"/>
    <w:rsid w:val="008E7159"/>
    <w:pPr>
      <w:spacing w:before="50" w:after="50" w:line="240" w:lineRule="auto"/>
    </w:pPr>
    <w:rPr>
      <w:rFonts w:eastAsiaTheme="minorHAnsi"/>
      <w:color w:val="000000" w:themeColor="text1"/>
      <w:sz w:val="20"/>
    </w:rPr>
  </w:style>
  <w:style w:type="paragraph" w:customStyle="1" w:styleId="BA8E62001BF942479BDC14AF0BDA1A091">
    <w:name w:val="BA8E62001BF942479BDC14AF0BDA1A091"/>
    <w:rsid w:val="008E7159"/>
    <w:pPr>
      <w:spacing w:before="50" w:after="50" w:line="240" w:lineRule="auto"/>
    </w:pPr>
    <w:rPr>
      <w:rFonts w:eastAsiaTheme="minorHAnsi"/>
      <w:color w:val="000000" w:themeColor="text1"/>
      <w:sz w:val="20"/>
    </w:rPr>
  </w:style>
  <w:style w:type="paragraph" w:customStyle="1" w:styleId="D7F45AB4AB534DF680E1D8C1FE6842AD1">
    <w:name w:val="D7F45AB4AB534DF680E1D8C1FE6842AD1"/>
    <w:rsid w:val="008E7159"/>
    <w:pPr>
      <w:spacing w:before="50" w:after="50" w:line="240" w:lineRule="auto"/>
    </w:pPr>
    <w:rPr>
      <w:rFonts w:eastAsiaTheme="minorHAnsi"/>
      <w:color w:val="000000" w:themeColor="text1"/>
      <w:sz w:val="20"/>
    </w:rPr>
  </w:style>
  <w:style w:type="paragraph" w:customStyle="1" w:styleId="C4CDD57042B2460696BA08704EE0C4B61">
    <w:name w:val="C4CDD57042B2460696BA08704EE0C4B61"/>
    <w:rsid w:val="008E7159"/>
    <w:pPr>
      <w:spacing w:before="50" w:after="50" w:line="240" w:lineRule="auto"/>
    </w:pPr>
    <w:rPr>
      <w:rFonts w:eastAsiaTheme="minorHAnsi"/>
      <w:color w:val="000000" w:themeColor="text1"/>
      <w:sz w:val="20"/>
    </w:rPr>
  </w:style>
  <w:style w:type="paragraph" w:customStyle="1" w:styleId="2DB7A279DABD4EA8A7645D152F0EBE9E1">
    <w:name w:val="2DB7A279DABD4EA8A7645D152F0EBE9E1"/>
    <w:rsid w:val="008E7159"/>
    <w:pPr>
      <w:spacing w:before="50" w:after="50" w:line="240" w:lineRule="auto"/>
    </w:pPr>
    <w:rPr>
      <w:rFonts w:eastAsiaTheme="minorHAnsi"/>
      <w:color w:val="000000" w:themeColor="text1"/>
      <w:sz w:val="20"/>
    </w:rPr>
  </w:style>
  <w:style w:type="paragraph" w:customStyle="1" w:styleId="61B350144BE64A40AAC98015A597AE2B1">
    <w:name w:val="61B350144BE64A40AAC98015A597AE2B1"/>
    <w:rsid w:val="008E7159"/>
    <w:pPr>
      <w:spacing w:before="50" w:after="50" w:line="240" w:lineRule="auto"/>
    </w:pPr>
    <w:rPr>
      <w:rFonts w:eastAsiaTheme="minorHAnsi"/>
      <w:color w:val="000000" w:themeColor="text1"/>
      <w:sz w:val="20"/>
    </w:rPr>
  </w:style>
  <w:style w:type="paragraph" w:customStyle="1" w:styleId="BDB172D3C8634542BBFD4C0F4C3D09011">
    <w:name w:val="BDB172D3C8634542BBFD4C0F4C3D09011"/>
    <w:rsid w:val="008E7159"/>
    <w:pPr>
      <w:spacing w:before="50" w:after="50" w:line="240" w:lineRule="auto"/>
    </w:pPr>
    <w:rPr>
      <w:rFonts w:eastAsiaTheme="minorHAnsi"/>
      <w:color w:val="000000" w:themeColor="text1"/>
      <w:sz w:val="20"/>
    </w:rPr>
  </w:style>
  <w:style w:type="paragraph" w:customStyle="1" w:styleId="5A4C54E776B14F95BEC43D4920632F5B1">
    <w:name w:val="5A4C54E776B14F95BEC43D4920632F5B1"/>
    <w:rsid w:val="008E7159"/>
    <w:pPr>
      <w:spacing w:before="50" w:after="50" w:line="240" w:lineRule="auto"/>
    </w:pPr>
    <w:rPr>
      <w:rFonts w:eastAsiaTheme="minorHAnsi"/>
      <w:color w:val="000000" w:themeColor="text1"/>
      <w:sz w:val="20"/>
    </w:rPr>
  </w:style>
  <w:style w:type="paragraph" w:customStyle="1" w:styleId="6C665116132B40D59DED1B66C585A3B91">
    <w:name w:val="6C665116132B40D59DED1B66C585A3B91"/>
    <w:rsid w:val="008E7159"/>
    <w:pPr>
      <w:spacing w:before="50" w:after="50" w:line="240" w:lineRule="auto"/>
    </w:pPr>
    <w:rPr>
      <w:rFonts w:eastAsiaTheme="minorHAnsi"/>
      <w:color w:val="000000" w:themeColor="text1"/>
      <w:sz w:val="20"/>
    </w:rPr>
  </w:style>
  <w:style w:type="paragraph" w:customStyle="1" w:styleId="AEFAB7BD989641B7B6D63DA62A3625E21">
    <w:name w:val="AEFAB7BD989641B7B6D63DA62A3625E21"/>
    <w:rsid w:val="008E7159"/>
    <w:pPr>
      <w:spacing w:before="50" w:after="50" w:line="240" w:lineRule="auto"/>
    </w:pPr>
    <w:rPr>
      <w:rFonts w:eastAsiaTheme="minorHAnsi"/>
      <w:color w:val="000000" w:themeColor="text1"/>
      <w:sz w:val="20"/>
    </w:rPr>
  </w:style>
  <w:style w:type="paragraph" w:customStyle="1" w:styleId="AD609F37103348E3B25E743DB0AA98671">
    <w:name w:val="AD609F37103348E3B25E743DB0AA98671"/>
    <w:rsid w:val="008E7159"/>
    <w:pPr>
      <w:spacing w:before="50" w:after="50" w:line="240" w:lineRule="auto"/>
    </w:pPr>
    <w:rPr>
      <w:rFonts w:eastAsiaTheme="minorHAnsi"/>
      <w:color w:val="000000" w:themeColor="text1"/>
      <w:sz w:val="20"/>
    </w:rPr>
  </w:style>
  <w:style w:type="paragraph" w:customStyle="1" w:styleId="3B8A290C33C2426ABBD7A8131E40F1441">
    <w:name w:val="3B8A290C33C2426ABBD7A8131E40F1441"/>
    <w:rsid w:val="008E7159"/>
    <w:pPr>
      <w:spacing w:before="50" w:after="50" w:line="240" w:lineRule="auto"/>
    </w:pPr>
    <w:rPr>
      <w:rFonts w:eastAsiaTheme="minorHAnsi"/>
      <w:color w:val="000000" w:themeColor="text1"/>
      <w:sz w:val="20"/>
    </w:rPr>
  </w:style>
  <w:style w:type="paragraph" w:customStyle="1" w:styleId="552AE95974944700AF0164DCC762CE781">
    <w:name w:val="552AE95974944700AF0164DCC762CE781"/>
    <w:rsid w:val="008E7159"/>
    <w:pPr>
      <w:spacing w:before="50" w:after="50" w:line="240" w:lineRule="auto"/>
    </w:pPr>
    <w:rPr>
      <w:rFonts w:eastAsiaTheme="minorHAnsi"/>
      <w:color w:val="000000" w:themeColor="text1"/>
      <w:sz w:val="20"/>
    </w:rPr>
  </w:style>
  <w:style w:type="paragraph" w:customStyle="1" w:styleId="D7F84BA0B4C84D00BDF6DE0EBA63D1F31">
    <w:name w:val="D7F84BA0B4C84D00BDF6DE0EBA63D1F31"/>
    <w:rsid w:val="008E7159"/>
    <w:pPr>
      <w:spacing w:before="50" w:after="50" w:line="240" w:lineRule="auto"/>
    </w:pPr>
    <w:rPr>
      <w:rFonts w:eastAsiaTheme="minorHAnsi"/>
      <w:color w:val="000000" w:themeColor="text1"/>
      <w:sz w:val="20"/>
    </w:rPr>
  </w:style>
  <w:style w:type="paragraph" w:customStyle="1" w:styleId="21085FED71F14C13B0DDE74DF93CFFB91">
    <w:name w:val="21085FED71F14C13B0DDE74DF93CFFB91"/>
    <w:rsid w:val="008E7159"/>
    <w:pPr>
      <w:spacing w:before="50" w:after="50" w:line="240" w:lineRule="auto"/>
    </w:pPr>
    <w:rPr>
      <w:rFonts w:eastAsiaTheme="minorHAnsi"/>
      <w:color w:val="000000" w:themeColor="text1"/>
      <w:sz w:val="20"/>
    </w:rPr>
  </w:style>
  <w:style w:type="paragraph" w:customStyle="1" w:styleId="8D019C5ABE5D4DBB9BA42068EEB1E7EB1">
    <w:name w:val="8D019C5ABE5D4DBB9BA42068EEB1E7EB1"/>
    <w:rsid w:val="008E7159"/>
    <w:pPr>
      <w:spacing w:before="50" w:after="50" w:line="240" w:lineRule="auto"/>
    </w:pPr>
    <w:rPr>
      <w:rFonts w:eastAsiaTheme="minorHAnsi"/>
      <w:color w:val="000000" w:themeColor="text1"/>
      <w:sz w:val="20"/>
    </w:rPr>
  </w:style>
  <w:style w:type="paragraph" w:customStyle="1" w:styleId="595BF38663674D679AD6CE4CE7742EB91">
    <w:name w:val="595BF38663674D679AD6CE4CE7742EB91"/>
    <w:rsid w:val="008E7159"/>
    <w:pPr>
      <w:spacing w:before="50" w:after="50" w:line="240" w:lineRule="auto"/>
    </w:pPr>
    <w:rPr>
      <w:rFonts w:eastAsiaTheme="minorHAnsi"/>
      <w:color w:val="000000" w:themeColor="text1"/>
      <w:sz w:val="20"/>
    </w:rPr>
  </w:style>
  <w:style w:type="paragraph" w:customStyle="1" w:styleId="CC30090171A44CE5B9DE0C56A7DCE4231">
    <w:name w:val="CC30090171A44CE5B9DE0C56A7DCE4231"/>
    <w:rsid w:val="008E7159"/>
    <w:pPr>
      <w:spacing w:before="50" w:after="50" w:line="240" w:lineRule="auto"/>
    </w:pPr>
    <w:rPr>
      <w:rFonts w:eastAsiaTheme="minorHAnsi"/>
      <w:color w:val="000000" w:themeColor="text1"/>
      <w:sz w:val="20"/>
    </w:rPr>
  </w:style>
  <w:style w:type="paragraph" w:customStyle="1" w:styleId="945111962B6C48D4B481B46E60416F401">
    <w:name w:val="945111962B6C48D4B481B46E60416F401"/>
    <w:rsid w:val="008E7159"/>
    <w:pPr>
      <w:spacing w:before="50" w:after="50" w:line="240" w:lineRule="auto"/>
    </w:pPr>
    <w:rPr>
      <w:rFonts w:eastAsiaTheme="minorHAnsi"/>
      <w:color w:val="000000" w:themeColor="text1"/>
      <w:sz w:val="20"/>
    </w:rPr>
  </w:style>
  <w:style w:type="paragraph" w:customStyle="1" w:styleId="A7D9D8C4D8344F099A88985DBB11B45C1">
    <w:name w:val="A7D9D8C4D8344F099A88985DBB11B45C1"/>
    <w:rsid w:val="008E7159"/>
    <w:pPr>
      <w:spacing w:before="50" w:after="50" w:line="240" w:lineRule="auto"/>
    </w:pPr>
    <w:rPr>
      <w:rFonts w:eastAsiaTheme="minorHAnsi"/>
      <w:color w:val="000000" w:themeColor="text1"/>
      <w:sz w:val="20"/>
    </w:rPr>
  </w:style>
  <w:style w:type="paragraph" w:customStyle="1" w:styleId="25E244D8A72447049C1FEA58D81958411">
    <w:name w:val="25E244D8A72447049C1FEA58D81958411"/>
    <w:rsid w:val="008E7159"/>
    <w:pPr>
      <w:spacing w:before="50" w:after="50" w:line="240" w:lineRule="auto"/>
    </w:pPr>
    <w:rPr>
      <w:rFonts w:eastAsiaTheme="minorHAnsi"/>
      <w:color w:val="000000" w:themeColor="text1"/>
      <w:sz w:val="20"/>
    </w:rPr>
  </w:style>
  <w:style w:type="paragraph" w:customStyle="1" w:styleId="C64E433A83F34D328458608609B3A4D31">
    <w:name w:val="C64E433A83F34D328458608609B3A4D31"/>
    <w:rsid w:val="008E7159"/>
    <w:pPr>
      <w:spacing w:before="50" w:after="50" w:line="240" w:lineRule="auto"/>
    </w:pPr>
    <w:rPr>
      <w:rFonts w:eastAsiaTheme="minorHAnsi"/>
      <w:color w:val="000000" w:themeColor="text1"/>
      <w:sz w:val="20"/>
    </w:rPr>
  </w:style>
  <w:style w:type="paragraph" w:customStyle="1" w:styleId="E55AD30D95734124B210670F431A4BF61">
    <w:name w:val="E55AD30D95734124B210670F431A4BF61"/>
    <w:rsid w:val="008E7159"/>
    <w:pPr>
      <w:spacing w:before="50" w:after="50" w:line="240" w:lineRule="auto"/>
    </w:pPr>
    <w:rPr>
      <w:rFonts w:eastAsiaTheme="minorHAnsi"/>
      <w:color w:val="000000" w:themeColor="text1"/>
      <w:sz w:val="20"/>
    </w:rPr>
  </w:style>
  <w:style w:type="paragraph" w:customStyle="1" w:styleId="E8DE651D5ADB44C389961AC5B1FF532F1">
    <w:name w:val="E8DE651D5ADB44C389961AC5B1FF532F1"/>
    <w:rsid w:val="008E7159"/>
    <w:pPr>
      <w:spacing w:before="50" w:after="50" w:line="240" w:lineRule="auto"/>
    </w:pPr>
    <w:rPr>
      <w:rFonts w:eastAsiaTheme="minorHAnsi"/>
      <w:color w:val="000000" w:themeColor="text1"/>
      <w:sz w:val="20"/>
    </w:rPr>
  </w:style>
  <w:style w:type="paragraph" w:customStyle="1" w:styleId="A96CAD3969DE447696676E80B71DC8341">
    <w:name w:val="A96CAD3969DE447696676E80B71DC8341"/>
    <w:rsid w:val="008E7159"/>
    <w:pPr>
      <w:spacing w:before="50" w:after="50" w:line="240" w:lineRule="auto"/>
    </w:pPr>
    <w:rPr>
      <w:rFonts w:eastAsiaTheme="minorHAnsi"/>
      <w:color w:val="000000" w:themeColor="text1"/>
      <w:sz w:val="20"/>
    </w:rPr>
  </w:style>
  <w:style w:type="paragraph" w:customStyle="1" w:styleId="2813EF25F1644586A87E8CB5370F5B251">
    <w:name w:val="2813EF25F1644586A87E8CB5370F5B251"/>
    <w:rsid w:val="008E7159"/>
    <w:pPr>
      <w:spacing w:before="50" w:after="50" w:line="240" w:lineRule="auto"/>
    </w:pPr>
    <w:rPr>
      <w:rFonts w:eastAsiaTheme="minorHAnsi"/>
      <w:color w:val="000000" w:themeColor="text1"/>
      <w:sz w:val="20"/>
    </w:rPr>
  </w:style>
  <w:style w:type="paragraph" w:customStyle="1" w:styleId="F70A02DFDDD64975B7440647C37E07F01">
    <w:name w:val="F70A02DFDDD64975B7440647C37E07F01"/>
    <w:rsid w:val="008E7159"/>
    <w:pPr>
      <w:spacing w:before="50" w:after="50" w:line="240" w:lineRule="auto"/>
    </w:pPr>
    <w:rPr>
      <w:rFonts w:eastAsiaTheme="minorHAnsi"/>
      <w:color w:val="000000" w:themeColor="text1"/>
      <w:sz w:val="20"/>
    </w:rPr>
  </w:style>
  <w:style w:type="paragraph" w:customStyle="1" w:styleId="6CE2BFA6675F48BFB225D942728EE5391">
    <w:name w:val="6CE2BFA6675F48BFB225D942728EE5391"/>
    <w:rsid w:val="008E7159"/>
    <w:pPr>
      <w:spacing w:before="50" w:after="50" w:line="240" w:lineRule="auto"/>
    </w:pPr>
    <w:rPr>
      <w:rFonts w:eastAsiaTheme="minorHAnsi"/>
      <w:color w:val="000000" w:themeColor="text1"/>
      <w:sz w:val="20"/>
    </w:rPr>
  </w:style>
  <w:style w:type="paragraph" w:customStyle="1" w:styleId="57695BC7695845BF90F3ED47990AF61E1">
    <w:name w:val="57695BC7695845BF90F3ED47990AF61E1"/>
    <w:rsid w:val="008E7159"/>
    <w:pPr>
      <w:spacing w:before="50" w:after="50" w:line="240" w:lineRule="auto"/>
    </w:pPr>
    <w:rPr>
      <w:rFonts w:eastAsiaTheme="minorHAnsi"/>
      <w:color w:val="000000" w:themeColor="text1"/>
      <w:sz w:val="20"/>
    </w:rPr>
  </w:style>
  <w:style w:type="paragraph" w:customStyle="1" w:styleId="55160B1697D141508EDA1F1B995654191">
    <w:name w:val="55160B1697D141508EDA1F1B995654191"/>
    <w:rsid w:val="008E7159"/>
    <w:pPr>
      <w:spacing w:before="50" w:after="50" w:line="240" w:lineRule="auto"/>
    </w:pPr>
    <w:rPr>
      <w:rFonts w:eastAsiaTheme="minorHAnsi"/>
      <w:color w:val="000000" w:themeColor="text1"/>
      <w:sz w:val="20"/>
    </w:rPr>
  </w:style>
  <w:style w:type="paragraph" w:customStyle="1" w:styleId="064692BD63F54CC8A74FD395A7A2FF8D1">
    <w:name w:val="064692BD63F54CC8A74FD395A7A2FF8D1"/>
    <w:rsid w:val="008E7159"/>
    <w:pPr>
      <w:spacing w:before="50" w:after="50" w:line="240" w:lineRule="auto"/>
    </w:pPr>
    <w:rPr>
      <w:rFonts w:eastAsiaTheme="minorHAnsi"/>
      <w:color w:val="000000" w:themeColor="text1"/>
      <w:sz w:val="20"/>
    </w:rPr>
  </w:style>
  <w:style w:type="paragraph" w:customStyle="1" w:styleId="983923FEBA0545C985CE4B8EB054A6961">
    <w:name w:val="983923FEBA0545C985CE4B8EB054A6961"/>
    <w:rsid w:val="008E7159"/>
    <w:pPr>
      <w:spacing w:before="50" w:after="50" w:line="240" w:lineRule="auto"/>
    </w:pPr>
    <w:rPr>
      <w:rFonts w:eastAsiaTheme="minorHAnsi"/>
      <w:color w:val="000000" w:themeColor="text1"/>
      <w:sz w:val="20"/>
    </w:rPr>
  </w:style>
  <w:style w:type="paragraph" w:customStyle="1" w:styleId="BC6C696E0F534F169DE70C48D0C5B8361">
    <w:name w:val="BC6C696E0F534F169DE70C48D0C5B8361"/>
    <w:rsid w:val="008E7159"/>
    <w:pPr>
      <w:spacing w:before="50" w:after="50" w:line="240" w:lineRule="auto"/>
    </w:pPr>
    <w:rPr>
      <w:rFonts w:eastAsiaTheme="minorHAnsi"/>
      <w:color w:val="000000" w:themeColor="text1"/>
      <w:sz w:val="20"/>
    </w:rPr>
  </w:style>
  <w:style w:type="paragraph" w:customStyle="1" w:styleId="64D4E1D3E6C346B8B8E8C94CDD6847CB1">
    <w:name w:val="64D4E1D3E6C346B8B8E8C94CDD6847CB1"/>
    <w:rsid w:val="008E7159"/>
    <w:pPr>
      <w:spacing w:before="50" w:after="50" w:line="240" w:lineRule="auto"/>
    </w:pPr>
    <w:rPr>
      <w:rFonts w:eastAsiaTheme="minorHAnsi"/>
      <w:color w:val="000000" w:themeColor="text1"/>
      <w:sz w:val="20"/>
    </w:rPr>
  </w:style>
  <w:style w:type="paragraph" w:customStyle="1" w:styleId="EE2CA26CC3B4478BB71D5AADECFBFCEC1">
    <w:name w:val="EE2CA26CC3B4478BB71D5AADECFBFCEC1"/>
    <w:rsid w:val="008E7159"/>
    <w:pPr>
      <w:spacing w:before="50" w:after="50" w:line="240" w:lineRule="auto"/>
    </w:pPr>
    <w:rPr>
      <w:rFonts w:eastAsiaTheme="minorHAnsi"/>
      <w:color w:val="000000" w:themeColor="text1"/>
      <w:sz w:val="20"/>
    </w:rPr>
  </w:style>
  <w:style w:type="paragraph" w:customStyle="1" w:styleId="42396E0EFC7C4006B703B648759CA5CC1">
    <w:name w:val="42396E0EFC7C4006B703B648759CA5CC1"/>
    <w:rsid w:val="008E7159"/>
    <w:pPr>
      <w:spacing w:before="50" w:after="50" w:line="240" w:lineRule="auto"/>
    </w:pPr>
    <w:rPr>
      <w:rFonts w:eastAsiaTheme="minorHAnsi"/>
      <w:color w:val="000000" w:themeColor="text1"/>
      <w:sz w:val="20"/>
    </w:rPr>
  </w:style>
  <w:style w:type="paragraph" w:customStyle="1" w:styleId="9F07EE91B1AA4951B77E027BB86A05AD1">
    <w:name w:val="9F07EE91B1AA4951B77E027BB86A05AD1"/>
    <w:rsid w:val="008E7159"/>
    <w:pPr>
      <w:spacing w:before="50" w:after="50" w:line="240" w:lineRule="auto"/>
    </w:pPr>
    <w:rPr>
      <w:rFonts w:eastAsiaTheme="minorHAnsi"/>
      <w:color w:val="000000" w:themeColor="text1"/>
      <w:sz w:val="20"/>
    </w:rPr>
  </w:style>
  <w:style w:type="paragraph" w:customStyle="1" w:styleId="80DC8E5181464034939EA9E747428C751">
    <w:name w:val="80DC8E5181464034939EA9E747428C751"/>
    <w:rsid w:val="008E7159"/>
    <w:pPr>
      <w:spacing w:before="50" w:after="50" w:line="240" w:lineRule="auto"/>
    </w:pPr>
    <w:rPr>
      <w:rFonts w:eastAsiaTheme="minorHAnsi"/>
      <w:color w:val="000000" w:themeColor="text1"/>
      <w:sz w:val="20"/>
    </w:rPr>
  </w:style>
  <w:style w:type="paragraph" w:customStyle="1" w:styleId="E7A00EF101B947869C2A9A3B9113951A1">
    <w:name w:val="E7A00EF101B947869C2A9A3B9113951A1"/>
    <w:rsid w:val="008E7159"/>
    <w:pPr>
      <w:spacing w:before="50" w:after="50" w:line="240" w:lineRule="auto"/>
    </w:pPr>
    <w:rPr>
      <w:rFonts w:eastAsiaTheme="minorHAnsi"/>
      <w:color w:val="000000" w:themeColor="text1"/>
      <w:sz w:val="20"/>
    </w:rPr>
  </w:style>
  <w:style w:type="paragraph" w:customStyle="1" w:styleId="A0A87970DD654A4B97F4B44F0B065D0B2">
    <w:name w:val="A0A87970DD654A4B97F4B44F0B065D0B2"/>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ACE6C3D2767B4885A2E51734D034F6442">
    <w:name w:val="ACE6C3D2767B4885A2E51734D034F6442"/>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A0DCDF92B64D43CF9E037984AD46FE612">
    <w:name w:val="A0DCDF92B64D43CF9E037984AD46FE612"/>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FA21328638F7497190CCBB58B783F5F12">
    <w:name w:val="FA21328638F7497190CCBB58B783F5F12"/>
    <w:rsid w:val="008E7159"/>
    <w:rPr>
      <w:rFonts w:eastAsiaTheme="minorHAnsi"/>
      <w:color w:val="000000" w:themeColor="text1"/>
      <w:sz w:val="20"/>
    </w:rPr>
  </w:style>
  <w:style w:type="paragraph" w:customStyle="1" w:styleId="B2ED98AE71CF4854BF4224F8547C52E02">
    <w:name w:val="B2ED98AE71CF4854BF4224F8547C52E02"/>
    <w:rsid w:val="008E7159"/>
    <w:rPr>
      <w:rFonts w:eastAsiaTheme="minorHAnsi"/>
      <w:color w:val="000000" w:themeColor="text1"/>
      <w:sz w:val="20"/>
    </w:rPr>
  </w:style>
  <w:style w:type="paragraph" w:customStyle="1" w:styleId="5004387ACE4D4864904434D40FC3E16F2">
    <w:name w:val="5004387ACE4D4864904434D40FC3E16F2"/>
    <w:rsid w:val="008E7159"/>
    <w:rPr>
      <w:rFonts w:eastAsiaTheme="minorHAnsi"/>
      <w:color w:val="000000" w:themeColor="text1"/>
      <w:sz w:val="20"/>
    </w:rPr>
  </w:style>
  <w:style w:type="paragraph" w:customStyle="1" w:styleId="ECE10D2B5638410189CE195F6D4872AE2">
    <w:name w:val="ECE10D2B5638410189CE195F6D4872AE2"/>
    <w:rsid w:val="008E7159"/>
    <w:rPr>
      <w:rFonts w:eastAsiaTheme="minorHAnsi"/>
      <w:color w:val="000000" w:themeColor="text1"/>
      <w:sz w:val="20"/>
    </w:rPr>
  </w:style>
  <w:style w:type="paragraph" w:customStyle="1" w:styleId="7E3572E5EF914A8FA4F9F577F09179A42">
    <w:name w:val="7E3572E5EF914A8FA4F9F577F09179A42"/>
    <w:rsid w:val="008E7159"/>
    <w:rPr>
      <w:rFonts w:eastAsiaTheme="minorHAnsi"/>
      <w:color w:val="000000" w:themeColor="text1"/>
      <w:sz w:val="20"/>
    </w:rPr>
  </w:style>
  <w:style w:type="paragraph" w:customStyle="1" w:styleId="0917F1F6AEFA4913A836C53DFDA8A9B72">
    <w:name w:val="0917F1F6AEFA4913A836C53DFDA8A9B72"/>
    <w:rsid w:val="008E7159"/>
    <w:rPr>
      <w:rFonts w:eastAsiaTheme="minorHAnsi"/>
      <w:color w:val="000000" w:themeColor="text1"/>
      <w:sz w:val="20"/>
    </w:rPr>
  </w:style>
  <w:style w:type="paragraph" w:customStyle="1" w:styleId="FDA7A08A476545409DC9525EA06020F22">
    <w:name w:val="FDA7A08A476545409DC9525EA06020F22"/>
    <w:rsid w:val="008E7159"/>
    <w:rPr>
      <w:rFonts w:eastAsiaTheme="minorHAnsi"/>
      <w:color w:val="000000" w:themeColor="text1"/>
      <w:sz w:val="20"/>
    </w:rPr>
  </w:style>
  <w:style w:type="paragraph" w:customStyle="1" w:styleId="1DB80CE29F144CE1AE5A100F54C6E7AF2">
    <w:name w:val="1DB80CE29F144CE1AE5A100F54C6E7AF2"/>
    <w:rsid w:val="008E7159"/>
    <w:rPr>
      <w:rFonts w:eastAsiaTheme="minorHAnsi"/>
      <w:color w:val="000000" w:themeColor="text1"/>
      <w:sz w:val="20"/>
    </w:rPr>
  </w:style>
  <w:style w:type="paragraph" w:customStyle="1" w:styleId="059938F749DA40FAA06D2C81AF913A5F2">
    <w:name w:val="059938F749DA40FAA06D2C81AF913A5F2"/>
    <w:rsid w:val="008E7159"/>
    <w:rPr>
      <w:rFonts w:eastAsiaTheme="minorHAnsi"/>
      <w:color w:val="000000" w:themeColor="text1"/>
      <w:sz w:val="20"/>
    </w:rPr>
  </w:style>
  <w:style w:type="paragraph" w:customStyle="1" w:styleId="69D131169B894A348493B8438700EBB33">
    <w:name w:val="69D131169B894A348493B8438700EBB33"/>
    <w:rsid w:val="008E7159"/>
    <w:rPr>
      <w:rFonts w:eastAsiaTheme="minorHAnsi"/>
      <w:color w:val="000000" w:themeColor="text1"/>
      <w:sz w:val="20"/>
    </w:rPr>
  </w:style>
  <w:style w:type="paragraph" w:customStyle="1" w:styleId="A498A3CEF4224B3A8571BBAE7598BA962">
    <w:name w:val="A498A3CEF4224B3A8571BBAE7598BA962"/>
    <w:rsid w:val="008E7159"/>
    <w:rPr>
      <w:rFonts w:eastAsiaTheme="minorHAnsi"/>
      <w:color w:val="000000" w:themeColor="text1"/>
      <w:sz w:val="20"/>
    </w:rPr>
  </w:style>
  <w:style w:type="paragraph" w:customStyle="1" w:styleId="AB98D6A85C1D416E80062EF5B4E54A652">
    <w:name w:val="AB98D6A85C1D416E80062EF5B4E54A652"/>
    <w:rsid w:val="008E7159"/>
    <w:rPr>
      <w:rFonts w:eastAsiaTheme="minorHAnsi"/>
      <w:color w:val="000000" w:themeColor="text1"/>
      <w:sz w:val="20"/>
    </w:rPr>
  </w:style>
  <w:style w:type="paragraph" w:customStyle="1" w:styleId="113A8B8F02AE45F5B0726EB7AF20BA1C1">
    <w:name w:val="113A8B8F02AE45F5B0726EB7AF20BA1C1"/>
    <w:rsid w:val="008E7159"/>
    <w:rPr>
      <w:rFonts w:eastAsiaTheme="minorHAnsi"/>
      <w:color w:val="000000" w:themeColor="text1"/>
      <w:sz w:val="20"/>
    </w:rPr>
  </w:style>
  <w:style w:type="paragraph" w:customStyle="1" w:styleId="885EC719FDA24B98AE1E67D485BADFB82">
    <w:name w:val="885EC719FDA24B98AE1E67D485BADFB82"/>
    <w:rsid w:val="008E7159"/>
    <w:rPr>
      <w:rFonts w:eastAsiaTheme="minorHAnsi"/>
      <w:color w:val="000000" w:themeColor="text1"/>
      <w:sz w:val="20"/>
    </w:rPr>
  </w:style>
  <w:style w:type="paragraph" w:customStyle="1" w:styleId="E7AF0A52140E4F65A21D722A94FBB5CE2">
    <w:name w:val="E7AF0A52140E4F65A21D722A94FBB5CE2"/>
    <w:rsid w:val="008E7159"/>
    <w:rPr>
      <w:rFonts w:eastAsiaTheme="minorHAnsi"/>
      <w:color w:val="000000" w:themeColor="text1"/>
      <w:sz w:val="20"/>
    </w:rPr>
  </w:style>
  <w:style w:type="paragraph" w:customStyle="1" w:styleId="01A5E0EC040B451AA3C53932AEED0A7D6">
    <w:name w:val="01A5E0EC040B451AA3C53932AEED0A7D6"/>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10B61A4FD7CB44D99102FB7C487B35275">
    <w:name w:val="10B61A4FD7CB44D99102FB7C487B35275"/>
    <w:rsid w:val="008E7159"/>
    <w:pPr>
      <w:spacing w:before="50" w:after="50" w:line="240" w:lineRule="auto"/>
    </w:pPr>
    <w:rPr>
      <w:rFonts w:eastAsiaTheme="minorHAnsi"/>
      <w:color w:val="000000" w:themeColor="text1"/>
      <w:sz w:val="20"/>
    </w:rPr>
  </w:style>
  <w:style w:type="paragraph" w:customStyle="1" w:styleId="F157C2AA61B04C108DCCF38017134A921">
    <w:name w:val="F157C2AA61B04C108DCCF38017134A921"/>
    <w:rsid w:val="008E7159"/>
    <w:pPr>
      <w:spacing w:before="50" w:after="50" w:line="240" w:lineRule="auto"/>
    </w:pPr>
    <w:rPr>
      <w:rFonts w:eastAsiaTheme="minorHAnsi"/>
      <w:color w:val="000000" w:themeColor="text1"/>
      <w:sz w:val="20"/>
    </w:rPr>
  </w:style>
  <w:style w:type="paragraph" w:customStyle="1" w:styleId="596BB245D7294EF586A7C160057726061">
    <w:name w:val="596BB245D7294EF586A7C160057726061"/>
    <w:rsid w:val="008E7159"/>
    <w:pPr>
      <w:spacing w:before="50" w:after="50" w:line="240" w:lineRule="auto"/>
    </w:pPr>
    <w:rPr>
      <w:rFonts w:eastAsiaTheme="minorHAnsi"/>
      <w:color w:val="000000" w:themeColor="text1"/>
      <w:sz w:val="20"/>
    </w:rPr>
  </w:style>
  <w:style w:type="paragraph" w:customStyle="1" w:styleId="610C4B501B1C4F55A4B03694182822461">
    <w:name w:val="610C4B501B1C4F55A4B03694182822461"/>
    <w:rsid w:val="008E7159"/>
    <w:pPr>
      <w:spacing w:before="50" w:after="50" w:line="240" w:lineRule="auto"/>
    </w:pPr>
    <w:rPr>
      <w:rFonts w:eastAsiaTheme="minorHAnsi"/>
      <w:color w:val="000000" w:themeColor="text1"/>
      <w:sz w:val="20"/>
    </w:rPr>
  </w:style>
  <w:style w:type="paragraph" w:customStyle="1" w:styleId="019DE332450B4BE9BC03398BABF48F2C1">
    <w:name w:val="019DE332450B4BE9BC03398BABF48F2C1"/>
    <w:rsid w:val="008E7159"/>
    <w:pPr>
      <w:spacing w:before="50" w:after="50" w:line="240" w:lineRule="auto"/>
    </w:pPr>
    <w:rPr>
      <w:rFonts w:eastAsiaTheme="minorHAnsi"/>
      <w:color w:val="000000" w:themeColor="text1"/>
      <w:sz w:val="20"/>
    </w:rPr>
  </w:style>
  <w:style w:type="paragraph" w:customStyle="1" w:styleId="75EEA8D0A50B4D7981FFC78062C7B28C1">
    <w:name w:val="75EEA8D0A50B4D7981FFC78062C7B28C1"/>
    <w:rsid w:val="008E7159"/>
    <w:pPr>
      <w:spacing w:before="50" w:after="50" w:line="240" w:lineRule="auto"/>
    </w:pPr>
    <w:rPr>
      <w:rFonts w:eastAsiaTheme="minorHAnsi"/>
      <w:color w:val="000000" w:themeColor="text1"/>
      <w:sz w:val="20"/>
    </w:rPr>
  </w:style>
  <w:style w:type="paragraph" w:customStyle="1" w:styleId="3C36667B71944802938528453D184D461">
    <w:name w:val="3C36667B71944802938528453D184D461"/>
    <w:rsid w:val="008E7159"/>
    <w:pPr>
      <w:spacing w:before="50" w:after="50" w:line="240" w:lineRule="auto"/>
    </w:pPr>
    <w:rPr>
      <w:rFonts w:eastAsiaTheme="minorHAnsi"/>
      <w:color w:val="000000" w:themeColor="text1"/>
      <w:sz w:val="20"/>
    </w:rPr>
  </w:style>
  <w:style w:type="paragraph" w:customStyle="1" w:styleId="1981E026BD4242C38E4A50AA656B36291">
    <w:name w:val="1981E026BD4242C38E4A50AA656B36291"/>
    <w:rsid w:val="008E7159"/>
    <w:pPr>
      <w:spacing w:before="50" w:after="50" w:line="240" w:lineRule="auto"/>
    </w:pPr>
    <w:rPr>
      <w:rFonts w:eastAsiaTheme="minorHAnsi"/>
      <w:color w:val="000000" w:themeColor="text1"/>
      <w:sz w:val="20"/>
    </w:rPr>
  </w:style>
  <w:style w:type="paragraph" w:customStyle="1" w:styleId="EFEF2A1BFE434B668CA89A68C53B94552">
    <w:name w:val="EFEF2A1BFE434B668CA89A68C53B94552"/>
    <w:rsid w:val="008E7159"/>
    <w:pPr>
      <w:spacing w:before="50" w:after="50" w:line="240" w:lineRule="auto"/>
    </w:pPr>
    <w:rPr>
      <w:rFonts w:eastAsiaTheme="minorHAnsi"/>
      <w:color w:val="000000" w:themeColor="text1"/>
      <w:sz w:val="20"/>
    </w:rPr>
  </w:style>
  <w:style w:type="paragraph" w:customStyle="1" w:styleId="C5A718F62CB34805A990863BCCA76F822">
    <w:name w:val="C5A718F62CB34805A990863BCCA76F822"/>
    <w:rsid w:val="008E7159"/>
    <w:pPr>
      <w:spacing w:before="50" w:after="50" w:line="240" w:lineRule="auto"/>
    </w:pPr>
    <w:rPr>
      <w:rFonts w:eastAsiaTheme="minorHAnsi"/>
      <w:color w:val="000000" w:themeColor="text1"/>
      <w:sz w:val="20"/>
    </w:rPr>
  </w:style>
  <w:style w:type="paragraph" w:customStyle="1" w:styleId="36F7738E31A14DD7A8DB48D0FBE0DF1F2">
    <w:name w:val="36F7738E31A14DD7A8DB48D0FBE0DF1F2"/>
    <w:rsid w:val="008E7159"/>
    <w:pPr>
      <w:spacing w:before="50" w:after="50" w:line="240" w:lineRule="auto"/>
    </w:pPr>
    <w:rPr>
      <w:rFonts w:eastAsiaTheme="minorHAnsi"/>
      <w:color w:val="000000" w:themeColor="text1"/>
      <w:sz w:val="20"/>
    </w:rPr>
  </w:style>
  <w:style w:type="paragraph" w:customStyle="1" w:styleId="E423AE73D2AE42BAA38AA77B77D6EB2C2">
    <w:name w:val="E423AE73D2AE42BAA38AA77B77D6EB2C2"/>
    <w:rsid w:val="008E7159"/>
    <w:pPr>
      <w:spacing w:before="50" w:after="50" w:line="240" w:lineRule="auto"/>
    </w:pPr>
    <w:rPr>
      <w:rFonts w:eastAsiaTheme="minorHAnsi"/>
      <w:color w:val="000000" w:themeColor="text1"/>
      <w:sz w:val="20"/>
    </w:rPr>
  </w:style>
  <w:style w:type="paragraph" w:customStyle="1" w:styleId="BA8E62001BF942479BDC14AF0BDA1A092">
    <w:name w:val="BA8E62001BF942479BDC14AF0BDA1A092"/>
    <w:rsid w:val="008E7159"/>
    <w:pPr>
      <w:spacing w:before="50" w:after="50" w:line="240" w:lineRule="auto"/>
    </w:pPr>
    <w:rPr>
      <w:rFonts w:eastAsiaTheme="minorHAnsi"/>
      <w:color w:val="000000" w:themeColor="text1"/>
      <w:sz w:val="20"/>
    </w:rPr>
  </w:style>
  <w:style w:type="paragraph" w:customStyle="1" w:styleId="D7F45AB4AB534DF680E1D8C1FE6842AD2">
    <w:name w:val="D7F45AB4AB534DF680E1D8C1FE6842AD2"/>
    <w:rsid w:val="008E7159"/>
    <w:pPr>
      <w:spacing w:before="50" w:after="50" w:line="240" w:lineRule="auto"/>
    </w:pPr>
    <w:rPr>
      <w:rFonts w:eastAsiaTheme="minorHAnsi"/>
      <w:color w:val="000000" w:themeColor="text1"/>
      <w:sz w:val="20"/>
    </w:rPr>
  </w:style>
  <w:style w:type="paragraph" w:customStyle="1" w:styleId="C4CDD57042B2460696BA08704EE0C4B62">
    <w:name w:val="C4CDD57042B2460696BA08704EE0C4B62"/>
    <w:rsid w:val="008E7159"/>
    <w:pPr>
      <w:spacing w:before="50" w:after="50" w:line="240" w:lineRule="auto"/>
    </w:pPr>
    <w:rPr>
      <w:rFonts w:eastAsiaTheme="minorHAnsi"/>
      <w:color w:val="000000" w:themeColor="text1"/>
      <w:sz w:val="20"/>
    </w:rPr>
  </w:style>
  <w:style w:type="paragraph" w:customStyle="1" w:styleId="2DB7A279DABD4EA8A7645D152F0EBE9E2">
    <w:name w:val="2DB7A279DABD4EA8A7645D152F0EBE9E2"/>
    <w:rsid w:val="008E7159"/>
    <w:pPr>
      <w:spacing w:before="50" w:after="50" w:line="240" w:lineRule="auto"/>
    </w:pPr>
    <w:rPr>
      <w:rFonts w:eastAsiaTheme="minorHAnsi"/>
      <w:color w:val="000000" w:themeColor="text1"/>
      <w:sz w:val="20"/>
    </w:rPr>
  </w:style>
  <w:style w:type="paragraph" w:customStyle="1" w:styleId="61B350144BE64A40AAC98015A597AE2B2">
    <w:name w:val="61B350144BE64A40AAC98015A597AE2B2"/>
    <w:rsid w:val="008E7159"/>
    <w:pPr>
      <w:spacing w:before="50" w:after="50" w:line="240" w:lineRule="auto"/>
    </w:pPr>
    <w:rPr>
      <w:rFonts w:eastAsiaTheme="minorHAnsi"/>
      <w:color w:val="000000" w:themeColor="text1"/>
      <w:sz w:val="20"/>
    </w:rPr>
  </w:style>
  <w:style w:type="paragraph" w:customStyle="1" w:styleId="BDB172D3C8634542BBFD4C0F4C3D09012">
    <w:name w:val="BDB172D3C8634542BBFD4C0F4C3D09012"/>
    <w:rsid w:val="008E7159"/>
    <w:pPr>
      <w:spacing w:before="50" w:after="50" w:line="240" w:lineRule="auto"/>
    </w:pPr>
    <w:rPr>
      <w:rFonts w:eastAsiaTheme="minorHAnsi"/>
      <w:color w:val="000000" w:themeColor="text1"/>
      <w:sz w:val="20"/>
    </w:rPr>
  </w:style>
  <w:style w:type="paragraph" w:customStyle="1" w:styleId="5A4C54E776B14F95BEC43D4920632F5B2">
    <w:name w:val="5A4C54E776B14F95BEC43D4920632F5B2"/>
    <w:rsid w:val="008E7159"/>
    <w:pPr>
      <w:spacing w:before="50" w:after="50" w:line="240" w:lineRule="auto"/>
    </w:pPr>
    <w:rPr>
      <w:rFonts w:eastAsiaTheme="minorHAnsi"/>
      <w:color w:val="000000" w:themeColor="text1"/>
      <w:sz w:val="20"/>
    </w:rPr>
  </w:style>
  <w:style w:type="paragraph" w:customStyle="1" w:styleId="6C665116132B40D59DED1B66C585A3B92">
    <w:name w:val="6C665116132B40D59DED1B66C585A3B92"/>
    <w:rsid w:val="008E7159"/>
    <w:pPr>
      <w:spacing w:before="50" w:after="50" w:line="240" w:lineRule="auto"/>
    </w:pPr>
    <w:rPr>
      <w:rFonts w:eastAsiaTheme="minorHAnsi"/>
      <w:color w:val="000000" w:themeColor="text1"/>
      <w:sz w:val="20"/>
    </w:rPr>
  </w:style>
  <w:style w:type="paragraph" w:customStyle="1" w:styleId="AEFAB7BD989641B7B6D63DA62A3625E22">
    <w:name w:val="AEFAB7BD989641B7B6D63DA62A3625E22"/>
    <w:rsid w:val="008E7159"/>
    <w:pPr>
      <w:spacing w:before="50" w:after="50" w:line="240" w:lineRule="auto"/>
    </w:pPr>
    <w:rPr>
      <w:rFonts w:eastAsiaTheme="minorHAnsi"/>
      <w:color w:val="000000" w:themeColor="text1"/>
      <w:sz w:val="20"/>
    </w:rPr>
  </w:style>
  <w:style w:type="paragraph" w:customStyle="1" w:styleId="AD609F37103348E3B25E743DB0AA98672">
    <w:name w:val="AD609F37103348E3B25E743DB0AA98672"/>
    <w:rsid w:val="008E7159"/>
    <w:pPr>
      <w:spacing w:before="50" w:after="50" w:line="240" w:lineRule="auto"/>
    </w:pPr>
    <w:rPr>
      <w:rFonts w:eastAsiaTheme="minorHAnsi"/>
      <w:color w:val="000000" w:themeColor="text1"/>
      <w:sz w:val="20"/>
    </w:rPr>
  </w:style>
  <w:style w:type="paragraph" w:customStyle="1" w:styleId="3B8A290C33C2426ABBD7A8131E40F1442">
    <w:name w:val="3B8A290C33C2426ABBD7A8131E40F1442"/>
    <w:rsid w:val="008E7159"/>
    <w:pPr>
      <w:spacing w:before="50" w:after="50" w:line="240" w:lineRule="auto"/>
    </w:pPr>
    <w:rPr>
      <w:rFonts w:eastAsiaTheme="minorHAnsi"/>
      <w:color w:val="000000" w:themeColor="text1"/>
      <w:sz w:val="20"/>
    </w:rPr>
  </w:style>
  <w:style w:type="paragraph" w:customStyle="1" w:styleId="552AE95974944700AF0164DCC762CE782">
    <w:name w:val="552AE95974944700AF0164DCC762CE782"/>
    <w:rsid w:val="008E7159"/>
    <w:pPr>
      <w:spacing w:before="50" w:after="50" w:line="240" w:lineRule="auto"/>
    </w:pPr>
    <w:rPr>
      <w:rFonts w:eastAsiaTheme="minorHAnsi"/>
      <w:color w:val="000000" w:themeColor="text1"/>
      <w:sz w:val="20"/>
    </w:rPr>
  </w:style>
  <w:style w:type="paragraph" w:customStyle="1" w:styleId="D7F84BA0B4C84D00BDF6DE0EBA63D1F32">
    <w:name w:val="D7F84BA0B4C84D00BDF6DE0EBA63D1F32"/>
    <w:rsid w:val="008E7159"/>
    <w:pPr>
      <w:spacing w:before="50" w:after="50" w:line="240" w:lineRule="auto"/>
    </w:pPr>
    <w:rPr>
      <w:rFonts w:eastAsiaTheme="minorHAnsi"/>
      <w:color w:val="000000" w:themeColor="text1"/>
      <w:sz w:val="20"/>
    </w:rPr>
  </w:style>
  <w:style w:type="paragraph" w:customStyle="1" w:styleId="21085FED71F14C13B0DDE74DF93CFFB92">
    <w:name w:val="21085FED71F14C13B0DDE74DF93CFFB92"/>
    <w:rsid w:val="008E7159"/>
    <w:pPr>
      <w:spacing w:before="50" w:after="50" w:line="240" w:lineRule="auto"/>
    </w:pPr>
    <w:rPr>
      <w:rFonts w:eastAsiaTheme="minorHAnsi"/>
      <w:color w:val="000000" w:themeColor="text1"/>
      <w:sz w:val="20"/>
    </w:rPr>
  </w:style>
  <w:style w:type="paragraph" w:customStyle="1" w:styleId="8D019C5ABE5D4DBB9BA42068EEB1E7EB2">
    <w:name w:val="8D019C5ABE5D4DBB9BA42068EEB1E7EB2"/>
    <w:rsid w:val="008E7159"/>
    <w:pPr>
      <w:spacing w:before="50" w:after="50" w:line="240" w:lineRule="auto"/>
    </w:pPr>
    <w:rPr>
      <w:rFonts w:eastAsiaTheme="minorHAnsi"/>
      <w:color w:val="000000" w:themeColor="text1"/>
      <w:sz w:val="20"/>
    </w:rPr>
  </w:style>
  <w:style w:type="paragraph" w:customStyle="1" w:styleId="595BF38663674D679AD6CE4CE7742EB92">
    <w:name w:val="595BF38663674D679AD6CE4CE7742EB92"/>
    <w:rsid w:val="008E7159"/>
    <w:pPr>
      <w:spacing w:before="50" w:after="50" w:line="240" w:lineRule="auto"/>
    </w:pPr>
    <w:rPr>
      <w:rFonts w:eastAsiaTheme="minorHAnsi"/>
      <w:color w:val="000000" w:themeColor="text1"/>
      <w:sz w:val="20"/>
    </w:rPr>
  </w:style>
  <w:style w:type="paragraph" w:customStyle="1" w:styleId="CC30090171A44CE5B9DE0C56A7DCE4232">
    <w:name w:val="CC30090171A44CE5B9DE0C56A7DCE4232"/>
    <w:rsid w:val="008E7159"/>
    <w:pPr>
      <w:spacing w:before="50" w:after="50" w:line="240" w:lineRule="auto"/>
    </w:pPr>
    <w:rPr>
      <w:rFonts w:eastAsiaTheme="minorHAnsi"/>
      <w:color w:val="000000" w:themeColor="text1"/>
      <w:sz w:val="20"/>
    </w:rPr>
  </w:style>
  <w:style w:type="paragraph" w:customStyle="1" w:styleId="945111962B6C48D4B481B46E60416F402">
    <w:name w:val="945111962B6C48D4B481B46E60416F402"/>
    <w:rsid w:val="008E7159"/>
    <w:pPr>
      <w:spacing w:before="50" w:after="50" w:line="240" w:lineRule="auto"/>
    </w:pPr>
    <w:rPr>
      <w:rFonts w:eastAsiaTheme="minorHAnsi"/>
      <w:color w:val="000000" w:themeColor="text1"/>
      <w:sz w:val="20"/>
    </w:rPr>
  </w:style>
  <w:style w:type="paragraph" w:customStyle="1" w:styleId="A7D9D8C4D8344F099A88985DBB11B45C2">
    <w:name w:val="A7D9D8C4D8344F099A88985DBB11B45C2"/>
    <w:rsid w:val="008E7159"/>
    <w:pPr>
      <w:spacing w:before="50" w:after="50" w:line="240" w:lineRule="auto"/>
    </w:pPr>
    <w:rPr>
      <w:rFonts w:eastAsiaTheme="minorHAnsi"/>
      <w:color w:val="000000" w:themeColor="text1"/>
      <w:sz w:val="20"/>
    </w:rPr>
  </w:style>
  <w:style w:type="paragraph" w:customStyle="1" w:styleId="25E244D8A72447049C1FEA58D81958412">
    <w:name w:val="25E244D8A72447049C1FEA58D81958412"/>
    <w:rsid w:val="008E7159"/>
    <w:pPr>
      <w:spacing w:before="50" w:after="50" w:line="240" w:lineRule="auto"/>
    </w:pPr>
    <w:rPr>
      <w:rFonts w:eastAsiaTheme="minorHAnsi"/>
      <w:color w:val="000000" w:themeColor="text1"/>
      <w:sz w:val="20"/>
    </w:rPr>
  </w:style>
  <w:style w:type="paragraph" w:customStyle="1" w:styleId="C64E433A83F34D328458608609B3A4D32">
    <w:name w:val="C64E433A83F34D328458608609B3A4D32"/>
    <w:rsid w:val="008E7159"/>
    <w:pPr>
      <w:spacing w:before="50" w:after="50" w:line="240" w:lineRule="auto"/>
    </w:pPr>
    <w:rPr>
      <w:rFonts w:eastAsiaTheme="minorHAnsi"/>
      <w:color w:val="000000" w:themeColor="text1"/>
      <w:sz w:val="20"/>
    </w:rPr>
  </w:style>
  <w:style w:type="paragraph" w:customStyle="1" w:styleId="E55AD30D95734124B210670F431A4BF62">
    <w:name w:val="E55AD30D95734124B210670F431A4BF62"/>
    <w:rsid w:val="008E7159"/>
    <w:pPr>
      <w:spacing w:before="50" w:after="50" w:line="240" w:lineRule="auto"/>
    </w:pPr>
    <w:rPr>
      <w:rFonts w:eastAsiaTheme="minorHAnsi"/>
      <w:color w:val="000000" w:themeColor="text1"/>
      <w:sz w:val="20"/>
    </w:rPr>
  </w:style>
  <w:style w:type="paragraph" w:customStyle="1" w:styleId="E8DE651D5ADB44C389961AC5B1FF532F2">
    <w:name w:val="E8DE651D5ADB44C389961AC5B1FF532F2"/>
    <w:rsid w:val="008E7159"/>
    <w:pPr>
      <w:spacing w:before="50" w:after="50" w:line="240" w:lineRule="auto"/>
    </w:pPr>
    <w:rPr>
      <w:rFonts w:eastAsiaTheme="minorHAnsi"/>
      <w:color w:val="000000" w:themeColor="text1"/>
      <w:sz w:val="20"/>
    </w:rPr>
  </w:style>
  <w:style w:type="paragraph" w:customStyle="1" w:styleId="A96CAD3969DE447696676E80B71DC8342">
    <w:name w:val="A96CAD3969DE447696676E80B71DC8342"/>
    <w:rsid w:val="008E7159"/>
    <w:pPr>
      <w:spacing w:before="50" w:after="50" w:line="240" w:lineRule="auto"/>
    </w:pPr>
    <w:rPr>
      <w:rFonts w:eastAsiaTheme="minorHAnsi"/>
      <w:color w:val="000000" w:themeColor="text1"/>
      <w:sz w:val="20"/>
    </w:rPr>
  </w:style>
  <w:style w:type="paragraph" w:customStyle="1" w:styleId="2813EF25F1644586A87E8CB5370F5B252">
    <w:name w:val="2813EF25F1644586A87E8CB5370F5B252"/>
    <w:rsid w:val="008E7159"/>
    <w:pPr>
      <w:spacing w:before="50" w:after="50" w:line="240" w:lineRule="auto"/>
    </w:pPr>
    <w:rPr>
      <w:rFonts w:eastAsiaTheme="minorHAnsi"/>
      <w:color w:val="000000" w:themeColor="text1"/>
      <w:sz w:val="20"/>
    </w:rPr>
  </w:style>
  <w:style w:type="paragraph" w:customStyle="1" w:styleId="F70A02DFDDD64975B7440647C37E07F02">
    <w:name w:val="F70A02DFDDD64975B7440647C37E07F02"/>
    <w:rsid w:val="008E7159"/>
    <w:pPr>
      <w:spacing w:before="50" w:after="50" w:line="240" w:lineRule="auto"/>
    </w:pPr>
    <w:rPr>
      <w:rFonts w:eastAsiaTheme="minorHAnsi"/>
      <w:color w:val="000000" w:themeColor="text1"/>
      <w:sz w:val="20"/>
    </w:rPr>
  </w:style>
  <w:style w:type="paragraph" w:customStyle="1" w:styleId="6CE2BFA6675F48BFB225D942728EE5392">
    <w:name w:val="6CE2BFA6675F48BFB225D942728EE5392"/>
    <w:rsid w:val="008E7159"/>
    <w:pPr>
      <w:spacing w:before="50" w:after="50" w:line="240" w:lineRule="auto"/>
    </w:pPr>
    <w:rPr>
      <w:rFonts w:eastAsiaTheme="minorHAnsi"/>
      <w:color w:val="000000" w:themeColor="text1"/>
      <w:sz w:val="20"/>
    </w:rPr>
  </w:style>
  <w:style w:type="paragraph" w:customStyle="1" w:styleId="57695BC7695845BF90F3ED47990AF61E2">
    <w:name w:val="57695BC7695845BF90F3ED47990AF61E2"/>
    <w:rsid w:val="008E7159"/>
    <w:pPr>
      <w:spacing w:before="50" w:after="50" w:line="240" w:lineRule="auto"/>
    </w:pPr>
    <w:rPr>
      <w:rFonts w:eastAsiaTheme="minorHAnsi"/>
      <w:color w:val="000000" w:themeColor="text1"/>
      <w:sz w:val="20"/>
    </w:rPr>
  </w:style>
  <w:style w:type="paragraph" w:customStyle="1" w:styleId="55160B1697D141508EDA1F1B995654192">
    <w:name w:val="55160B1697D141508EDA1F1B995654192"/>
    <w:rsid w:val="008E7159"/>
    <w:pPr>
      <w:spacing w:before="50" w:after="50" w:line="240" w:lineRule="auto"/>
    </w:pPr>
    <w:rPr>
      <w:rFonts w:eastAsiaTheme="minorHAnsi"/>
      <w:color w:val="000000" w:themeColor="text1"/>
      <w:sz w:val="20"/>
    </w:rPr>
  </w:style>
  <w:style w:type="paragraph" w:customStyle="1" w:styleId="064692BD63F54CC8A74FD395A7A2FF8D2">
    <w:name w:val="064692BD63F54CC8A74FD395A7A2FF8D2"/>
    <w:rsid w:val="008E7159"/>
    <w:pPr>
      <w:spacing w:before="50" w:after="50" w:line="240" w:lineRule="auto"/>
    </w:pPr>
    <w:rPr>
      <w:rFonts w:eastAsiaTheme="minorHAnsi"/>
      <w:color w:val="000000" w:themeColor="text1"/>
      <w:sz w:val="20"/>
    </w:rPr>
  </w:style>
  <w:style w:type="paragraph" w:customStyle="1" w:styleId="983923FEBA0545C985CE4B8EB054A6962">
    <w:name w:val="983923FEBA0545C985CE4B8EB054A6962"/>
    <w:rsid w:val="008E7159"/>
    <w:pPr>
      <w:spacing w:before="50" w:after="50" w:line="240" w:lineRule="auto"/>
    </w:pPr>
    <w:rPr>
      <w:rFonts w:eastAsiaTheme="minorHAnsi"/>
      <w:color w:val="000000" w:themeColor="text1"/>
      <w:sz w:val="20"/>
    </w:rPr>
  </w:style>
  <w:style w:type="paragraph" w:customStyle="1" w:styleId="BC6C696E0F534F169DE70C48D0C5B8362">
    <w:name w:val="BC6C696E0F534F169DE70C48D0C5B8362"/>
    <w:rsid w:val="008E7159"/>
    <w:pPr>
      <w:spacing w:before="50" w:after="50" w:line="240" w:lineRule="auto"/>
    </w:pPr>
    <w:rPr>
      <w:rFonts w:eastAsiaTheme="minorHAnsi"/>
      <w:color w:val="000000" w:themeColor="text1"/>
      <w:sz w:val="20"/>
    </w:rPr>
  </w:style>
  <w:style w:type="paragraph" w:customStyle="1" w:styleId="64D4E1D3E6C346B8B8E8C94CDD6847CB2">
    <w:name w:val="64D4E1D3E6C346B8B8E8C94CDD6847CB2"/>
    <w:rsid w:val="008E7159"/>
    <w:pPr>
      <w:spacing w:before="50" w:after="50" w:line="240" w:lineRule="auto"/>
    </w:pPr>
    <w:rPr>
      <w:rFonts w:eastAsiaTheme="minorHAnsi"/>
      <w:color w:val="000000" w:themeColor="text1"/>
      <w:sz w:val="20"/>
    </w:rPr>
  </w:style>
  <w:style w:type="paragraph" w:customStyle="1" w:styleId="EE2CA26CC3B4478BB71D5AADECFBFCEC2">
    <w:name w:val="EE2CA26CC3B4478BB71D5AADECFBFCEC2"/>
    <w:rsid w:val="008E7159"/>
    <w:pPr>
      <w:spacing w:before="50" w:after="50" w:line="240" w:lineRule="auto"/>
    </w:pPr>
    <w:rPr>
      <w:rFonts w:eastAsiaTheme="minorHAnsi"/>
      <w:color w:val="000000" w:themeColor="text1"/>
      <w:sz w:val="20"/>
    </w:rPr>
  </w:style>
  <w:style w:type="paragraph" w:customStyle="1" w:styleId="42396E0EFC7C4006B703B648759CA5CC2">
    <w:name w:val="42396E0EFC7C4006B703B648759CA5CC2"/>
    <w:rsid w:val="008E7159"/>
    <w:pPr>
      <w:spacing w:before="50" w:after="50" w:line="240" w:lineRule="auto"/>
    </w:pPr>
    <w:rPr>
      <w:rFonts w:eastAsiaTheme="minorHAnsi"/>
      <w:color w:val="000000" w:themeColor="text1"/>
      <w:sz w:val="20"/>
    </w:rPr>
  </w:style>
  <w:style w:type="paragraph" w:customStyle="1" w:styleId="9F07EE91B1AA4951B77E027BB86A05AD2">
    <w:name w:val="9F07EE91B1AA4951B77E027BB86A05AD2"/>
    <w:rsid w:val="008E7159"/>
    <w:pPr>
      <w:spacing w:before="50" w:after="50" w:line="240" w:lineRule="auto"/>
    </w:pPr>
    <w:rPr>
      <w:rFonts w:eastAsiaTheme="minorHAnsi"/>
      <w:color w:val="000000" w:themeColor="text1"/>
      <w:sz w:val="20"/>
    </w:rPr>
  </w:style>
  <w:style w:type="paragraph" w:customStyle="1" w:styleId="80DC8E5181464034939EA9E747428C752">
    <w:name w:val="80DC8E5181464034939EA9E747428C752"/>
    <w:rsid w:val="008E7159"/>
    <w:pPr>
      <w:spacing w:before="50" w:after="50" w:line="240" w:lineRule="auto"/>
    </w:pPr>
    <w:rPr>
      <w:rFonts w:eastAsiaTheme="minorHAnsi"/>
      <w:color w:val="000000" w:themeColor="text1"/>
      <w:sz w:val="20"/>
    </w:rPr>
  </w:style>
  <w:style w:type="paragraph" w:customStyle="1" w:styleId="E7A00EF101B947869C2A9A3B9113951A2">
    <w:name w:val="E7A00EF101B947869C2A9A3B9113951A2"/>
    <w:rsid w:val="008E7159"/>
    <w:pPr>
      <w:spacing w:before="50" w:after="50" w:line="240" w:lineRule="auto"/>
    </w:pPr>
    <w:rPr>
      <w:rFonts w:eastAsiaTheme="minorHAnsi"/>
      <w:color w:val="000000" w:themeColor="text1"/>
      <w:sz w:val="20"/>
    </w:rPr>
  </w:style>
  <w:style w:type="paragraph" w:customStyle="1" w:styleId="A0A87970DD654A4B97F4B44F0B065D0B3">
    <w:name w:val="A0A87970DD654A4B97F4B44F0B065D0B3"/>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ACE6C3D2767B4885A2E51734D034F6443">
    <w:name w:val="ACE6C3D2767B4885A2E51734D034F6443"/>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A0DCDF92B64D43CF9E037984AD46FE613">
    <w:name w:val="A0DCDF92B64D43CF9E037984AD46FE613"/>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FA21328638F7497190CCBB58B783F5F13">
    <w:name w:val="FA21328638F7497190CCBB58B783F5F13"/>
    <w:rsid w:val="008E7159"/>
    <w:rPr>
      <w:rFonts w:eastAsiaTheme="minorHAnsi"/>
      <w:color w:val="000000" w:themeColor="text1"/>
      <w:sz w:val="20"/>
    </w:rPr>
  </w:style>
  <w:style w:type="paragraph" w:customStyle="1" w:styleId="B2ED98AE71CF4854BF4224F8547C52E03">
    <w:name w:val="B2ED98AE71CF4854BF4224F8547C52E03"/>
    <w:rsid w:val="008E7159"/>
    <w:rPr>
      <w:rFonts w:eastAsiaTheme="minorHAnsi"/>
      <w:color w:val="000000" w:themeColor="text1"/>
      <w:sz w:val="20"/>
    </w:rPr>
  </w:style>
  <w:style w:type="paragraph" w:customStyle="1" w:styleId="5004387ACE4D4864904434D40FC3E16F3">
    <w:name w:val="5004387ACE4D4864904434D40FC3E16F3"/>
    <w:rsid w:val="008E7159"/>
    <w:rPr>
      <w:rFonts w:eastAsiaTheme="minorHAnsi"/>
      <w:color w:val="000000" w:themeColor="text1"/>
      <w:sz w:val="20"/>
    </w:rPr>
  </w:style>
  <w:style w:type="paragraph" w:customStyle="1" w:styleId="ECE10D2B5638410189CE195F6D4872AE3">
    <w:name w:val="ECE10D2B5638410189CE195F6D4872AE3"/>
    <w:rsid w:val="008E7159"/>
    <w:rPr>
      <w:rFonts w:eastAsiaTheme="minorHAnsi"/>
      <w:color w:val="000000" w:themeColor="text1"/>
      <w:sz w:val="20"/>
    </w:rPr>
  </w:style>
  <w:style w:type="paragraph" w:customStyle="1" w:styleId="7E3572E5EF914A8FA4F9F577F09179A43">
    <w:name w:val="7E3572E5EF914A8FA4F9F577F09179A43"/>
    <w:rsid w:val="008E7159"/>
    <w:rPr>
      <w:rFonts w:eastAsiaTheme="minorHAnsi"/>
      <w:color w:val="000000" w:themeColor="text1"/>
      <w:sz w:val="20"/>
    </w:rPr>
  </w:style>
  <w:style w:type="paragraph" w:customStyle="1" w:styleId="0917F1F6AEFA4913A836C53DFDA8A9B73">
    <w:name w:val="0917F1F6AEFA4913A836C53DFDA8A9B73"/>
    <w:rsid w:val="008E7159"/>
    <w:rPr>
      <w:rFonts w:eastAsiaTheme="minorHAnsi"/>
      <w:color w:val="000000" w:themeColor="text1"/>
      <w:sz w:val="20"/>
    </w:rPr>
  </w:style>
  <w:style w:type="paragraph" w:customStyle="1" w:styleId="FDA7A08A476545409DC9525EA06020F23">
    <w:name w:val="FDA7A08A476545409DC9525EA06020F23"/>
    <w:rsid w:val="008E7159"/>
    <w:rPr>
      <w:rFonts w:eastAsiaTheme="minorHAnsi"/>
      <w:color w:val="000000" w:themeColor="text1"/>
      <w:sz w:val="20"/>
    </w:rPr>
  </w:style>
  <w:style w:type="paragraph" w:customStyle="1" w:styleId="1DB80CE29F144CE1AE5A100F54C6E7AF3">
    <w:name w:val="1DB80CE29F144CE1AE5A100F54C6E7AF3"/>
    <w:rsid w:val="008E7159"/>
    <w:rPr>
      <w:rFonts w:eastAsiaTheme="minorHAnsi"/>
      <w:color w:val="000000" w:themeColor="text1"/>
      <w:sz w:val="20"/>
    </w:rPr>
  </w:style>
  <w:style w:type="paragraph" w:customStyle="1" w:styleId="059938F749DA40FAA06D2C81AF913A5F3">
    <w:name w:val="059938F749DA40FAA06D2C81AF913A5F3"/>
    <w:rsid w:val="008E7159"/>
    <w:rPr>
      <w:rFonts w:eastAsiaTheme="minorHAnsi"/>
      <w:color w:val="000000" w:themeColor="text1"/>
      <w:sz w:val="20"/>
    </w:rPr>
  </w:style>
  <w:style w:type="paragraph" w:customStyle="1" w:styleId="69D131169B894A348493B8438700EBB34">
    <w:name w:val="69D131169B894A348493B8438700EBB34"/>
    <w:rsid w:val="008E7159"/>
    <w:rPr>
      <w:rFonts w:eastAsiaTheme="minorHAnsi"/>
      <w:color w:val="000000" w:themeColor="text1"/>
      <w:sz w:val="20"/>
    </w:rPr>
  </w:style>
  <w:style w:type="paragraph" w:customStyle="1" w:styleId="A498A3CEF4224B3A8571BBAE7598BA963">
    <w:name w:val="A498A3CEF4224B3A8571BBAE7598BA963"/>
    <w:rsid w:val="008E7159"/>
    <w:rPr>
      <w:rFonts w:eastAsiaTheme="minorHAnsi"/>
      <w:color w:val="000000" w:themeColor="text1"/>
      <w:sz w:val="20"/>
    </w:rPr>
  </w:style>
  <w:style w:type="paragraph" w:customStyle="1" w:styleId="AB98D6A85C1D416E80062EF5B4E54A653">
    <w:name w:val="AB98D6A85C1D416E80062EF5B4E54A653"/>
    <w:rsid w:val="008E7159"/>
    <w:rPr>
      <w:rFonts w:eastAsiaTheme="minorHAnsi"/>
      <w:color w:val="000000" w:themeColor="text1"/>
      <w:sz w:val="20"/>
    </w:rPr>
  </w:style>
  <w:style w:type="paragraph" w:customStyle="1" w:styleId="113A8B8F02AE45F5B0726EB7AF20BA1C2">
    <w:name w:val="113A8B8F02AE45F5B0726EB7AF20BA1C2"/>
    <w:rsid w:val="008E7159"/>
    <w:rPr>
      <w:rFonts w:eastAsiaTheme="minorHAnsi"/>
      <w:color w:val="000000" w:themeColor="text1"/>
      <w:sz w:val="20"/>
    </w:rPr>
  </w:style>
  <w:style w:type="paragraph" w:customStyle="1" w:styleId="885EC719FDA24B98AE1E67D485BADFB83">
    <w:name w:val="885EC719FDA24B98AE1E67D485BADFB83"/>
    <w:rsid w:val="008E7159"/>
    <w:rPr>
      <w:rFonts w:eastAsiaTheme="minorHAnsi"/>
      <w:color w:val="000000" w:themeColor="text1"/>
      <w:sz w:val="20"/>
    </w:rPr>
  </w:style>
  <w:style w:type="paragraph" w:customStyle="1" w:styleId="E7AF0A52140E4F65A21D722A94FBB5CE3">
    <w:name w:val="E7AF0A52140E4F65A21D722A94FBB5CE3"/>
    <w:rsid w:val="008E7159"/>
    <w:rPr>
      <w:rFonts w:eastAsiaTheme="minorHAnsi"/>
      <w:color w:val="000000" w:themeColor="text1"/>
      <w:sz w:val="20"/>
    </w:rPr>
  </w:style>
  <w:style w:type="paragraph" w:customStyle="1" w:styleId="01A5E0EC040B451AA3C53932AEED0A7D7">
    <w:name w:val="01A5E0EC040B451AA3C53932AEED0A7D7"/>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10B61A4FD7CB44D99102FB7C487B35276">
    <w:name w:val="10B61A4FD7CB44D99102FB7C487B35276"/>
    <w:rsid w:val="008E7159"/>
    <w:pPr>
      <w:spacing w:before="50" w:after="50" w:line="240" w:lineRule="auto"/>
    </w:pPr>
    <w:rPr>
      <w:rFonts w:eastAsiaTheme="minorHAnsi"/>
      <w:color w:val="000000" w:themeColor="text1"/>
      <w:sz w:val="20"/>
    </w:rPr>
  </w:style>
  <w:style w:type="paragraph" w:customStyle="1" w:styleId="F157C2AA61B04C108DCCF38017134A922">
    <w:name w:val="F157C2AA61B04C108DCCF38017134A922"/>
    <w:rsid w:val="008E7159"/>
    <w:pPr>
      <w:spacing w:before="50" w:after="50" w:line="240" w:lineRule="auto"/>
    </w:pPr>
    <w:rPr>
      <w:rFonts w:eastAsiaTheme="minorHAnsi"/>
      <w:color w:val="000000" w:themeColor="text1"/>
      <w:sz w:val="20"/>
    </w:rPr>
  </w:style>
  <w:style w:type="paragraph" w:customStyle="1" w:styleId="596BB245D7294EF586A7C160057726062">
    <w:name w:val="596BB245D7294EF586A7C160057726062"/>
    <w:rsid w:val="008E7159"/>
    <w:pPr>
      <w:spacing w:before="50" w:after="50" w:line="240" w:lineRule="auto"/>
    </w:pPr>
    <w:rPr>
      <w:rFonts w:eastAsiaTheme="minorHAnsi"/>
      <w:color w:val="000000" w:themeColor="text1"/>
      <w:sz w:val="20"/>
    </w:rPr>
  </w:style>
  <w:style w:type="paragraph" w:customStyle="1" w:styleId="610C4B501B1C4F55A4B03694182822462">
    <w:name w:val="610C4B501B1C4F55A4B03694182822462"/>
    <w:rsid w:val="008E7159"/>
    <w:pPr>
      <w:spacing w:before="50" w:after="50" w:line="240" w:lineRule="auto"/>
    </w:pPr>
    <w:rPr>
      <w:rFonts w:eastAsiaTheme="minorHAnsi"/>
      <w:color w:val="000000" w:themeColor="text1"/>
      <w:sz w:val="20"/>
    </w:rPr>
  </w:style>
  <w:style w:type="paragraph" w:customStyle="1" w:styleId="019DE332450B4BE9BC03398BABF48F2C2">
    <w:name w:val="019DE332450B4BE9BC03398BABF48F2C2"/>
    <w:rsid w:val="008E7159"/>
    <w:pPr>
      <w:spacing w:before="50" w:after="50" w:line="240" w:lineRule="auto"/>
    </w:pPr>
    <w:rPr>
      <w:rFonts w:eastAsiaTheme="minorHAnsi"/>
      <w:color w:val="000000" w:themeColor="text1"/>
      <w:sz w:val="20"/>
    </w:rPr>
  </w:style>
  <w:style w:type="paragraph" w:customStyle="1" w:styleId="75EEA8D0A50B4D7981FFC78062C7B28C2">
    <w:name w:val="75EEA8D0A50B4D7981FFC78062C7B28C2"/>
    <w:rsid w:val="008E7159"/>
    <w:pPr>
      <w:spacing w:before="50" w:after="50" w:line="240" w:lineRule="auto"/>
    </w:pPr>
    <w:rPr>
      <w:rFonts w:eastAsiaTheme="minorHAnsi"/>
      <w:color w:val="000000" w:themeColor="text1"/>
      <w:sz w:val="20"/>
    </w:rPr>
  </w:style>
  <w:style w:type="paragraph" w:customStyle="1" w:styleId="3C36667B71944802938528453D184D462">
    <w:name w:val="3C36667B71944802938528453D184D462"/>
    <w:rsid w:val="008E7159"/>
    <w:pPr>
      <w:spacing w:before="50" w:after="50" w:line="240" w:lineRule="auto"/>
    </w:pPr>
    <w:rPr>
      <w:rFonts w:eastAsiaTheme="minorHAnsi"/>
      <w:color w:val="000000" w:themeColor="text1"/>
      <w:sz w:val="20"/>
    </w:rPr>
  </w:style>
  <w:style w:type="paragraph" w:customStyle="1" w:styleId="1981E026BD4242C38E4A50AA656B36292">
    <w:name w:val="1981E026BD4242C38E4A50AA656B36292"/>
    <w:rsid w:val="008E7159"/>
    <w:pPr>
      <w:spacing w:before="50" w:after="50" w:line="240" w:lineRule="auto"/>
    </w:pPr>
    <w:rPr>
      <w:rFonts w:eastAsiaTheme="minorHAnsi"/>
      <w:color w:val="000000" w:themeColor="text1"/>
      <w:sz w:val="20"/>
    </w:rPr>
  </w:style>
  <w:style w:type="paragraph" w:customStyle="1" w:styleId="EFEF2A1BFE434B668CA89A68C53B94553">
    <w:name w:val="EFEF2A1BFE434B668CA89A68C53B94553"/>
    <w:rsid w:val="008E7159"/>
    <w:pPr>
      <w:spacing w:before="50" w:after="50" w:line="240" w:lineRule="auto"/>
    </w:pPr>
    <w:rPr>
      <w:rFonts w:eastAsiaTheme="minorHAnsi"/>
      <w:color w:val="000000" w:themeColor="text1"/>
      <w:sz w:val="20"/>
    </w:rPr>
  </w:style>
  <w:style w:type="paragraph" w:customStyle="1" w:styleId="C5A718F62CB34805A990863BCCA76F823">
    <w:name w:val="C5A718F62CB34805A990863BCCA76F823"/>
    <w:rsid w:val="008E7159"/>
    <w:pPr>
      <w:spacing w:before="50" w:after="50" w:line="240" w:lineRule="auto"/>
    </w:pPr>
    <w:rPr>
      <w:rFonts w:eastAsiaTheme="minorHAnsi"/>
      <w:color w:val="000000" w:themeColor="text1"/>
      <w:sz w:val="20"/>
    </w:rPr>
  </w:style>
  <w:style w:type="paragraph" w:customStyle="1" w:styleId="36F7738E31A14DD7A8DB48D0FBE0DF1F3">
    <w:name w:val="36F7738E31A14DD7A8DB48D0FBE0DF1F3"/>
    <w:rsid w:val="008E7159"/>
    <w:pPr>
      <w:spacing w:before="50" w:after="50" w:line="240" w:lineRule="auto"/>
    </w:pPr>
    <w:rPr>
      <w:rFonts w:eastAsiaTheme="minorHAnsi"/>
      <w:color w:val="000000" w:themeColor="text1"/>
      <w:sz w:val="20"/>
    </w:rPr>
  </w:style>
  <w:style w:type="paragraph" w:customStyle="1" w:styleId="E423AE73D2AE42BAA38AA77B77D6EB2C3">
    <w:name w:val="E423AE73D2AE42BAA38AA77B77D6EB2C3"/>
    <w:rsid w:val="008E7159"/>
    <w:pPr>
      <w:spacing w:before="50" w:after="50" w:line="240" w:lineRule="auto"/>
    </w:pPr>
    <w:rPr>
      <w:rFonts w:eastAsiaTheme="minorHAnsi"/>
      <w:color w:val="000000" w:themeColor="text1"/>
      <w:sz w:val="20"/>
    </w:rPr>
  </w:style>
  <w:style w:type="paragraph" w:customStyle="1" w:styleId="BA8E62001BF942479BDC14AF0BDA1A093">
    <w:name w:val="BA8E62001BF942479BDC14AF0BDA1A093"/>
    <w:rsid w:val="008E7159"/>
    <w:pPr>
      <w:spacing w:before="50" w:after="50" w:line="240" w:lineRule="auto"/>
    </w:pPr>
    <w:rPr>
      <w:rFonts w:eastAsiaTheme="minorHAnsi"/>
      <w:color w:val="000000" w:themeColor="text1"/>
      <w:sz w:val="20"/>
    </w:rPr>
  </w:style>
  <w:style w:type="paragraph" w:customStyle="1" w:styleId="D7F45AB4AB534DF680E1D8C1FE6842AD3">
    <w:name w:val="D7F45AB4AB534DF680E1D8C1FE6842AD3"/>
    <w:rsid w:val="008E7159"/>
    <w:pPr>
      <w:spacing w:before="50" w:after="50" w:line="240" w:lineRule="auto"/>
    </w:pPr>
    <w:rPr>
      <w:rFonts w:eastAsiaTheme="minorHAnsi"/>
      <w:color w:val="000000" w:themeColor="text1"/>
      <w:sz w:val="20"/>
    </w:rPr>
  </w:style>
  <w:style w:type="paragraph" w:customStyle="1" w:styleId="C4CDD57042B2460696BA08704EE0C4B63">
    <w:name w:val="C4CDD57042B2460696BA08704EE0C4B63"/>
    <w:rsid w:val="008E7159"/>
    <w:pPr>
      <w:spacing w:before="50" w:after="50" w:line="240" w:lineRule="auto"/>
    </w:pPr>
    <w:rPr>
      <w:rFonts w:eastAsiaTheme="minorHAnsi"/>
      <w:color w:val="000000" w:themeColor="text1"/>
      <w:sz w:val="20"/>
    </w:rPr>
  </w:style>
  <w:style w:type="paragraph" w:customStyle="1" w:styleId="2DB7A279DABD4EA8A7645D152F0EBE9E3">
    <w:name w:val="2DB7A279DABD4EA8A7645D152F0EBE9E3"/>
    <w:rsid w:val="008E7159"/>
    <w:pPr>
      <w:spacing w:before="50" w:after="50" w:line="240" w:lineRule="auto"/>
    </w:pPr>
    <w:rPr>
      <w:rFonts w:eastAsiaTheme="minorHAnsi"/>
      <w:color w:val="000000" w:themeColor="text1"/>
      <w:sz w:val="20"/>
    </w:rPr>
  </w:style>
  <w:style w:type="paragraph" w:customStyle="1" w:styleId="61B350144BE64A40AAC98015A597AE2B3">
    <w:name w:val="61B350144BE64A40AAC98015A597AE2B3"/>
    <w:rsid w:val="008E7159"/>
    <w:pPr>
      <w:spacing w:before="50" w:after="50" w:line="240" w:lineRule="auto"/>
    </w:pPr>
    <w:rPr>
      <w:rFonts w:eastAsiaTheme="minorHAnsi"/>
      <w:color w:val="000000" w:themeColor="text1"/>
      <w:sz w:val="20"/>
    </w:rPr>
  </w:style>
  <w:style w:type="paragraph" w:customStyle="1" w:styleId="BDB172D3C8634542BBFD4C0F4C3D09013">
    <w:name w:val="BDB172D3C8634542BBFD4C0F4C3D09013"/>
    <w:rsid w:val="008E7159"/>
    <w:pPr>
      <w:spacing w:before="50" w:after="50" w:line="240" w:lineRule="auto"/>
    </w:pPr>
    <w:rPr>
      <w:rFonts w:eastAsiaTheme="minorHAnsi"/>
      <w:color w:val="000000" w:themeColor="text1"/>
      <w:sz w:val="20"/>
    </w:rPr>
  </w:style>
  <w:style w:type="paragraph" w:customStyle="1" w:styleId="5A4C54E776B14F95BEC43D4920632F5B3">
    <w:name w:val="5A4C54E776B14F95BEC43D4920632F5B3"/>
    <w:rsid w:val="008E7159"/>
    <w:pPr>
      <w:spacing w:before="50" w:after="50" w:line="240" w:lineRule="auto"/>
    </w:pPr>
    <w:rPr>
      <w:rFonts w:eastAsiaTheme="minorHAnsi"/>
      <w:color w:val="000000" w:themeColor="text1"/>
      <w:sz w:val="20"/>
    </w:rPr>
  </w:style>
  <w:style w:type="paragraph" w:customStyle="1" w:styleId="6C665116132B40D59DED1B66C585A3B93">
    <w:name w:val="6C665116132B40D59DED1B66C585A3B93"/>
    <w:rsid w:val="008E7159"/>
    <w:pPr>
      <w:spacing w:before="50" w:after="50" w:line="240" w:lineRule="auto"/>
    </w:pPr>
    <w:rPr>
      <w:rFonts w:eastAsiaTheme="minorHAnsi"/>
      <w:color w:val="000000" w:themeColor="text1"/>
      <w:sz w:val="20"/>
    </w:rPr>
  </w:style>
  <w:style w:type="paragraph" w:customStyle="1" w:styleId="AEFAB7BD989641B7B6D63DA62A3625E23">
    <w:name w:val="AEFAB7BD989641B7B6D63DA62A3625E23"/>
    <w:rsid w:val="008E7159"/>
    <w:pPr>
      <w:spacing w:before="50" w:after="50" w:line="240" w:lineRule="auto"/>
    </w:pPr>
    <w:rPr>
      <w:rFonts w:eastAsiaTheme="minorHAnsi"/>
      <w:color w:val="000000" w:themeColor="text1"/>
      <w:sz w:val="20"/>
    </w:rPr>
  </w:style>
  <w:style w:type="paragraph" w:customStyle="1" w:styleId="AD609F37103348E3B25E743DB0AA98673">
    <w:name w:val="AD609F37103348E3B25E743DB0AA98673"/>
    <w:rsid w:val="008E7159"/>
    <w:pPr>
      <w:spacing w:before="50" w:after="50" w:line="240" w:lineRule="auto"/>
    </w:pPr>
    <w:rPr>
      <w:rFonts w:eastAsiaTheme="minorHAnsi"/>
      <w:color w:val="000000" w:themeColor="text1"/>
      <w:sz w:val="20"/>
    </w:rPr>
  </w:style>
  <w:style w:type="paragraph" w:customStyle="1" w:styleId="3B8A290C33C2426ABBD7A8131E40F1443">
    <w:name w:val="3B8A290C33C2426ABBD7A8131E40F1443"/>
    <w:rsid w:val="008E7159"/>
    <w:pPr>
      <w:spacing w:before="50" w:after="50" w:line="240" w:lineRule="auto"/>
    </w:pPr>
    <w:rPr>
      <w:rFonts w:eastAsiaTheme="minorHAnsi"/>
      <w:color w:val="000000" w:themeColor="text1"/>
      <w:sz w:val="20"/>
    </w:rPr>
  </w:style>
  <w:style w:type="paragraph" w:customStyle="1" w:styleId="552AE95974944700AF0164DCC762CE783">
    <w:name w:val="552AE95974944700AF0164DCC762CE783"/>
    <w:rsid w:val="008E7159"/>
    <w:pPr>
      <w:spacing w:before="50" w:after="50" w:line="240" w:lineRule="auto"/>
    </w:pPr>
    <w:rPr>
      <w:rFonts w:eastAsiaTheme="minorHAnsi"/>
      <w:color w:val="000000" w:themeColor="text1"/>
      <w:sz w:val="20"/>
    </w:rPr>
  </w:style>
  <w:style w:type="paragraph" w:customStyle="1" w:styleId="D7F84BA0B4C84D00BDF6DE0EBA63D1F33">
    <w:name w:val="D7F84BA0B4C84D00BDF6DE0EBA63D1F33"/>
    <w:rsid w:val="008E7159"/>
    <w:pPr>
      <w:spacing w:before="50" w:after="50" w:line="240" w:lineRule="auto"/>
    </w:pPr>
    <w:rPr>
      <w:rFonts w:eastAsiaTheme="minorHAnsi"/>
      <w:color w:val="000000" w:themeColor="text1"/>
      <w:sz w:val="20"/>
    </w:rPr>
  </w:style>
  <w:style w:type="paragraph" w:customStyle="1" w:styleId="21085FED71F14C13B0DDE74DF93CFFB93">
    <w:name w:val="21085FED71F14C13B0DDE74DF93CFFB93"/>
    <w:rsid w:val="008E7159"/>
    <w:pPr>
      <w:spacing w:before="50" w:after="50" w:line="240" w:lineRule="auto"/>
    </w:pPr>
    <w:rPr>
      <w:rFonts w:eastAsiaTheme="minorHAnsi"/>
      <w:color w:val="000000" w:themeColor="text1"/>
      <w:sz w:val="20"/>
    </w:rPr>
  </w:style>
  <w:style w:type="paragraph" w:customStyle="1" w:styleId="8D019C5ABE5D4DBB9BA42068EEB1E7EB3">
    <w:name w:val="8D019C5ABE5D4DBB9BA42068EEB1E7EB3"/>
    <w:rsid w:val="008E7159"/>
    <w:pPr>
      <w:spacing w:before="50" w:after="50" w:line="240" w:lineRule="auto"/>
    </w:pPr>
    <w:rPr>
      <w:rFonts w:eastAsiaTheme="minorHAnsi"/>
      <w:color w:val="000000" w:themeColor="text1"/>
      <w:sz w:val="20"/>
    </w:rPr>
  </w:style>
  <w:style w:type="paragraph" w:customStyle="1" w:styleId="595BF38663674D679AD6CE4CE7742EB93">
    <w:name w:val="595BF38663674D679AD6CE4CE7742EB93"/>
    <w:rsid w:val="008E7159"/>
    <w:pPr>
      <w:spacing w:before="50" w:after="50" w:line="240" w:lineRule="auto"/>
    </w:pPr>
    <w:rPr>
      <w:rFonts w:eastAsiaTheme="minorHAnsi"/>
      <w:color w:val="000000" w:themeColor="text1"/>
      <w:sz w:val="20"/>
    </w:rPr>
  </w:style>
  <w:style w:type="paragraph" w:customStyle="1" w:styleId="CC30090171A44CE5B9DE0C56A7DCE4233">
    <w:name w:val="CC30090171A44CE5B9DE0C56A7DCE4233"/>
    <w:rsid w:val="008E7159"/>
    <w:pPr>
      <w:spacing w:before="50" w:after="50" w:line="240" w:lineRule="auto"/>
    </w:pPr>
    <w:rPr>
      <w:rFonts w:eastAsiaTheme="minorHAnsi"/>
      <w:color w:val="000000" w:themeColor="text1"/>
      <w:sz w:val="20"/>
    </w:rPr>
  </w:style>
  <w:style w:type="paragraph" w:customStyle="1" w:styleId="945111962B6C48D4B481B46E60416F403">
    <w:name w:val="945111962B6C48D4B481B46E60416F403"/>
    <w:rsid w:val="008E7159"/>
    <w:pPr>
      <w:spacing w:before="50" w:after="50" w:line="240" w:lineRule="auto"/>
    </w:pPr>
    <w:rPr>
      <w:rFonts w:eastAsiaTheme="minorHAnsi"/>
      <w:color w:val="000000" w:themeColor="text1"/>
      <w:sz w:val="20"/>
    </w:rPr>
  </w:style>
  <w:style w:type="paragraph" w:customStyle="1" w:styleId="A7D9D8C4D8344F099A88985DBB11B45C3">
    <w:name w:val="A7D9D8C4D8344F099A88985DBB11B45C3"/>
    <w:rsid w:val="008E7159"/>
    <w:pPr>
      <w:spacing w:before="50" w:after="50" w:line="240" w:lineRule="auto"/>
    </w:pPr>
    <w:rPr>
      <w:rFonts w:eastAsiaTheme="minorHAnsi"/>
      <w:color w:val="000000" w:themeColor="text1"/>
      <w:sz w:val="20"/>
    </w:rPr>
  </w:style>
  <w:style w:type="paragraph" w:customStyle="1" w:styleId="25E244D8A72447049C1FEA58D81958413">
    <w:name w:val="25E244D8A72447049C1FEA58D81958413"/>
    <w:rsid w:val="008E7159"/>
    <w:pPr>
      <w:spacing w:before="50" w:after="50" w:line="240" w:lineRule="auto"/>
    </w:pPr>
    <w:rPr>
      <w:rFonts w:eastAsiaTheme="minorHAnsi"/>
      <w:color w:val="000000" w:themeColor="text1"/>
      <w:sz w:val="20"/>
    </w:rPr>
  </w:style>
  <w:style w:type="paragraph" w:customStyle="1" w:styleId="C64E433A83F34D328458608609B3A4D33">
    <w:name w:val="C64E433A83F34D328458608609B3A4D33"/>
    <w:rsid w:val="008E7159"/>
    <w:pPr>
      <w:spacing w:before="50" w:after="50" w:line="240" w:lineRule="auto"/>
    </w:pPr>
    <w:rPr>
      <w:rFonts w:eastAsiaTheme="minorHAnsi"/>
      <w:color w:val="000000" w:themeColor="text1"/>
      <w:sz w:val="20"/>
    </w:rPr>
  </w:style>
  <w:style w:type="paragraph" w:customStyle="1" w:styleId="E55AD30D95734124B210670F431A4BF63">
    <w:name w:val="E55AD30D95734124B210670F431A4BF63"/>
    <w:rsid w:val="008E7159"/>
    <w:pPr>
      <w:spacing w:before="50" w:after="50" w:line="240" w:lineRule="auto"/>
    </w:pPr>
    <w:rPr>
      <w:rFonts w:eastAsiaTheme="minorHAnsi"/>
      <w:color w:val="000000" w:themeColor="text1"/>
      <w:sz w:val="20"/>
    </w:rPr>
  </w:style>
  <w:style w:type="paragraph" w:customStyle="1" w:styleId="E8DE651D5ADB44C389961AC5B1FF532F3">
    <w:name w:val="E8DE651D5ADB44C389961AC5B1FF532F3"/>
    <w:rsid w:val="008E7159"/>
    <w:pPr>
      <w:spacing w:before="50" w:after="50" w:line="240" w:lineRule="auto"/>
    </w:pPr>
    <w:rPr>
      <w:rFonts w:eastAsiaTheme="minorHAnsi"/>
      <w:color w:val="000000" w:themeColor="text1"/>
      <w:sz w:val="20"/>
    </w:rPr>
  </w:style>
  <w:style w:type="paragraph" w:customStyle="1" w:styleId="A96CAD3969DE447696676E80B71DC8343">
    <w:name w:val="A96CAD3969DE447696676E80B71DC8343"/>
    <w:rsid w:val="008E7159"/>
    <w:pPr>
      <w:spacing w:before="50" w:after="50" w:line="240" w:lineRule="auto"/>
    </w:pPr>
    <w:rPr>
      <w:rFonts w:eastAsiaTheme="minorHAnsi"/>
      <w:color w:val="000000" w:themeColor="text1"/>
      <w:sz w:val="20"/>
    </w:rPr>
  </w:style>
  <w:style w:type="paragraph" w:customStyle="1" w:styleId="2813EF25F1644586A87E8CB5370F5B253">
    <w:name w:val="2813EF25F1644586A87E8CB5370F5B253"/>
    <w:rsid w:val="008E7159"/>
    <w:pPr>
      <w:spacing w:before="50" w:after="50" w:line="240" w:lineRule="auto"/>
    </w:pPr>
    <w:rPr>
      <w:rFonts w:eastAsiaTheme="minorHAnsi"/>
      <w:color w:val="000000" w:themeColor="text1"/>
      <w:sz w:val="20"/>
    </w:rPr>
  </w:style>
  <w:style w:type="paragraph" w:customStyle="1" w:styleId="F70A02DFDDD64975B7440647C37E07F03">
    <w:name w:val="F70A02DFDDD64975B7440647C37E07F03"/>
    <w:rsid w:val="008E7159"/>
    <w:pPr>
      <w:spacing w:before="50" w:after="50" w:line="240" w:lineRule="auto"/>
    </w:pPr>
    <w:rPr>
      <w:rFonts w:eastAsiaTheme="minorHAnsi"/>
      <w:color w:val="000000" w:themeColor="text1"/>
      <w:sz w:val="20"/>
    </w:rPr>
  </w:style>
  <w:style w:type="paragraph" w:customStyle="1" w:styleId="6CE2BFA6675F48BFB225D942728EE5393">
    <w:name w:val="6CE2BFA6675F48BFB225D942728EE5393"/>
    <w:rsid w:val="008E7159"/>
    <w:pPr>
      <w:spacing w:before="50" w:after="50" w:line="240" w:lineRule="auto"/>
    </w:pPr>
    <w:rPr>
      <w:rFonts w:eastAsiaTheme="minorHAnsi"/>
      <w:color w:val="000000" w:themeColor="text1"/>
      <w:sz w:val="20"/>
    </w:rPr>
  </w:style>
  <w:style w:type="paragraph" w:customStyle="1" w:styleId="57695BC7695845BF90F3ED47990AF61E3">
    <w:name w:val="57695BC7695845BF90F3ED47990AF61E3"/>
    <w:rsid w:val="008E7159"/>
    <w:pPr>
      <w:spacing w:before="50" w:after="50" w:line="240" w:lineRule="auto"/>
    </w:pPr>
    <w:rPr>
      <w:rFonts w:eastAsiaTheme="minorHAnsi"/>
      <w:color w:val="000000" w:themeColor="text1"/>
      <w:sz w:val="20"/>
    </w:rPr>
  </w:style>
  <w:style w:type="paragraph" w:customStyle="1" w:styleId="55160B1697D141508EDA1F1B995654193">
    <w:name w:val="55160B1697D141508EDA1F1B995654193"/>
    <w:rsid w:val="008E7159"/>
    <w:pPr>
      <w:spacing w:before="50" w:after="50" w:line="240" w:lineRule="auto"/>
    </w:pPr>
    <w:rPr>
      <w:rFonts w:eastAsiaTheme="minorHAnsi"/>
      <w:color w:val="000000" w:themeColor="text1"/>
      <w:sz w:val="20"/>
    </w:rPr>
  </w:style>
  <w:style w:type="paragraph" w:customStyle="1" w:styleId="064692BD63F54CC8A74FD395A7A2FF8D3">
    <w:name w:val="064692BD63F54CC8A74FD395A7A2FF8D3"/>
    <w:rsid w:val="008E7159"/>
    <w:pPr>
      <w:spacing w:before="50" w:after="50" w:line="240" w:lineRule="auto"/>
    </w:pPr>
    <w:rPr>
      <w:rFonts w:eastAsiaTheme="minorHAnsi"/>
      <w:color w:val="000000" w:themeColor="text1"/>
      <w:sz w:val="20"/>
    </w:rPr>
  </w:style>
  <w:style w:type="paragraph" w:customStyle="1" w:styleId="983923FEBA0545C985CE4B8EB054A6963">
    <w:name w:val="983923FEBA0545C985CE4B8EB054A6963"/>
    <w:rsid w:val="008E7159"/>
    <w:pPr>
      <w:spacing w:before="50" w:after="50" w:line="240" w:lineRule="auto"/>
    </w:pPr>
    <w:rPr>
      <w:rFonts w:eastAsiaTheme="minorHAnsi"/>
      <w:color w:val="000000" w:themeColor="text1"/>
      <w:sz w:val="20"/>
    </w:rPr>
  </w:style>
  <w:style w:type="paragraph" w:customStyle="1" w:styleId="BC6C696E0F534F169DE70C48D0C5B8363">
    <w:name w:val="BC6C696E0F534F169DE70C48D0C5B8363"/>
    <w:rsid w:val="008E7159"/>
    <w:pPr>
      <w:spacing w:before="50" w:after="50" w:line="240" w:lineRule="auto"/>
    </w:pPr>
    <w:rPr>
      <w:rFonts w:eastAsiaTheme="minorHAnsi"/>
      <w:color w:val="000000" w:themeColor="text1"/>
      <w:sz w:val="20"/>
    </w:rPr>
  </w:style>
  <w:style w:type="paragraph" w:customStyle="1" w:styleId="64D4E1D3E6C346B8B8E8C94CDD6847CB3">
    <w:name w:val="64D4E1D3E6C346B8B8E8C94CDD6847CB3"/>
    <w:rsid w:val="008E7159"/>
    <w:pPr>
      <w:spacing w:before="50" w:after="50" w:line="240" w:lineRule="auto"/>
    </w:pPr>
    <w:rPr>
      <w:rFonts w:eastAsiaTheme="minorHAnsi"/>
      <w:color w:val="000000" w:themeColor="text1"/>
      <w:sz w:val="20"/>
    </w:rPr>
  </w:style>
  <w:style w:type="paragraph" w:customStyle="1" w:styleId="EE2CA26CC3B4478BB71D5AADECFBFCEC3">
    <w:name w:val="EE2CA26CC3B4478BB71D5AADECFBFCEC3"/>
    <w:rsid w:val="008E7159"/>
    <w:pPr>
      <w:spacing w:before="50" w:after="50" w:line="240" w:lineRule="auto"/>
    </w:pPr>
    <w:rPr>
      <w:rFonts w:eastAsiaTheme="minorHAnsi"/>
      <w:color w:val="000000" w:themeColor="text1"/>
      <w:sz w:val="20"/>
    </w:rPr>
  </w:style>
  <w:style w:type="paragraph" w:customStyle="1" w:styleId="42396E0EFC7C4006B703B648759CA5CC3">
    <w:name w:val="42396E0EFC7C4006B703B648759CA5CC3"/>
    <w:rsid w:val="008E7159"/>
    <w:pPr>
      <w:spacing w:before="50" w:after="50" w:line="240" w:lineRule="auto"/>
    </w:pPr>
    <w:rPr>
      <w:rFonts w:eastAsiaTheme="minorHAnsi"/>
      <w:color w:val="000000" w:themeColor="text1"/>
      <w:sz w:val="20"/>
    </w:rPr>
  </w:style>
  <w:style w:type="paragraph" w:customStyle="1" w:styleId="9F07EE91B1AA4951B77E027BB86A05AD3">
    <w:name w:val="9F07EE91B1AA4951B77E027BB86A05AD3"/>
    <w:rsid w:val="008E7159"/>
    <w:pPr>
      <w:spacing w:before="50" w:after="50" w:line="240" w:lineRule="auto"/>
    </w:pPr>
    <w:rPr>
      <w:rFonts w:eastAsiaTheme="minorHAnsi"/>
      <w:color w:val="000000" w:themeColor="text1"/>
      <w:sz w:val="20"/>
    </w:rPr>
  </w:style>
  <w:style w:type="paragraph" w:customStyle="1" w:styleId="80DC8E5181464034939EA9E747428C753">
    <w:name w:val="80DC8E5181464034939EA9E747428C753"/>
    <w:rsid w:val="008E7159"/>
    <w:pPr>
      <w:spacing w:before="50" w:after="50" w:line="240" w:lineRule="auto"/>
    </w:pPr>
    <w:rPr>
      <w:rFonts w:eastAsiaTheme="minorHAnsi"/>
      <w:color w:val="000000" w:themeColor="text1"/>
      <w:sz w:val="20"/>
    </w:rPr>
  </w:style>
  <w:style w:type="paragraph" w:customStyle="1" w:styleId="E7A00EF101B947869C2A9A3B9113951A3">
    <w:name w:val="E7A00EF101B947869C2A9A3B9113951A3"/>
    <w:rsid w:val="008E7159"/>
    <w:pPr>
      <w:spacing w:before="50" w:after="50" w:line="240" w:lineRule="auto"/>
    </w:pPr>
    <w:rPr>
      <w:rFonts w:eastAsiaTheme="minorHAnsi"/>
      <w:color w:val="000000" w:themeColor="text1"/>
      <w:sz w:val="20"/>
    </w:rPr>
  </w:style>
  <w:style w:type="paragraph" w:customStyle="1" w:styleId="A0A87970DD654A4B97F4B44F0B065D0B4">
    <w:name w:val="A0A87970DD654A4B97F4B44F0B065D0B4"/>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ACE6C3D2767B4885A2E51734D034F6444">
    <w:name w:val="ACE6C3D2767B4885A2E51734D034F6444"/>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FA21328638F7497190CCBB58B783F5F14">
    <w:name w:val="FA21328638F7497190CCBB58B783F5F14"/>
    <w:rsid w:val="008E7159"/>
    <w:rPr>
      <w:rFonts w:eastAsiaTheme="minorHAnsi"/>
      <w:color w:val="000000" w:themeColor="text1"/>
      <w:sz w:val="20"/>
    </w:rPr>
  </w:style>
  <w:style w:type="paragraph" w:customStyle="1" w:styleId="B2ED98AE71CF4854BF4224F8547C52E04">
    <w:name w:val="B2ED98AE71CF4854BF4224F8547C52E04"/>
    <w:rsid w:val="008E7159"/>
    <w:rPr>
      <w:rFonts w:eastAsiaTheme="minorHAnsi"/>
      <w:color w:val="000000" w:themeColor="text1"/>
      <w:sz w:val="20"/>
    </w:rPr>
  </w:style>
  <w:style w:type="paragraph" w:customStyle="1" w:styleId="5004387ACE4D4864904434D40FC3E16F4">
    <w:name w:val="5004387ACE4D4864904434D40FC3E16F4"/>
    <w:rsid w:val="008E7159"/>
    <w:rPr>
      <w:rFonts w:eastAsiaTheme="minorHAnsi"/>
      <w:color w:val="000000" w:themeColor="text1"/>
      <w:sz w:val="20"/>
    </w:rPr>
  </w:style>
  <w:style w:type="paragraph" w:customStyle="1" w:styleId="ECE10D2B5638410189CE195F6D4872AE4">
    <w:name w:val="ECE10D2B5638410189CE195F6D4872AE4"/>
    <w:rsid w:val="008E7159"/>
    <w:rPr>
      <w:rFonts w:eastAsiaTheme="minorHAnsi"/>
      <w:color w:val="000000" w:themeColor="text1"/>
      <w:sz w:val="20"/>
    </w:rPr>
  </w:style>
  <w:style w:type="paragraph" w:customStyle="1" w:styleId="7E3572E5EF914A8FA4F9F577F09179A44">
    <w:name w:val="7E3572E5EF914A8FA4F9F577F09179A44"/>
    <w:rsid w:val="008E7159"/>
    <w:rPr>
      <w:rFonts w:eastAsiaTheme="minorHAnsi"/>
      <w:color w:val="000000" w:themeColor="text1"/>
      <w:sz w:val="20"/>
    </w:rPr>
  </w:style>
  <w:style w:type="paragraph" w:customStyle="1" w:styleId="0917F1F6AEFA4913A836C53DFDA8A9B74">
    <w:name w:val="0917F1F6AEFA4913A836C53DFDA8A9B74"/>
    <w:rsid w:val="008E7159"/>
    <w:rPr>
      <w:rFonts w:eastAsiaTheme="minorHAnsi"/>
      <w:color w:val="000000" w:themeColor="text1"/>
      <w:sz w:val="20"/>
    </w:rPr>
  </w:style>
  <w:style w:type="paragraph" w:customStyle="1" w:styleId="FDA7A08A476545409DC9525EA06020F24">
    <w:name w:val="FDA7A08A476545409DC9525EA06020F24"/>
    <w:rsid w:val="008E7159"/>
    <w:rPr>
      <w:rFonts w:eastAsiaTheme="minorHAnsi"/>
      <w:color w:val="000000" w:themeColor="text1"/>
      <w:sz w:val="20"/>
    </w:rPr>
  </w:style>
  <w:style w:type="paragraph" w:customStyle="1" w:styleId="1DB80CE29F144CE1AE5A100F54C6E7AF4">
    <w:name w:val="1DB80CE29F144CE1AE5A100F54C6E7AF4"/>
    <w:rsid w:val="008E7159"/>
    <w:rPr>
      <w:rFonts w:eastAsiaTheme="minorHAnsi"/>
      <w:color w:val="000000" w:themeColor="text1"/>
      <w:sz w:val="20"/>
    </w:rPr>
  </w:style>
  <w:style w:type="paragraph" w:customStyle="1" w:styleId="059938F749DA40FAA06D2C81AF913A5F4">
    <w:name w:val="059938F749DA40FAA06D2C81AF913A5F4"/>
    <w:rsid w:val="008E7159"/>
    <w:rPr>
      <w:rFonts w:eastAsiaTheme="minorHAnsi"/>
      <w:color w:val="000000" w:themeColor="text1"/>
      <w:sz w:val="20"/>
    </w:rPr>
  </w:style>
  <w:style w:type="paragraph" w:customStyle="1" w:styleId="69D131169B894A348493B8438700EBB35">
    <w:name w:val="69D131169B894A348493B8438700EBB35"/>
    <w:rsid w:val="008E7159"/>
    <w:rPr>
      <w:rFonts w:eastAsiaTheme="minorHAnsi"/>
      <w:color w:val="000000" w:themeColor="text1"/>
      <w:sz w:val="20"/>
    </w:rPr>
  </w:style>
  <w:style w:type="paragraph" w:customStyle="1" w:styleId="A498A3CEF4224B3A8571BBAE7598BA964">
    <w:name w:val="A498A3CEF4224B3A8571BBAE7598BA964"/>
    <w:rsid w:val="008E7159"/>
    <w:rPr>
      <w:rFonts w:eastAsiaTheme="minorHAnsi"/>
      <w:color w:val="000000" w:themeColor="text1"/>
      <w:sz w:val="20"/>
    </w:rPr>
  </w:style>
  <w:style w:type="paragraph" w:customStyle="1" w:styleId="AB98D6A85C1D416E80062EF5B4E54A654">
    <w:name w:val="AB98D6A85C1D416E80062EF5B4E54A654"/>
    <w:rsid w:val="008E7159"/>
    <w:rPr>
      <w:rFonts w:eastAsiaTheme="minorHAnsi"/>
      <w:color w:val="000000" w:themeColor="text1"/>
      <w:sz w:val="20"/>
    </w:rPr>
  </w:style>
  <w:style w:type="paragraph" w:customStyle="1" w:styleId="113A8B8F02AE45F5B0726EB7AF20BA1C3">
    <w:name w:val="113A8B8F02AE45F5B0726EB7AF20BA1C3"/>
    <w:rsid w:val="008E7159"/>
    <w:rPr>
      <w:rFonts w:eastAsiaTheme="minorHAnsi"/>
      <w:color w:val="000000" w:themeColor="text1"/>
      <w:sz w:val="20"/>
    </w:rPr>
  </w:style>
  <w:style w:type="paragraph" w:customStyle="1" w:styleId="885EC719FDA24B98AE1E67D485BADFB84">
    <w:name w:val="885EC719FDA24B98AE1E67D485BADFB84"/>
    <w:rsid w:val="008E7159"/>
    <w:rPr>
      <w:rFonts w:eastAsiaTheme="minorHAnsi"/>
      <w:color w:val="000000" w:themeColor="text1"/>
      <w:sz w:val="20"/>
    </w:rPr>
  </w:style>
  <w:style w:type="paragraph" w:customStyle="1" w:styleId="E7AF0A52140E4F65A21D722A94FBB5CE4">
    <w:name w:val="E7AF0A52140E4F65A21D722A94FBB5CE4"/>
    <w:rsid w:val="008E7159"/>
    <w:rPr>
      <w:rFonts w:eastAsiaTheme="minorHAnsi"/>
      <w:color w:val="000000" w:themeColor="text1"/>
      <w:sz w:val="20"/>
    </w:rPr>
  </w:style>
  <w:style w:type="paragraph" w:customStyle="1" w:styleId="01A5E0EC040B451AA3C53932AEED0A7D8">
    <w:name w:val="01A5E0EC040B451AA3C53932AEED0A7D8"/>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10B61A4FD7CB44D99102FB7C487B35277">
    <w:name w:val="10B61A4FD7CB44D99102FB7C487B35277"/>
    <w:rsid w:val="008E7159"/>
    <w:pPr>
      <w:spacing w:before="50" w:after="50" w:line="240" w:lineRule="auto"/>
    </w:pPr>
    <w:rPr>
      <w:rFonts w:eastAsiaTheme="minorHAnsi"/>
      <w:color w:val="000000" w:themeColor="text1"/>
      <w:sz w:val="20"/>
    </w:rPr>
  </w:style>
  <w:style w:type="paragraph" w:customStyle="1" w:styleId="F157C2AA61B04C108DCCF38017134A923">
    <w:name w:val="F157C2AA61B04C108DCCF38017134A923"/>
    <w:rsid w:val="008E7159"/>
    <w:pPr>
      <w:spacing w:before="50" w:after="50" w:line="240" w:lineRule="auto"/>
    </w:pPr>
    <w:rPr>
      <w:rFonts w:eastAsiaTheme="minorHAnsi"/>
      <w:color w:val="000000" w:themeColor="text1"/>
      <w:sz w:val="20"/>
    </w:rPr>
  </w:style>
  <w:style w:type="paragraph" w:customStyle="1" w:styleId="596BB245D7294EF586A7C160057726063">
    <w:name w:val="596BB245D7294EF586A7C160057726063"/>
    <w:rsid w:val="008E7159"/>
    <w:pPr>
      <w:spacing w:before="50" w:after="50" w:line="240" w:lineRule="auto"/>
    </w:pPr>
    <w:rPr>
      <w:rFonts w:eastAsiaTheme="minorHAnsi"/>
      <w:color w:val="000000" w:themeColor="text1"/>
      <w:sz w:val="20"/>
    </w:rPr>
  </w:style>
  <w:style w:type="paragraph" w:customStyle="1" w:styleId="610C4B501B1C4F55A4B03694182822463">
    <w:name w:val="610C4B501B1C4F55A4B03694182822463"/>
    <w:rsid w:val="008E7159"/>
    <w:pPr>
      <w:spacing w:before="50" w:after="50" w:line="240" w:lineRule="auto"/>
    </w:pPr>
    <w:rPr>
      <w:rFonts w:eastAsiaTheme="minorHAnsi"/>
      <w:color w:val="000000" w:themeColor="text1"/>
      <w:sz w:val="20"/>
    </w:rPr>
  </w:style>
  <w:style w:type="paragraph" w:customStyle="1" w:styleId="019DE332450B4BE9BC03398BABF48F2C3">
    <w:name w:val="019DE332450B4BE9BC03398BABF48F2C3"/>
    <w:rsid w:val="008E7159"/>
    <w:pPr>
      <w:spacing w:before="50" w:after="50" w:line="240" w:lineRule="auto"/>
    </w:pPr>
    <w:rPr>
      <w:rFonts w:eastAsiaTheme="minorHAnsi"/>
      <w:color w:val="000000" w:themeColor="text1"/>
      <w:sz w:val="20"/>
    </w:rPr>
  </w:style>
  <w:style w:type="paragraph" w:customStyle="1" w:styleId="75EEA8D0A50B4D7981FFC78062C7B28C3">
    <w:name w:val="75EEA8D0A50B4D7981FFC78062C7B28C3"/>
    <w:rsid w:val="008E7159"/>
    <w:pPr>
      <w:spacing w:before="50" w:after="50" w:line="240" w:lineRule="auto"/>
    </w:pPr>
    <w:rPr>
      <w:rFonts w:eastAsiaTheme="minorHAnsi"/>
      <w:color w:val="000000" w:themeColor="text1"/>
      <w:sz w:val="20"/>
    </w:rPr>
  </w:style>
  <w:style w:type="paragraph" w:customStyle="1" w:styleId="3C36667B71944802938528453D184D463">
    <w:name w:val="3C36667B71944802938528453D184D463"/>
    <w:rsid w:val="008E7159"/>
    <w:pPr>
      <w:spacing w:before="50" w:after="50" w:line="240" w:lineRule="auto"/>
    </w:pPr>
    <w:rPr>
      <w:rFonts w:eastAsiaTheme="minorHAnsi"/>
      <w:color w:val="000000" w:themeColor="text1"/>
      <w:sz w:val="20"/>
    </w:rPr>
  </w:style>
  <w:style w:type="paragraph" w:customStyle="1" w:styleId="1981E026BD4242C38E4A50AA656B36293">
    <w:name w:val="1981E026BD4242C38E4A50AA656B36293"/>
    <w:rsid w:val="008E7159"/>
    <w:pPr>
      <w:spacing w:before="50" w:after="50" w:line="240" w:lineRule="auto"/>
    </w:pPr>
    <w:rPr>
      <w:rFonts w:eastAsiaTheme="minorHAnsi"/>
      <w:color w:val="000000" w:themeColor="text1"/>
      <w:sz w:val="20"/>
    </w:rPr>
  </w:style>
  <w:style w:type="paragraph" w:customStyle="1" w:styleId="EFEF2A1BFE434B668CA89A68C53B94554">
    <w:name w:val="EFEF2A1BFE434B668CA89A68C53B94554"/>
    <w:rsid w:val="008E7159"/>
    <w:pPr>
      <w:spacing w:before="50" w:after="50" w:line="240" w:lineRule="auto"/>
    </w:pPr>
    <w:rPr>
      <w:rFonts w:eastAsiaTheme="minorHAnsi"/>
      <w:color w:val="000000" w:themeColor="text1"/>
      <w:sz w:val="20"/>
    </w:rPr>
  </w:style>
  <w:style w:type="paragraph" w:customStyle="1" w:styleId="C5A718F62CB34805A990863BCCA76F824">
    <w:name w:val="C5A718F62CB34805A990863BCCA76F824"/>
    <w:rsid w:val="008E7159"/>
    <w:pPr>
      <w:spacing w:before="50" w:after="50" w:line="240" w:lineRule="auto"/>
    </w:pPr>
    <w:rPr>
      <w:rFonts w:eastAsiaTheme="minorHAnsi"/>
      <w:color w:val="000000" w:themeColor="text1"/>
      <w:sz w:val="20"/>
    </w:rPr>
  </w:style>
  <w:style w:type="paragraph" w:customStyle="1" w:styleId="36F7738E31A14DD7A8DB48D0FBE0DF1F4">
    <w:name w:val="36F7738E31A14DD7A8DB48D0FBE0DF1F4"/>
    <w:rsid w:val="008E7159"/>
    <w:pPr>
      <w:spacing w:before="50" w:after="50" w:line="240" w:lineRule="auto"/>
    </w:pPr>
    <w:rPr>
      <w:rFonts w:eastAsiaTheme="minorHAnsi"/>
      <w:color w:val="000000" w:themeColor="text1"/>
      <w:sz w:val="20"/>
    </w:rPr>
  </w:style>
  <w:style w:type="paragraph" w:customStyle="1" w:styleId="E423AE73D2AE42BAA38AA77B77D6EB2C4">
    <w:name w:val="E423AE73D2AE42BAA38AA77B77D6EB2C4"/>
    <w:rsid w:val="008E7159"/>
    <w:pPr>
      <w:spacing w:before="50" w:after="50" w:line="240" w:lineRule="auto"/>
    </w:pPr>
    <w:rPr>
      <w:rFonts w:eastAsiaTheme="minorHAnsi"/>
      <w:color w:val="000000" w:themeColor="text1"/>
      <w:sz w:val="20"/>
    </w:rPr>
  </w:style>
  <w:style w:type="paragraph" w:customStyle="1" w:styleId="BA8E62001BF942479BDC14AF0BDA1A094">
    <w:name w:val="BA8E62001BF942479BDC14AF0BDA1A094"/>
    <w:rsid w:val="008E7159"/>
    <w:pPr>
      <w:spacing w:before="50" w:after="50" w:line="240" w:lineRule="auto"/>
    </w:pPr>
    <w:rPr>
      <w:rFonts w:eastAsiaTheme="minorHAnsi"/>
      <w:color w:val="000000" w:themeColor="text1"/>
      <w:sz w:val="20"/>
    </w:rPr>
  </w:style>
  <w:style w:type="paragraph" w:customStyle="1" w:styleId="D7F45AB4AB534DF680E1D8C1FE6842AD4">
    <w:name w:val="D7F45AB4AB534DF680E1D8C1FE6842AD4"/>
    <w:rsid w:val="008E7159"/>
    <w:pPr>
      <w:spacing w:before="50" w:after="50" w:line="240" w:lineRule="auto"/>
    </w:pPr>
    <w:rPr>
      <w:rFonts w:eastAsiaTheme="minorHAnsi"/>
      <w:color w:val="000000" w:themeColor="text1"/>
      <w:sz w:val="20"/>
    </w:rPr>
  </w:style>
  <w:style w:type="paragraph" w:customStyle="1" w:styleId="C4CDD57042B2460696BA08704EE0C4B64">
    <w:name w:val="C4CDD57042B2460696BA08704EE0C4B64"/>
    <w:rsid w:val="008E7159"/>
    <w:pPr>
      <w:spacing w:before="50" w:after="50" w:line="240" w:lineRule="auto"/>
    </w:pPr>
    <w:rPr>
      <w:rFonts w:eastAsiaTheme="minorHAnsi"/>
      <w:color w:val="000000" w:themeColor="text1"/>
      <w:sz w:val="20"/>
    </w:rPr>
  </w:style>
  <w:style w:type="paragraph" w:customStyle="1" w:styleId="2DB7A279DABD4EA8A7645D152F0EBE9E4">
    <w:name w:val="2DB7A279DABD4EA8A7645D152F0EBE9E4"/>
    <w:rsid w:val="008E7159"/>
    <w:pPr>
      <w:spacing w:before="50" w:after="50" w:line="240" w:lineRule="auto"/>
    </w:pPr>
    <w:rPr>
      <w:rFonts w:eastAsiaTheme="minorHAnsi"/>
      <w:color w:val="000000" w:themeColor="text1"/>
      <w:sz w:val="20"/>
    </w:rPr>
  </w:style>
  <w:style w:type="paragraph" w:customStyle="1" w:styleId="61B350144BE64A40AAC98015A597AE2B4">
    <w:name w:val="61B350144BE64A40AAC98015A597AE2B4"/>
    <w:rsid w:val="008E7159"/>
    <w:pPr>
      <w:spacing w:before="50" w:after="50" w:line="240" w:lineRule="auto"/>
    </w:pPr>
    <w:rPr>
      <w:rFonts w:eastAsiaTheme="minorHAnsi"/>
      <w:color w:val="000000" w:themeColor="text1"/>
      <w:sz w:val="20"/>
    </w:rPr>
  </w:style>
  <w:style w:type="paragraph" w:customStyle="1" w:styleId="BDB172D3C8634542BBFD4C0F4C3D09014">
    <w:name w:val="BDB172D3C8634542BBFD4C0F4C3D09014"/>
    <w:rsid w:val="008E7159"/>
    <w:pPr>
      <w:spacing w:before="50" w:after="50" w:line="240" w:lineRule="auto"/>
    </w:pPr>
    <w:rPr>
      <w:rFonts w:eastAsiaTheme="minorHAnsi"/>
      <w:color w:val="000000" w:themeColor="text1"/>
      <w:sz w:val="20"/>
    </w:rPr>
  </w:style>
  <w:style w:type="paragraph" w:customStyle="1" w:styleId="5A4C54E776B14F95BEC43D4920632F5B4">
    <w:name w:val="5A4C54E776B14F95BEC43D4920632F5B4"/>
    <w:rsid w:val="008E7159"/>
    <w:pPr>
      <w:spacing w:before="50" w:after="50" w:line="240" w:lineRule="auto"/>
    </w:pPr>
    <w:rPr>
      <w:rFonts w:eastAsiaTheme="minorHAnsi"/>
      <w:color w:val="000000" w:themeColor="text1"/>
      <w:sz w:val="20"/>
    </w:rPr>
  </w:style>
  <w:style w:type="paragraph" w:customStyle="1" w:styleId="6C665116132B40D59DED1B66C585A3B94">
    <w:name w:val="6C665116132B40D59DED1B66C585A3B94"/>
    <w:rsid w:val="008E7159"/>
    <w:pPr>
      <w:spacing w:before="50" w:after="50" w:line="240" w:lineRule="auto"/>
    </w:pPr>
    <w:rPr>
      <w:rFonts w:eastAsiaTheme="minorHAnsi"/>
      <w:color w:val="000000" w:themeColor="text1"/>
      <w:sz w:val="20"/>
    </w:rPr>
  </w:style>
  <w:style w:type="paragraph" w:customStyle="1" w:styleId="AEFAB7BD989641B7B6D63DA62A3625E24">
    <w:name w:val="AEFAB7BD989641B7B6D63DA62A3625E24"/>
    <w:rsid w:val="008E7159"/>
    <w:pPr>
      <w:spacing w:before="50" w:after="50" w:line="240" w:lineRule="auto"/>
    </w:pPr>
    <w:rPr>
      <w:rFonts w:eastAsiaTheme="minorHAnsi"/>
      <w:color w:val="000000" w:themeColor="text1"/>
      <w:sz w:val="20"/>
    </w:rPr>
  </w:style>
  <w:style w:type="paragraph" w:customStyle="1" w:styleId="AD609F37103348E3B25E743DB0AA98674">
    <w:name w:val="AD609F37103348E3B25E743DB0AA98674"/>
    <w:rsid w:val="008E7159"/>
    <w:pPr>
      <w:spacing w:before="50" w:after="50" w:line="240" w:lineRule="auto"/>
    </w:pPr>
    <w:rPr>
      <w:rFonts w:eastAsiaTheme="minorHAnsi"/>
      <w:color w:val="000000" w:themeColor="text1"/>
      <w:sz w:val="20"/>
    </w:rPr>
  </w:style>
  <w:style w:type="paragraph" w:customStyle="1" w:styleId="3B8A290C33C2426ABBD7A8131E40F1444">
    <w:name w:val="3B8A290C33C2426ABBD7A8131E40F1444"/>
    <w:rsid w:val="008E7159"/>
    <w:pPr>
      <w:spacing w:before="50" w:after="50" w:line="240" w:lineRule="auto"/>
    </w:pPr>
    <w:rPr>
      <w:rFonts w:eastAsiaTheme="minorHAnsi"/>
      <w:color w:val="000000" w:themeColor="text1"/>
      <w:sz w:val="20"/>
    </w:rPr>
  </w:style>
  <w:style w:type="paragraph" w:customStyle="1" w:styleId="552AE95974944700AF0164DCC762CE784">
    <w:name w:val="552AE95974944700AF0164DCC762CE784"/>
    <w:rsid w:val="008E7159"/>
    <w:pPr>
      <w:spacing w:before="50" w:after="50" w:line="240" w:lineRule="auto"/>
    </w:pPr>
    <w:rPr>
      <w:rFonts w:eastAsiaTheme="minorHAnsi"/>
      <w:color w:val="000000" w:themeColor="text1"/>
      <w:sz w:val="20"/>
    </w:rPr>
  </w:style>
  <w:style w:type="paragraph" w:customStyle="1" w:styleId="D7F84BA0B4C84D00BDF6DE0EBA63D1F34">
    <w:name w:val="D7F84BA0B4C84D00BDF6DE0EBA63D1F34"/>
    <w:rsid w:val="008E7159"/>
    <w:pPr>
      <w:spacing w:before="50" w:after="50" w:line="240" w:lineRule="auto"/>
    </w:pPr>
    <w:rPr>
      <w:rFonts w:eastAsiaTheme="minorHAnsi"/>
      <w:color w:val="000000" w:themeColor="text1"/>
      <w:sz w:val="20"/>
    </w:rPr>
  </w:style>
  <w:style w:type="paragraph" w:customStyle="1" w:styleId="21085FED71F14C13B0DDE74DF93CFFB94">
    <w:name w:val="21085FED71F14C13B0DDE74DF93CFFB94"/>
    <w:rsid w:val="008E7159"/>
    <w:pPr>
      <w:spacing w:before="50" w:after="50" w:line="240" w:lineRule="auto"/>
    </w:pPr>
    <w:rPr>
      <w:rFonts w:eastAsiaTheme="minorHAnsi"/>
      <w:color w:val="000000" w:themeColor="text1"/>
      <w:sz w:val="20"/>
    </w:rPr>
  </w:style>
  <w:style w:type="paragraph" w:customStyle="1" w:styleId="8D019C5ABE5D4DBB9BA42068EEB1E7EB4">
    <w:name w:val="8D019C5ABE5D4DBB9BA42068EEB1E7EB4"/>
    <w:rsid w:val="008E7159"/>
    <w:pPr>
      <w:spacing w:before="50" w:after="50" w:line="240" w:lineRule="auto"/>
    </w:pPr>
    <w:rPr>
      <w:rFonts w:eastAsiaTheme="minorHAnsi"/>
      <w:color w:val="000000" w:themeColor="text1"/>
      <w:sz w:val="20"/>
    </w:rPr>
  </w:style>
  <w:style w:type="paragraph" w:customStyle="1" w:styleId="595BF38663674D679AD6CE4CE7742EB94">
    <w:name w:val="595BF38663674D679AD6CE4CE7742EB94"/>
    <w:rsid w:val="008E7159"/>
    <w:pPr>
      <w:spacing w:before="50" w:after="50" w:line="240" w:lineRule="auto"/>
    </w:pPr>
    <w:rPr>
      <w:rFonts w:eastAsiaTheme="minorHAnsi"/>
      <w:color w:val="000000" w:themeColor="text1"/>
      <w:sz w:val="20"/>
    </w:rPr>
  </w:style>
  <w:style w:type="paragraph" w:customStyle="1" w:styleId="CC30090171A44CE5B9DE0C56A7DCE4234">
    <w:name w:val="CC30090171A44CE5B9DE0C56A7DCE4234"/>
    <w:rsid w:val="008E7159"/>
    <w:pPr>
      <w:spacing w:before="50" w:after="50" w:line="240" w:lineRule="auto"/>
    </w:pPr>
    <w:rPr>
      <w:rFonts w:eastAsiaTheme="minorHAnsi"/>
      <w:color w:val="000000" w:themeColor="text1"/>
      <w:sz w:val="20"/>
    </w:rPr>
  </w:style>
  <w:style w:type="paragraph" w:customStyle="1" w:styleId="945111962B6C48D4B481B46E60416F404">
    <w:name w:val="945111962B6C48D4B481B46E60416F404"/>
    <w:rsid w:val="008E7159"/>
    <w:pPr>
      <w:spacing w:before="50" w:after="50" w:line="240" w:lineRule="auto"/>
    </w:pPr>
    <w:rPr>
      <w:rFonts w:eastAsiaTheme="minorHAnsi"/>
      <w:color w:val="000000" w:themeColor="text1"/>
      <w:sz w:val="20"/>
    </w:rPr>
  </w:style>
  <w:style w:type="paragraph" w:customStyle="1" w:styleId="A7D9D8C4D8344F099A88985DBB11B45C4">
    <w:name w:val="A7D9D8C4D8344F099A88985DBB11B45C4"/>
    <w:rsid w:val="008E7159"/>
    <w:pPr>
      <w:spacing w:before="50" w:after="50" w:line="240" w:lineRule="auto"/>
    </w:pPr>
    <w:rPr>
      <w:rFonts w:eastAsiaTheme="minorHAnsi"/>
      <w:color w:val="000000" w:themeColor="text1"/>
      <w:sz w:val="20"/>
    </w:rPr>
  </w:style>
  <w:style w:type="paragraph" w:customStyle="1" w:styleId="25E244D8A72447049C1FEA58D81958414">
    <w:name w:val="25E244D8A72447049C1FEA58D81958414"/>
    <w:rsid w:val="008E7159"/>
    <w:pPr>
      <w:spacing w:before="50" w:after="50" w:line="240" w:lineRule="auto"/>
    </w:pPr>
    <w:rPr>
      <w:rFonts w:eastAsiaTheme="minorHAnsi"/>
      <w:color w:val="000000" w:themeColor="text1"/>
      <w:sz w:val="20"/>
    </w:rPr>
  </w:style>
  <w:style w:type="paragraph" w:customStyle="1" w:styleId="C64E433A83F34D328458608609B3A4D34">
    <w:name w:val="C64E433A83F34D328458608609B3A4D34"/>
    <w:rsid w:val="008E7159"/>
    <w:pPr>
      <w:spacing w:before="50" w:after="50" w:line="240" w:lineRule="auto"/>
    </w:pPr>
    <w:rPr>
      <w:rFonts w:eastAsiaTheme="minorHAnsi"/>
      <w:color w:val="000000" w:themeColor="text1"/>
      <w:sz w:val="20"/>
    </w:rPr>
  </w:style>
  <w:style w:type="paragraph" w:customStyle="1" w:styleId="E55AD30D95734124B210670F431A4BF64">
    <w:name w:val="E55AD30D95734124B210670F431A4BF64"/>
    <w:rsid w:val="008E7159"/>
    <w:pPr>
      <w:spacing w:before="50" w:after="50" w:line="240" w:lineRule="auto"/>
    </w:pPr>
    <w:rPr>
      <w:rFonts w:eastAsiaTheme="minorHAnsi"/>
      <w:color w:val="000000" w:themeColor="text1"/>
      <w:sz w:val="20"/>
    </w:rPr>
  </w:style>
  <w:style w:type="paragraph" w:customStyle="1" w:styleId="E8DE651D5ADB44C389961AC5B1FF532F4">
    <w:name w:val="E8DE651D5ADB44C389961AC5B1FF532F4"/>
    <w:rsid w:val="008E7159"/>
    <w:pPr>
      <w:spacing w:before="50" w:after="50" w:line="240" w:lineRule="auto"/>
    </w:pPr>
    <w:rPr>
      <w:rFonts w:eastAsiaTheme="minorHAnsi"/>
      <w:color w:val="000000" w:themeColor="text1"/>
      <w:sz w:val="20"/>
    </w:rPr>
  </w:style>
  <w:style w:type="paragraph" w:customStyle="1" w:styleId="A96CAD3969DE447696676E80B71DC8344">
    <w:name w:val="A96CAD3969DE447696676E80B71DC8344"/>
    <w:rsid w:val="008E7159"/>
    <w:pPr>
      <w:spacing w:before="50" w:after="50" w:line="240" w:lineRule="auto"/>
    </w:pPr>
    <w:rPr>
      <w:rFonts w:eastAsiaTheme="minorHAnsi"/>
      <w:color w:val="000000" w:themeColor="text1"/>
      <w:sz w:val="20"/>
    </w:rPr>
  </w:style>
  <w:style w:type="paragraph" w:customStyle="1" w:styleId="2813EF25F1644586A87E8CB5370F5B254">
    <w:name w:val="2813EF25F1644586A87E8CB5370F5B254"/>
    <w:rsid w:val="008E7159"/>
    <w:pPr>
      <w:spacing w:before="50" w:after="50" w:line="240" w:lineRule="auto"/>
    </w:pPr>
    <w:rPr>
      <w:rFonts w:eastAsiaTheme="minorHAnsi"/>
      <w:color w:val="000000" w:themeColor="text1"/>
      <w:sz w:val="20"/>
    </w:rPr>
  </w:style>
  <w:style w:type="paragraph" w:customStyle="1" w:styleId="F70A02DFDDD64975B7440647C37E07F04">
    <w:name w:val="F70A02DFDDD64975B7440647C37E07F04"/>
    <w:rsid w:val="008E7159"/>
    <w:pPr>
      <w:spacing w:before="50" w:after="50" w:line="240" w:lineRule="auto"/>
    </w:pPr>
    <w:rPr>
      <w:rFonts w:eastAsiaTheme="minorHAnsi"/>
      <w:color w:val="000000" w:themeColor="text1"/>
      <w:sz w:val="20"/>
    </w:rPr>
  </w:style>
  <w:style w:type="paragraph" w:customStyle="1" w:styleId="6CE2BFA6675F48BFB225D942728EE5394">
    <w:name w:val="6CE2BFA6675F48BFB225D942728EE5394"/>
    <w:rsid w:val="008E7159"/>
    <w:pPr>
      <w:spacing w:before="50" w:after="50" w:line="240" w:lineRule="auto"/>
    </w:pPr>
    <w:rPr>
      <w:rFonts w:eastAsiaTheme="minorHAnsi"/>
      <w:color w:val="000000" w:themeColor="text1"/>
      <w:sz w:val="20"/>
    </w:rPr>
  </w:style>
  <w:style w:type="paragraph" w:customStyle="1" w:styleId="57695BC7695845BF90F3ED47990AF61E4">
    <w:name w:val="57695BC7695845BF90F3ED47990AF61E4"/>
    <w:rsid w:val="008E7159"/>
    <w:pPr>
      <w:spacing w:before="50" w:after="50" w:line="240" w:lineRule="auto"/>
    </w:pPr>
    <w:rPr>
      <w:rFonts w:eastAsiaTheme="minorHAnsi"/>
      <w:color w:val="000000" w:themeColor="text1"/>
      <w:sz w:val="20"/>
    </w:rPr>
  </w:style>
  <w:style w:type="paragraph" w:customStyle="1" w:styleId="55160B1697D141508EDA1F1B995654194">
    <w:name w:val="55160B1697D141508EDA1F1B995654194"/>
    <w:rsid w:val="008E7159"/>
    <w:pPr>
      <w:spacing w:before="50" w:after="50" w:line="240" w:lineRule="auto"/>
    </w:pPr>
    <w:rPr>
      <w:rFonts w:eastAsiaTheme="minorHAnsi"/>
      <w:color w:val="000000" w:themeColor="text1"/>
      <w:sz w:val="20"/>
    </w:rPr>
  </w:style>
  <w:style w:type="paragraph" w:customStyle="1" w:styleId="064692BD63F54CC8A74FD395A7A2FF8D4">
    <w:name w:val="064692BD63F54CC8A74FD395A7A2FF8D4"/>
    <w:rsid w:val="008E7159"/>
    <w:pPr>
      <w:spacing w:before="50" w:after="50" w:line="240" w:lineRule="auto"/>
    </w:pPr>
    <w:rPr>
      <w:rFonts w:eastAsiaTheme="minorHAnsi"/>
      <w:color w:val="000000" w:themeColor="text1"/>
      <w:sz w:val="20"/>
    </w:rPr>
  </w:style>
  <w:style w:type="paragraph" w:customStyle="1" w:styleId="983923FEBA0545C985CE4B8EB054A6964">
    <w:name w:val="983923FEBA0545C985CE4B8EB054A6964"/>
    <w:rsid w:val="008E7159"/>
    <w:pPr>
      <w:spacing w:before="50" w:after="50" w:line="240" w:lineRule="auto"/>
    </w:pPr>
    <w:rPr>
      <w:rFonts w:eastAsiaTheme="minorHAnsi"/>
      <w:color w:val="000000" w:themeColor="text1"/>
      <w:sz w:val="20"/>
    </w:rPr>
  </w:style>
  <w:style w:type="paragraph" w:customStyle="1" w:styleId="BC6C696E0F534F169DE70C48D0C5B8364">
    <w:name w:val="BC6C696E0F534F169DE70C48D0C5B8364"/>
    <w:rsid w:val="008E7159"/>
    <w:pPr>
      <w:spacing w:before="50" w:after="50" w:line="240" w:lineRule="auto"/>
    </w:pPr>
    <w:rPr>
      <w:rFonts w:eastAsiaTheme="minorHAnsi"/>
      <w:color w:val="000000" w:themeColor="text1"/>
      <w:sz w:val="20"/>
    </w:rPr>
  </w:style>
  <w:style w:type="paragraph" w:customStyle="1" w:styleId="64D4E1D3E6C346B8B8E8C94CDD6847CB4">
    <w:name w:val="64D4E1D3E6C346B8B8E8C94CDD6847CB4"/>
    <w:rsid w:val="008E7159"/>
    <w:pPr>
      <w:spacing w:before="50" w:after="50" w:line="240" w:lineRule="auto"/>
    </w:pPr>
    <w:rPr>
      <w:rFonts w:eastAsiaTheme="minorHAnsi"/>
      <w:color w:val="000000" w:themeColor="text1"/>
      <w:sz w:val="20"/>
    </w:rPr>
  </w:style>
  <w:style w:type="paragraph" w:customStyle="1" w:styleId="EE2CA26CC3B4478BB71D5AADECFBFCEC4">
    <w:name w:val="EE2CA26CC3B4478BB71D5AADECFBFCEC4"/>
    <w:rsid w:val="008E7159"/>
    <w:pPr>
      <w:spacing w:before="50" w:after="50" w:line="240" w:lineRule="auto"/>
    </w:pPr>
    <w:rPr>
      <w:rFonts w:eastAsiaTheme="minorHAnsi"/>
      <w:color w:val="000000" w:themeColor="text1"/>
      <w:sz w:val="20"/>
    </w:rPr>
  </w:style>
  <w:style w:type="paragraph" w:customStyle="1" w:styleId="42396E0EFC7C4006B703B648759CA5CC4">
    <w:name w:val="42396E0EFC7C4006B703B648759CA5CC4"/>
    <w:rsid w:val="008E7159"/>
    <w:pPr>
      <w:spacing w:before="50" w:after="50" w:line="240" w:lineRule="auto"/>
    </w:pPr>
    <w:rPr>
      <w:rFonts w:eastAsiaTheme="minorHAnsi"/>
      <w:color w:val="000000" w:themeColor="text1"/>
      <w:sz w:val="20"/>
    </w:rPr>
  </w:style>
  <w:style w:type="paragraph" w:customStyle="1" w:styleId="9F07EE91B1AA4951B77E027BB86A05AD4">
    <w:name w:val="9F07EE91B1AA4951B77E027BB86A05AD4"/>
    <w:rsid w:val="008E7159"/>
    <w:pPr>
      <w:spacing w:before="50" w:after="50" w:line="240" w:lineRule="auto"/>
    </w:pPr>
    <w:rPr>
      <w:rFonts w:eastAsiaTheme="minorHAnsi"/>
      <w:color w:val="000000" w:themeColor="text1"/>
      <w:sz w:val="20"/>
    </w:rPr>
  </w:style>
  <w:style w:type="paragraph" w:customStyle="1" w:styleId="80DC8E5181464034939EA9E747428C754">
    <w:name w:val="80DC8E5181464034939EA9E747428C754"/>
    <w:rsid w:val="008E7159"/>
    <w:pPr>
      <w:spacing w:before="50" w:after="50" w:line="240" w:lineRule="auto"/>
    </w:pPr>
    <w:rPr>
      <w:rFonts w:eastAsiaTheme="minorHAnsi"/>
      <w:color w:val="000000" w:themeColor="text1"/>
      <w:sz w:val="20"/>
    </w:rPr>
  </w:style>
  <w:style w:type="paragraph" w:customStyle="1" w:styleId="E7A00EF101B947869C2A9A3B9113951A4">
    <w:name w:val="E7A00EF101B947869C2A9A3B9113951A4"/>
    <w:rsid w:val="008E7159"/>
    <w:pPr>
      <w:spacing w:before="50" w:after="50" w:line="240" w:lineRule="auto"/>
    </w:pPr>
    <w:rPr>
      <w:rFonts w:eastAsiaTheme="minorHAnsi"/>
      <w:color w:val="000000" w:themeColor="text1"/>
      <w:sz w:val="20"/>
    </w:rPr>
  </w:style>
  <w:style w:type="paragraph" w:customStyle="1" w:styleId="A0A87970DD654A4B97F4B44F0B065D0B5">
    <w:name w:val="A0A87970DD654A4B97F4B44F0B065D0B5"/>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ACE6C3D2767B4885A2E51734D034F6445">
    <w:name w:val="ACE6C3D2767B4885A2E51734D034F6445"/>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FA21328638F7497190CCBB58B783F5F15">
    <w:name w:val="FA21328638F7497190CCBB58B783F5F15"/>
    <w:rsid w:val="008E7159"/>
    <w:rPr>
      <w:rFonts w:eastAsiaTheme="minorHAnsi"/>
      <w:color w:val="000000" w:themeColor="text1"/>
      <w:sz w:val="20"/>
    </w:rPr>
  </w:style>
  <w:style w:type="paragraph" w:customStyle="1" w:styleId="B2ED98AE71CF4854BF4224F8547C52E05">
    <w:name w:val="B2ED98AE71CF4854BF4224F8547C52E05"/>
    <w:rsid w:val="008E7159"/>
    <w:rPr>
      <w:rFonts w:eastAsiaTheme="minorHAnsi"/>
      <w:color w:val="000000" w:themeColor="text1"/>
      <w:sz w:val="20"/>
    </w:rPr>
  </w:style>
  <w:style w:type="paragraph" w:customStyle="1" w:styleId="5004387ACE4D4864904434D40FC3E16F5">
    <w:name w:val="5004387ACE4D4864904434D40FC3E16F5"/>
    <w:rsid w:val="008E7159"/>
    <w:rPr>
      <w:rFonts w:eastAsiaTheme="minorHAnsi"/>
      <w:color w:val="000000" w:themeColor="text1"/>
      <w:sz w:val="20"/>
    </w:rPr>
  </w:style>
  <w:style w:type="paragraph" w:customStyle="1" w:styleId="ECE10D2B5638410189CE195F6D4872AE5">
    <w:name w:val="ECE10D2B5638410189CE195F6D4872AE5"/>
    <w:rsid w:val="008E7159"/>
    <w:rPr>
      <w:rFonts w:eastAsiaTheme="minorHAnsi"/>
      <w:color w:val="000000" w:themeColor="text1"/>
      <w:sz w:val="20"/>
    </w:rPr>
  </w:style>
  <w:style w:type="paragraph" w:customStyle="1" w:styleId="7E3572E5EF914A8FA4F9F577F09179A45">
    <w:name w:val="7E3572E5EF914A8FA4F9F577F09179A45"/>
    <w:rsid w:val="008E7159"/>
    <w:rPr>
      <w:rFonts w:eastAsiaTheme="minorHAnsi"/>
      <w:color w:val="000000" w:themeColor="text1"/>
      <w:sz w:val="20"/>
    </w:rPr>
  </w:style>
  <w:style w:type="paragraph" w:customStyle="1" w:styleId="0917F1F6AEFA4913A836C53DFDA8A9B75">
    <w:name w:val="0917F1F6AEFA4913A836C53DFDA8A9B75"/>
    <w:rsid w:val="008E7159"/>
    <w:rPr>
      <w:rFonts w:eastAsiaTheme="minorHAnsi"/>
      <w:color w:val="000000" w:themeColor="text1"/>
      <w:sz w:val="20"/>
    </w:rPr>
  </w:style>
  <w:style w:type="paragraph" w:customStyle="1" w:styleId="FDA7A08A476545409DC9525EA06020F25">
    <w:name w:val="FDA7A08A476545409DC9525EA06020F25"/>
    <w:rsid w:val="008E7159"/>
    <w:rPr>
      <w:rFonts w:eastAsiaTheme="minorHAnsi"/>
      <w:color w:val="000000" w:themeColor="text1"/>
      <w:sz w:val="20"/>
    </w:rPr>
  </w:style>
  <w:style w:type="paragraph" w:customStyle="1" w:styleId="1DB80CE29F144CE1AE5A100F54C6E7AF5">
    <w:name w:val="1DB80CE29F144CE1AE5A100F54C6E7AF5"/>
    <w:rsid w:val="008E7159"/>
    <w:rPr>
      <w:rFonts w:eastAsiaTheme="minorHAnsi"/>
      <w:color w:val="000000" w:themeColor="text1"/>
      <w:sz w:val="20"/>
    </w:rPr>
  </w:style>
  <w:style w:type="paragraph" w:customStyle="1" w:styleId="059938F749DA40FAA06D2C81AF913A5F5">
    <w:name w:val="059938F749DA40FAA06D2C81AF913A5F5"/>
    <w:rsid w:val="008E7159"/>
    <w:rPr>
      <w:rFonts w:eastAsiaTheme="minorHAnsi"/>
      <w:color w:val="000000" w:themeColor="text1"/>
      <w:sz w:val="20"/>
    </w:rPr>
  </w:style>
  <w:style w:type="paragraph" w:customStyle="1" w:styleId="69D131169B894A348493B8438700EBB36">
    <w:name w:val="69D131169B894A348493B8438700EBB36"/>
    <w:rsid w:val="008E7159"/>
    <w:rPr>
      <w:rFonts w:eastAsiaTheme="minorHAnsi"/>
      <w:color w:val="000000" w:themeColor="text1"/>
      <w:sz w:val="20"/>
    </w:rPr>
  </w:style>
  <w:style w:type="paragraph" w:customStyle="1" w:styleId="A498A3CEF4224B3A8571BBAE7598BA965">
    <w:name w:val="A498A3CEF4224B3A8571BBAE7598BA965"/>
    <w:rsid w:val="008E7159"/>
    <w:rPr>
      <w:rFonts w:eastAsiaTheme="minorHAnsi"/>
      <w:color w:val="000000" w:themeColor="text1"/>
      <w:sz w:val="20"/>
    </w:rPr>
  </w:style>
  <w:style w:type="paragraph" w:customStyle="1" w:styleId="AB98D6A85C1D416E80062EF5B4E54A655">
    <w:name w:val="AB98D6A85C1D416E80062EF5B4E54A655"/>
    <w:rsid w:val="008E7159"/>
    <w:rPr>
      <w:rFonts w:eastAsiaTheme="minorHAnsi"/>
      <w:color w:val="000000" w:themeColor="text1"/>
      <w:sz w:val="20"/>
    </w:rPr>
  </w:style>
  <w:style w:type="paragraph" w:customStyle="1" w:styleId="113A8B8F02AE45F5B0726EB7AF20BA1C4">
    <w:name w:val="113A8B8F02AE45F5B0726EB7AF20BA1C4"/>
    <w:rsid w:val="008E7159"/>
    <w:rPr>
      <w:rFonts w:eastAsiaTheme="minorHAnsi"/>
      <w:color w:val="000000" w:themeColor="text1"/>
      <w:sz w:val="20"/>
    </w:rPr>
  </w:style>
  <w:style w:type="paragraph" w:customStyle="1" w:styleId="885EC719FDA24B98AE1E67D485BADFB85">
    <w:name w:val="885EC719FDA24B98AE1E67D485BADFB85"/>
    <w:rsid w:val="008E7159"/>
    <w:rPr>
      <w:rFonts w:eastAsiaTheme="minorHAnsi"/>
      <w:color w:val="000000" w:themeColor="text1"/>
      <w:sz w:val="20"/>
    </w:rPr>
  </w:style>
  <w:style w:type="paragraph" w:customStyle="1" w:styleId="E7AF0A52140E4F65A21D722A94FBB5CE5">
    <w:name w:val="E7AF0A52140E4F65A21D722A94FBB5CE5"/>
    <w:rsid w:val="008E7159"/>
    <w:rPr>
      <w:rFonts w:eastAsiaTheme="minorHAnsi"/>
      <w:color w:val="000000" w:themeColor="text1"/>
      <w:sz w:val="20"/>
    </w:rPr>
  </w:style>
  <w:style w:type="paragraph" w:customStyle="1" w:styleId="01A5E0EC040B451AA3C53932AEED0A7D9">
    <w:name w:val="01A5E0EC040B451AA3C53932AEED0A7D9"/>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10B61A4FD7CB44D99102FB7C487B35278">
    <w:name w:val="10B61A4FD7CB44D99102FB7C487B35278"/>
    <w:rsid w:val="008E7159"/>
    <w:pPr>
      <w:spacing w:before="50" w:after="50" w:line="240" w:lineRule="auto"/>
    </w:pPr>
    <w:rPr>
      <w:rFonts w:eastAsiaTheme="minorHAnsi"/>
      <w:color w:val="000000" w:themeColor="text1"/>
      <w:sz w:val="20"/>
    </w:rPr>
  </w:style>
  <w:style w:type="paragraph" w:customStyle="1" w:styleId="F157C2AA61B04C108DCCF38017134A924">
    <w:name w:val="F157C2AA61B04C108DCCF38017134A924"/>
    <w:rsid w:val="008E7159"/>
    <w:pPr>
      <w:spacing w:before="50" w:after="50" w:line="240" w:lineRule="auto"/>
    </w:pPr>
    <w:rPr>
      <w:rFonts w:eastAsiaTheme="minorHAnsi"/>
      <w:color w:val="000000" w:themeColor="text1"/>
      <w:sz w:val="20"/>
    </w:rPr>
  </w:style>
  <w:style w:type="paragraph" w:customStyle="1" w:styleId="596BB245D7294EF586A7C160057726064">
    <w:name w:val="596BB245D7294EF586A7C160057726064"/>
    <w:rsid w:val="008E7159"/>
    <w:pPr>
      <w:spacing w:before="50" w:after="50" w:line="240" w:lineRule="auto"/>
    </w:pPr>
    <w:rPr>
      <w:rFonts w:eastAsiaTheme="minorHAnsi"/>
      <w:color w:val="000000" w:themeColor="text1"/>
      <w:sz w:val="20"/>
    </w:rPr>
  </w:style>
  <w:style w:type="paragraph" w:customStyle="1" w:styleId="610C4B501B1C4F55A4B03694182822464">
    <w:name w:val="610C4B501B1C4F55A4B03694182822464"/>
    <w:rsid w:val="008E7159"/>
    <w:pPr>
      <w:spacing w:before="50" w:after="50" w:line="240" w:lineRule="auto"/>
    </w:pPr>
    <w:rPr>
      <w:rFonts w:eastAsiaTheme="minorHAnsi"/>
      <w:color w:val="000000" w:themeColor="text1"/>
      <w:sz w:val="20"/>
    </w:rPr>
  </w:style>
  <w:style w:type="paragraph" w:customStyle="1" w:styleId="019DE332450B4BE9BC03398BABF48F2C4">
    <w:name w:val="019DE332450B4BE9BC03398BABF48F2C4"/>
    <w:rsid w:val="008E7159"/>
    <w:pPr>
      <w:spacing w:before="50" w:after="50" w:line="240" w:lineRule="auto"/>
    </w:pPr>
    <w:rPr>
      <w:rFonts w:eastAsiaTheme="minorHAnsi"/>
      <w:color w:val="000000" w:themeColor="text1"/>
      <w:sz w:val="20"/>
    </w:rPr>
  </w:style>
  <w:style w:type="paragraph" w:customStyle="1" w:styleId="75EEA8D0A50B4D7981FFC78062C7B28C4">
    <w:name w:val="75EEA8D0A50B4D7981FFC78062C7B28C4"/>
    <w:rsid w:val="008E7159"/>
    <w:pPr>
      <w:spacing w:before="50" w:after="50" w:line="240" w:lineRule="auto"/>
    </w:pPr>
    <w:rPr>
      <w:rFonts w:eastAsiaTheme="minorHAnsi"/>
      <w:color w:val="000000" w:themeColor="text1"/>
      <w:sz w:val="20"/>
    </w:rPr>
  </w:style>
  <w:style w:type="paragraph" w:customStyle="1" w:styleId="3C36667B71944802938528453D184D464">
    <w:name w:val="3C36667B71944802938528453D184D464"/>
    <w:rsid w:val="008E7159"/>
    <w:pPr>
      <w:spacing w:before="50" w:after="50" w:line="240" w:lineRule="auto"/>
    </w:pPr>
    <w:rPr>
      <w:rFonts w:eastAsiaTheme="minorHAnsi"/>
      <w:color w:val="000000" w:themeColor="text1"/>
      <w:sz w:val="20"/>
    </w:rPr>
  </w:style>
  <w:style w:type="paragraph" w:customStyle="1" w:styleId="1981E026BD4242C38E4A50AA656B36294">
    <w:name w:val="1981E026BD4242C38E4A50AA656B36294"/>
    <w:rsid w:val="008E7159"/>
    <w:pPr>
      <w:spacing w:before="50" w:after="50" w:line="240" w:lineRule="auto"/>
    </w:pPr>
    <w:rPr>
      <w:rFonts w:eastAsiaTheme="minorHAnsi"/>
      <w:color w:val="000000" w:themeColor="text1"/>
      <w:sz w:val="20"/>
    </w:rPr>
  </w:style>
  <w:style w:type="paragraph" w:customStyle="1" w:styleId="EF05367E70DB44E9AE43165AED250C67">
    <w:name w:val="EF05367E70DB44E9AE43165AED250C67"/>
    <w:rsid w:val="008E7159"/>
    <w:pPr>
      <w:spacing w:before="50" w:after="50" w:line="240" w:lineRule="auto"/>
    </w:pPr>
    <w:rPr>
      <w:rFonts w:eastAsiaTheme="minorHAnsi"/>
      <w:color w:val="000000" w:themeColor="text1"/>
      <w:sz w:val="20"/>
    </w:rPr>
  </w:style>
  <w:style w:type="paragraph" w:customStyle="1" w:styleId="EFEF2A1BFE434B668CA89A68C53B94555">
    <w:name w:val="EFEF2A1BFE434B668CA89A68C53B94555"/>
    <w:rsid w:val="008E7159"/>
    <w:pPr>
      <w:spacing w:before="50" w:after="50" w:line="240" w:lineRule="auto"/>
    </w:pPr>
    <w:rPr>
      <w:rFonts w:eastAsiaTheme="minorHAnsi"/>
      <w:color w:val="000000" w:themeColor="text1"/>
      <w:sz w:val="20"/>
    </w:rPr>
  </w:style>
  <w:style w:type="paragraph" w:customStyle="1" w:styleId="C5A718F62CB34805A990863BCCA76F825">
    <w:name w:val="C5A718F62CB34805A990863BCCA76F825"/>
    <w:rsid w:val="008E7159"/>
    <w:pPr>
      <w:spacing w:before="50" w:after="50" w:line="240" w:lineRule="auto"/>
    </w:pPr>
    <w:rPr>
      <w:rFonts w:eastAsiaTheme="minorHAnsi"/>
      <w:color w:val="000000" w:themeColor="text1"/>
      <w:sz w:val="20"/>
    </w:rPr>
  </w:style>
  <w:style w:type="paragraph" w:customStyle="1" w:styleId="36F7738E31A14DD7A8DB48D0FBE0DF1F5">
    <w:name w:val="36F7738E31A14DD7A8DB48D0FBE0DF1F5"/>
    <w:rsid w:val="008E7159"/>
    <w:pPr>
      <w:spacing w:before="50" w:after="50" w:line="240" w:lineRule="auto"/>
    </w:pPr>
    <w:rPr>
      <w:rFonts w:eastAsiaTheme="minorHAnsi"/>
      <w:color w:val="000000" w:themeColor="text1"/>
      <w:sz w:val="20"/>
    </w:rPr>
  </w:style>
  <w:style w:type="paragraph" w:customStyle="1" w:styleId="E423AE73D2AE42BAA38AA77B77D6EB2C5">
    <w:name w:val="E423AE73D2AE42BAA38AA77B77D6EB2C5"/>
    <w:rsid w:val="008E7159"/>
    <w:pPr>
      <w:spacing w:before="50" w:after="50" w:line="240" w:lineRule="auto"/>
    </w:pPr>
    <w:rPr>
      <w:rFonts w:eastAsiaTheme="minorHAnsi"/>
      <w:color w:val="000000" w:themeColor="text1"/>
      <w:sz w:val="20"/>
    </w:rPr>
  </w:style>
  <w:style w:type="paragraph" w:customStyle="1" w:styleId="BA8E62001BF942479BDC14AF0BDA1A095">
    <w:name w:val="BA8E62001BF942479BDC14AF0BDA1A095"/>
    <w:rsid w:val="008E7159"/>
    <w:pPr>
      <w:spacing w:before="50" w:after="50" w:line="240" w:lineRule="auto"/>
    </w:pPr>
    <w:rPr>
      <w:rFonts w:eastAsiaTheme="minorHAnsi"/>
      <w:color w:val="000000" w:themeColor="text1"/>
      <w:sz w:val="20"/>
    </w:rPr>
  </w:style>
  <w:style w:type="paragraph" w:customStyle="1" w:styleId="D7F45AB4AB534DF680E1D8C1FE6842AD5">
    <w:name w:val="D7F45AB4AB534DF680E1D8C1FE6842AD5"/>
    <w:rsid w:val="008E7159"/>
    <w:pPr>
      <w:spacing w:before="50" w:after="50" w:line="240" w:lineRule="auto"/>
    </w:pPr>
    <w:rPr>
      <w:rFonts w:eastAsiaTheme="minorHAnsi"/>
      <w:color w:val="000000" w:themeColor="text1"/>
      <w:sz w:val="20"/>
    </w:rPr>
  </w:style>
  <w:style w:type="paragraph" w:customStyle="1" w:styleId="C4CDD57042B2460696BA08704EE0C4B65">
    <w:name w:val="C4CDD57042B2460696BA08704EE0C4B65"/>
    <w:rsid w:val="008E7159"/>
    <w:pPr>
      <w:spacing w:before="50" w:after="50" w:line="240" w:lineRule="auto"/>
    </w:pPr>
    <w:rPr>
      <w:rFonts w:eastAsiaTheme="minorHAnsi"/>
      <w:color w:val="000000" w:themeColor="text1"/>
      <w:sz w:val="20"/>
    </w:rPr>
  </w:style>
  <w:style w:type="paragraph" w:customStyle="1" w:styleId="2DB7A279DABD4EA8A7645D152F0EBE9E5">
    <w:name w:val="2DB7A279DABD4EA8A7645D152F0EBE9E5"/>
    <w:rsid w:val="008E7159"/>
    <w:pPr>
      <w:spacing w:before="50" w:after="50" w:line="240" w:lineRule="auto"/>
    </w:pPr>
    <w:rPr>
      <w:rFonts w:eastAsiaTheme="minorHAnsi"/>
      <w:color w:val="000000" w:themeColor="text1"/>
      <w:sz w:val="20"/>
    </w:rPr>
  </w:style>
  <w:style w:type="paragraph" w:customStyle="1" w:styleId="61B350144BE64A40AAC98015A597AE2B5">
    <w:name w:val="61B350144BE64A40AAC98015A597AE2B5"/>
    <w:rsid w:val="008E7159"/>
    <w:pPr>
      <w:spacing w:before="50" w:after="50" w:line="240" w:lineRule="auto"/>
    </w:pPr>
    <w:rPr>
      <w:rFonts w:eastAsiaTheme="minorHAnsi"/>
      <w:color w:val="000000" w:themeColor="text1"/>
      <w:sz w:val="20"/>
    </w:rPr>
  </w:style>
  <w:style w:type="paragraph" w:customStyle="1" w:styleId="BDB172D3C8634542BBFD4C0F4C3D09015">
    <w:name w:val="BDB172D3C8634542BBFD4C0F4C3D09015"/>
    <w:rsid w:val="008E7159"/>
    <w:pPr>
      <w:spacing w:before="50" w:after="50" w:line="240" w:lineRule="auto"/>
    </w:pPr>
    <w:rPr>
      <w:rFonts w:eastAsiaTheme="minorHAnsi"/>
      <w:color w:val="000000" w:themeColor="text1"/>
      <w:sz w:val="20"/>
    </w:rPr>
  </w:style>
  <w:style w:type="paragraph" w:customStyle="1" w:styleId="5A4C54E776B14F95BEC43D4920632F5B5">
    <w:name w:val="5A4C54E776B14F95BEC43D4920632F5B5"/>
    <w:rsid w:val="008E7159"/>
    <w:pPr>
      <w:spacing w:before="50" w:after="50" w:line="240" w:lineRule="auto"/>
    </w:pPr>
    <w:rPr>
      <w:rFonts w:eastAsiaTheme="minorHAnsi"/>
      <w:color w:val="000000" w:themeColor="text1"/>
      <w:sz w:val="20"/>
    </w:rPr>
  </w:style>
  <w:style w:type="paragraph" w:customStyle="1" w:styleId="6C665116132B40D59DED1B66C585A3B95">
    <w:name w:val="6C665116132B40D59DED1B66C585A3B95"/>
    <w:rsid w:val="008E7159"/>
    <w:pPr>
      <w:spacing w:before="50" w:after="50" w:line="240" w:lineRule="auto"/>
    </w:pPr>
    <w:rPr>
      <w:rFonts w:eastAsiaTheme="minorHAnsi"/>
      <w:color w:val="000000" w:themeColor="text1"/>
      <w:sz w:val="20"/>
    </w:rPr>
  </w:style>
  <w:style w:type="paragraph" w:customStyle="1" w:styleId="AEFAB7BD989641B7B6D63DA62A3625E25">
    <w:name w:val="AEFAB7BD989641B7B6D63DA62A3625E25"/>
    <w:rsid w:val="008E7159"/>
    <w:pPr>
      <w:spacing w:before="50" w:after="50" w:line="240" w:lineRule="auto"/>
    </w:pPr>
    <w:rPr>
      <w:rFonts w:eastAsiaTheme="minorHAnsi"/>
      <w:color w:val="000000" w:themeColor="text1"/>
      <w:sz w:val="20"/>
    </w:rPr>
  </w:style>
  <w:style w:type="paragraph" w:customStyle="1" w:styleId="AD609F37103348E3B25E743DB0AA98675">
    <w:name w:val="AD609F37103348E3B25E743DB0AA98675"/>
    <w:rsid w:val="008E7159"/>
    <w:pPr>
      <w:spacing w:before="50" w:after="50" w:line="240" w:lineRule="auto"/>
    </w:pPr>
    <w:rPr>
      <w:rFonts w:eastAsiaTheme="minorHAnsi"/>
      <w:color w:val="000000" w:themeColor="text1"/>
      <w:sz w:val="20"/>
    </w:rPr>
  </w:style>
  <w:style w:type="paragraph" w:customStyle="1" w:styleId="3B8A290C33C2426ABBD7A8131E40F1445">
    <w:name w:val="3B8A290C33C2426ABBD7A8131E40F1445"/>
    <w:rsid w:val="008E7159"/>
    <w:pPr>
      <w:spacing w:before="50" w:after="50" w:line="240" w:lineRule="auto"/>
    </w:pPr>
    <w:rPr>
      <w:rFonts w:eastAsiaTheme="minorHAnsi"/>
      <w:color w:val="000000" w:themeColor="text1"/>
      <w:sz w:val="20"/>
    </w:rPr>
  </w:style>
  <w:style w:type="paragraph" w:customStyle="1" w:styleId="552AE95974944700AF0164DCC762CE785">
    <w:name w:val="552AE95974944700AF0164DCC762CE785"/>
    <w:rsid w:val="008E7159"/>
    <w:pPr>
      <w:spacing w:before="50" w:after="50" w:line="240" w:lineRule="auto"/>
    </w:pPr>
    <w:rPr>
      <w:rFonts w:eastAsiaTheme="minorHAnsi"/>
      <w:color w:val="000000" w:themeColor="text1"/>
      <w:sz w:val="20"/>
    </w:rPr>
  </w:style>
  <w:style w:type="paragraph" w:customStyle="1" w:styleId="D7F84BA0B4C84D00BDF6DE0EBA63D1F35">
    <w:name w:val="D7F84BA0B4C84D00BDF6DE0EBA63D1F35"/>
    <w:rsid w:val="008E7159"/>
    <w:pPr>
      <w:spacing w:before="50" w:after="50" w:line="240" w:lineRule="auto"/>
    </w:pPr>
    <w:rPr>
      <w:rFonts w:eastAsiaTheme="minorHAnsi"/>
      <w:color w:val="000000" w:themeColor="text1"/>
      <w:sz w:val="20"/>
    </w:rPr>
  </w:style>
  <w:style w:type="paragraph" w:customStyle="1" w:styleId="21085FED71F14C13B0DDE74DF93CFFB95">
    <w:name w:val="21085FED71F14C13B0DDE74DF93CFFB95"/>
    <w:rsid w:val="008E7159"/>
    <w:pPr>
      <w:spacing w:before="50" w:after="50" w:line="240" w:lineRule="auto"/>
    </w:pPr>
    <w:rPr>
      <w:rFonts w:eastAsiaTheme="minorHAnsi"/>
      <w:color w:val="000000" w:themeColor="text1"/>
      <w:sz w:val="20"/>
    </w:rPr>
  </w:style>
  <w:style w:type="paragraph" w:customStyle="1" w:styleId="8D019C5ABE5D4DBB9BA42068EEB1E7EB5">
    <w:name w:val="8D019C5ABE5D4DBB9BA42068EEB1E7EB5"/>
    <w:rsid w:val="008E7159"/>
    <w:pPr>
      <w:spacing w:before="50" w:after="50" w:line="240" w:lineRule="auto"/>
    </w:pPr>
    <w:rPr>
      <w:rFonts w:eastAsiaTheme="minorHAnsi"/>
      <w:color w:val="000000" w:themeColor="text1"/>
      <w:sz w:val="20"/>
    </w:rPr>
  </w:style>
  <w:style w:type="paragraph" w:customStyle="1" w:styleId="595BF38663674D679AD6CE4CE7742EB95">
    <w:name w:val="595BF38663674D679AD6CE4CE7742EB95"/>
    <w:rsid w:val="008E7159"/>
    <w:pPr>
      <w:spacing w:before="50" w:after="50" w:line="240" w:lineRule="auto"/>
    </w:pPr>
    <w:rPr>
      <w:rFonts w:eastAsiaTheme="minorHAnsi"/>
      <w:color w:val="000000" w:themeColor="text1"/>
      <w:sz w:val="20"/>
    </w:rPr>
  </w:style>
  <w:style w:type="paragraph" w:customStyle="1" w:styleId="CC30090171A44CE5B9DE0C56A7DCE4235">
    <w:name w:val="CC30090171A44CE5B9DE0C56A7DCE4235"/>
    <w:rsid w:val="008E7159"/>
    <w:pPr>
      <w:spacing w:before="50" w:after="50" w:line="240" w:lineRule="auto"/>
    </w:pPr>
    <w:rPr>
      <w:rFonts w:eastAsiaTheme="minorHAnsi"/>
      <w:color w:val="000000" w:themeColor="text1"/>
      <w:sz w:val="20"/>
    </w:rPr>
  </w:style>
  <w:style w:type="paragraph" w:customStyle="1" w:styleId="945111962B6C48D4B481B46E60416F405">
    <w:name w:val="945111962B6C48D4B481B46E60416F405"/>
    <w:rsid w:val="008E7159"/>
    <w:pPr>
      <w:spacing w:before="50" w:after="50" w:line="240" w:lineRule="auto"/>
    </w:pPr>
    <w:rPr>
      <w:rFonts w:eastAsiaTheme="minorHAnsi"/>
      <w:color w:val="000000" w:themeColor="text1"/>
      <w:sz w:val="20"/>
    </w:rPr>
  </w:style>
  <w:style w:type="paragraph" w:customStyle="1" w:styleId="A7D9D8C4D8344F099A88985DBB11B45C5">
    <w:name w:val="A7D9D8C4D8344F099A88985DBB11B45C5"/>
    <w:rsid w:val="008E7159"/>
    <w:pPr>
      <w:spacing w:before="50" w:after="50" w:line="240" w:lineRule="auto"/>
    </w:pPr>
    <w:rPr>
      <w:rFonts w:eastAsiaTheme="minorHAnsi"/>
      <w:color w:val="000000" w:themeColor="text1"/>
      <w:sz w:val="20"/>
    </w:rPr>
  </w:style>
  <w:style w:type="paragraph" w:customStyle="1" w:styleId="25E244D8A72447049C1FEA58D81958415">
    <w:name w:val="25E244D8A72447049C1FEA58D81958415"/>
    <w:rsid w:val="008E7159"/>
    <w:pPr>
      <w:spacing w:before="50" w:after="50" w:line="240" w:lineRule="auto"/>
    </w:pPr>
    <w:rPr>
      <w:rFonts w:eastAsiaTheme="minorHAnsi"/>
      <w:color w:val="000000" w:themeColor="text1"/>
      <w:sz w:val="20"/>
    </w:rPr>
  </w:style>
  <w:style w:type="paragraph" w:customStyle="1" w:styleId="C64E433A83F34D328458608609B3A4D35">
    <w:name w:val="C64E433A83F34D328458608609B3A4D35"/>
    <w:rsid w:val="008E7159"/>
    <w:pPr>
      <w:spacing w:before="50" w:after="50" w:line="240" w:lineRule="auto"/>
    </w:pPr>
    <w:rPr>
      <w:rFonts w:eastAsiaTheme="minorHAnsi"/>
      <w:color w:val="000000" w:themeColor="text1"/>
      <w:sz w:val="20"/>
    </w:rPr>
  </w:style>
  <w:style w:type="paragraph" w:customStyle="1" w:styleId="E55AD30D95734124B210670F431A4BF65">
    <w:name w:val="E55AD30D95734124B210670F431A4BF65"/>
    <w:rsid w:val="008E7159"/>
    <w:pPr>
      <w:spacing w:before="50" w:after="50" w:line="240" w:lineRule="auto"/>
    </w:pPr>
    <w:rPr>
      <w:rFonts w:eastAsiaTheme="minorHAnsi"/>
      <w:color w:val="000000" w:themeColor="text1"/>
      <w:sz w:val="20"/>
    </w:rPr>
  </w:style>
  <w:style w:type="paragraph" w:customStyle="1" w:styleId="E8DE651D5ADB44C389961AC5B1FF532F5">
    <w:name w:val="E8DE651D5ADB44C389961AC5B1FF532F5"/>
    <w:rsid w:val="008E7159"/>
    <w:pPr>
      <w:spacing w:before="50" w:after="50" w:line="240" w:lineRule="auto"/>
    </w:pPr>
    <w:rPr>
      <w:rFonts w:eastAsiaTheme="minorHAnsi"/>
      <w:color w:val="000000" w:themeColor="text1"/>
      <w:sz w:val="20"/>
    </w:rPr>
  </w:style>
  <w:style w:type="paragraph" w:customStyle="1" w:styleId="A96CAD3969DE447696676E80B71DC8345">
    <w:name w:val="A96CAD3969DE447696676E80B71DC8345"/>
    <w:rsid w:val="008E7159"/>
    <w:pPr>
      <w:spacing w:before="50" w:after="50" w:line="240" w:lineRule="auto"/>
    </w:pPr>
    <w:rPr>
      <w:rFonts w:eastAsiaTheme="minorHAnsi"/>
      <w:color w:val="000000" w:themeColor="text1"/>
      <w:sz w:val="20"/>
    </w:rPr>
  </w:style>
  <w:style w:type="paragraph" w:customStyle="1" w:styleId="2813EF25F1644586A87E8CB5370F5B255">
    <w:name w:val="2813EF25F1644586A87E8CB5370F5B255"/>
    <w:rsid w:val="008E7159"/>
    <w:pPr>
      <w:spacing w:before="50" w:after="50" w:line="240" w:lineRule="auto"/>
    </w:pPr>
    <w:rPr>
      <w:rFonts w:eastAsiaTheme="minorHAnsi"/>
      <w:color w:val="000000" w:themeColor="text1"/>
      <w:sz w:val="20"/>
    </w:rPr>
  </w:style>
  <w:style w:type="paragraph" w:customStyle="1" w:styleId="F70A02DFDDD64975B7440647C37E07F05">
    <w:name w:val="F70A02DFDDD64975B7440647C37E07F05"/>
    <w:rsid w:val="008E7159"/>
    <w:pPr>
      <w:spacing w:before="50" w:after="50" w:line="240" w:lineRule="auto"/>
    </w:pPr>
    <w:rPr>
      <w:rFonts w:eastAsiaTheme="minorHAnsi"/>
      <w:color w:val="000000" w:themeColor="text1"/>
      <w:sz w:val="20"/>
    </w:rPr>
  </w:style>
  <w:style w:type="paragraph" w:customStyle="1" w:styleId="6CE2BFA6675F48BFB225D942728EE5395">
    <w:name w:val="6CE2BFA6675F48BFB225D942728EE5395"/>
    <w:rsid w:val="008E7159"/>
    <w:pPr>
      <w:spacing w:before="50" w:after="50" w:line="240" w:lineRule="auto"/>
    </w:pPr>
    <w:rPr>
      <w:rFonts w:eastAsiaTheme="minorHAnsi"/>
      <w:color w:val="000000" w:themeColor="text1"/>
      <w:sz w:val="20"/>
    </w:rPr>
  </w:style>
  <w:style w:type="paragraph" w:customStyle="1" w:styleId="57695BC7695845BF90F3ED47990AF61E5">
    <w:name w:val="57695BC7695845BF90F3ED47990AF61E5"/>
    <w:rsid w:val="008E7159"/>
    <w:pPr>
      <w:spacing w:before="50" w:after="50" w:line="240" w:lineRule="auto"/>
    </w:pPr>
    <w:rPr>
      <w:rFonts w:eastAsiaTheme="minorHAnsi"/>
      <w:color w:val="000000" w:themeColor="text1"/>
      <w:sz w:val="20"/>
    </w:rPr>
  </w:style>
  <w:style w:type="paragraph" w:customStyle="1" w:styleId="55160B1697D141508EDA1F1B995654195">
    <w:name w:val="55160B1697D141508EDA1F1B995654195"/>
    <w:rsid w:val="008E7159"/>
    <w:pPr>
      <w:spacing w:before="50" w:after="50" w:line="240" w:lineRule="auto"/>
    </w:pPr>
    <w:rPr>
      <w:rFonts w:eastAsiaTheme="minorHAnsi"/>
      <w:color w:val="000000" w:themeColor="text1"/>
      <w:sz w:val="20"/>
    </w:rPr>
  </w:style>
  <w:style w:type="paragraph" w:customStyle="1" w:styleId="064692BD63F54CC8A74FD395A7A2FF8D5">
    <w:name w:val="064692BD63F54CC8A74FD395A7A2FF8D5"/>
    <w:rsid w:val="008E7159"/>
    <w:pPr>
      <w:spacing w:before="50" w:after="50" w:line="240" w:lineRule="auto"/>
    </w:pPr>
    <w:rPr>
      <w:rFonts w:eastAsiaTheme="minorHAnsi"/>
      <w:color w:val="000000" w:themeColor="text1"/>
      <w:sz w:val="20"/>
    </w:rPr>
  </w:style>
  <w:style w:type="paragraph" w:customStyle="1" w:styleId="983923FEBA0545C985CE4B8EB054A6965">
    <w:name w:val="983923FEBA0545C985CE4B8EB054A6965"/>
    <w:rsid w:val="008E7159"/>
    <w:pPr>
      <w:spacing w:before="50" w:after="50" w:line="240" w:lineRule="auto"/>
    </w:pPr>
    <w:rPr>
      <w:rFonts w:eastAsiaTheme="minorHAnsi"/>
      <w:color w:val="000000" w:themeColor="text1"/>
      <w:sz w:val="20"/>
    </w:rPr>
  </w:style>
  <w:style w:type="paragraph" w:customStyle="1" w:styleId="BC6C696E0F534F169DE70C48D0C5B8365">
    <w:name w:val="BC6C696E0F534F169DE70C48D0C5B8365"/>
    <w:rsid w:val="008E7159"/>
    <w:pPr>
      <w:spacing w:before="50" w:after="50" w:line="240" w:lineRule="auto"/>
    </w:pPr>
    <w:rPr>
      <w:rFonts w:eastAsiaTheme="minorHAnsi"/>
      <w:color w:val="000000" w:themeColor="text1"/>
      <w:sz w:val="20"/>
    </w:rPr>
  </w:style>
  <w:style w:type="paragraph" w:customStyle="1" w:styleId="64D4E1D3E6C346B8B8E8C94CDD6847CB5">
    <w:name w:val="64D4E1D3E6C346B8B8E8C94CDD6847CB5"/>
    <w:rsid w:val="008E7159"/>
    <w:pPr>
      <w:spacing w:before="50" w:after="50" w:line="240" w:lineRule="auto"/>
    </w:pPr>
    <w:rPr>
      <w:rFonts w:eastAsiaTheme="minorHAnsi"/>
      <w:color w:val="000000" w:themeColor="text1"/>
      <w:sz w:val="20"/>
    </w:rPr>
  </w:style>
  <w:style w:type="paragraph" w:customStyle="1" w:styleId="EE2CA26CC3B4478BB71D5AADECFBFCEC5">
    <w:name w:val="EE2CA26CC3B4478BB71D5AADECFBFCEC5"/>
    <w:rsid w:val="008E7159"/>
    <w:pPr>
      <w:spacing w:before="50" w:after="50" w:line="240" w:lineRule="auto"/>
    </w:pPr>
    <w:rPr>
      <w:rFonts w:eastAsiaTheme="minorHAnsi"/>
      <w:color w:val="000000" w:themeColor="text1"/>
      <w:sz w:val="20"/>
    </w:rPr>
  </w:style>
  <w:style w:type="paragraph" w:customStyle="1" w:styleId="42396E0EFC7C4006B703B648759CA5CC5">
    <w:name w:val="42396E0EFC7C4006B703B648759CA5CC5"/>
    <w:rsid w:val="008E7159"/>
    <w:pPr>
      <w:spacing w:before="50" w:after="50" w:line="240" w:lineRule="auto"/>
    </w:pPr>
    <w:rPr>
      <w:rFonts w:eastAsiaTheme="minorHAnsi"/>
      <w:color w:val="000000" w:themeColor="text1"/>
      <w:sz w:val="20"/>
    </w:rPr>
  </w:style>
  <w:style w:type="paragraph" w:customStyle="1" w:styleId="9F07EE91B1AA4951B77E027BB86A05AD5">
    <w:name w:val="9F07EE91B1AA4951B77E027BB86A05AD5"/>
    <w:rsid w:val="008E7159"/>
    <w:pPr>
      <w:spacing w:before="50" w:after="50" w:line="240" w:lineRule="auto"/>
    </w:pPr>
    <w:rPr>
      <w:rFonts w:eastAsiaTheme="minorHAnsi"/>
      <w:color w:val="000000" w:themeColor="text1"/>
      <w:sz w:val="20"/>
    </w:rPr>
  </w:style>
  <w:style w:type="paragraph" w:customStyle="1" w:styleId="80DC8E5181464034939EA9E747428C755">
    <w:name w:val="80DC8E5181464034939EA9E747428C755"/>
    <w:rsid w:val="008E7159"/>
    <w:pPr>
      <w:spacing w:before="50" w:after="50" w:line="240" w:lineRule="auto"/>
    </w:pPr>
    <w:rPr>
      <w:rFonts w:eastAsiaTheme="minorHAnsi"/>
      <w:color w:val="000000" w:themeColor="text1"/>
      <w:sz w:val="20"/>
    </w:rPr>
  </w:style>
  <w:style w:type="paragraph" w:customStyle="1" w:styleId="E7A00EF101B947869C2A9A3B9113951A5">
    <w:name w:val="E7A00EF101B947869C2A9A3B9113951A5"/>
    <w:rsid w:val="008E7159"/>
    <w:pPr>
      <w:spacing w:before="50" w:after="50" w:line="240" w:lineRule="auto"/>
    </w:pPr>
    <w:rPr>
      <w:rFonts w:eastAsiaTheme="minorHAnsi"/>
      <w:color w:val="000000" w:themeColor="text1"/>
      <w:sz w:val="20"/>
    </w:rPr>
  </w:style>
  <w:style w:type="paragraph" w:customStyle="1" w:styleId="A0A87970DD654A4B97F4B44F0B065D0B6">
    <w:name w:val="A0A87970DD654A4B97F4B44F0B065D0B6"/>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ACE6C3D2767B4885A2E51734D034F6446">
    <w:name w:val="ACE6C3D2767B4885A2E51734D034F6446"/>
    <w:rsid w:val="008E7159"/>
    <w:pPr>
      <w:spacing w:after="300" w:line="760" w:lineRule="exact"/>
      <w:contextualSpacing/>
      <w:jc w:val="center"/>
    </w:pPr>
    <w:rPr>
      <w:rFonts w:asciiTheme="majorHAnsi" w:eastAsiaTheme="majorEastAsia" w:hAnsiTheme="majorHAnsi" w:cstheme="majorBidi"/>
      <w:caps/>
      <w:color w:val="5B9BD5" w:themeColor="accent1"/>
      <w:kern w:val="28"/>
      <w:sz w:val="80"/>
      <w:szCs w:val="52"/>
    </w:rPr>
  </w:style>
  <w:style w:type="paragraph" w:customStyle="1" w:styleId="920E67F1BCE14CC4AF212F59014E98FE">
    <w:name w:val="920E67F1BCE14CC4AF212F59014E98FE"/>
    <w:rsid w:val="008E7159"/>
  </w:style>
  <w:style w:type="paragraph" w:customStyle="1" w:styleId="8F998D2BA02F4A9E8719C717E2912745">
    <w:name w:val="8F998D2BA02F4A9E8719C717E2912745"/>
    <w:rsid w:val="008E7159"/>
  </w:style>
  <w:style w:type="paragraph" w:customStyle="1" w:styleId="DAA486E5BFFA4DA39E0AD48AA7E943C5">
    <w:name w:val="DAA486E5BFFA4DA39E0AD48AA7E943C5"/>
    <w:rsid w:val="008E7159"/>
  </w:style>
  <w:style w:type="paragraph" w:customStyle="1" w:styleId="E20EBE22704C4FBBBC311814632DCD01">
    <w:name w:val="E20EBE22704C4FBBBC311814632DCD01"/>
    <w:rsid w:val="008E7159"/>
  </w:style>
  <w:style w:type="paragraph" w:customStyle="1" w:styleId="E1970F79494E43258C084BA297B911A9">
    <w:name w:val="E1970F79494E43258C084BA297B911A9"/>
    <w:rsid w:val="008E7159"/>
  </w:style>
  <w:style w:type="paragraph" w:customStyle="1" w:styleId="E2A0F2D9FFB448678C4FC588B9D6E6A4">
    <w:name w:val="E2A0F2D9FFB448678C4FC588B9D6E6A4"/>
    <w:rsid w:val="008E7159"/>
  </w:style>
  <w:style w:type="paragraph" w:customStyle="1" w:styleId="ABB92834C4DA4C11BD655EC233B13A47">
    <w:name w:val="ABB92834C4DA4C11BD655EC233B13A47"/>
    <w:rsid w:val="008E7159"/>
  </w:style>
  <w:style w:type="paragraph" w:customStyle="1" w:styleId="A585E231F8114AD5B3149D7396C743BC">
    <w:name w:val="A585E231F8114AD5B3149D7396C743BC"/>
    <w:rsid w:val="008E7159"/>
  </w:style>
  <w:style w:type="paragraph" w:customStyle="1" w:styleId="DCF83D3699A04FD186284ED373F2642A">
    <w:name w:val="DCF83D3699A04FD186284ED373F2642A"/>
    <w:rsid w:val="008E7159"/>
  </w:style>
  <w:style w:type="paragraph" w:customStyle="1" w:styleId="3A64EC4F976741B28EFD40930D50552B">
    <w:name w:val="3A64EC4F976741B28EFD40930D50552B"/>
    <w:rsid w:val="008E7159"/>
  </w:style>
  <w:style w:type="paragraph" w:customStyle="1" w:styleId="65D64D6F712649B1B435278FC5866554">
    <w:name w:val="65D64D6F712649B1B435278FC5866554"/>
    <w:rsid w:val="008E7159"/>
  </w:style>
  <w:style w:type="paragraph" w:customStyle="1" w:styleId="DBB18CE606BA4DD3ACA21A79C9B4DB6F">
    <w:name w:val="DBB18CE606BA4DD3ACA21A79C9B4DB6F"/>
    <w:rsid w:val="008E7159"/>
  </w:style>
  <w:style w:type="paragraph" w:customStyle="1" w:styleId="FF6E012608524BA88DDE81F3A2733816">
    <w:name w:val="FF6E012608524BA88DDE81F3A2733816"/>
    <w:rsid w:val="008E7159"/>
  </w:style>
  <w:style w:type="paragraph" w:customStyle="1" w:styleId="4D7C484A69494FCDA5114B494CB22A05">
    <w:name w:val="4D7C484A69494FCDA5114B494CB22A05"/>
    <w:rsid w:val="008E7159"/>
  </w:style>
  <w:style w:type="paragraph" w:customStyle="1" w:styleId="8C178144F32341328AC7D666BE22C29D">
    <w:name w:val="8C178144F32341328AC7D666BE22C29D"/>
    <w:rsid w:val="008E7159"/>
  </w:style>
  <w:style w:type="paragraph" w:customStyle="1" w:styleId="471CC85EB43342EC8FC5EB0FB7C1B81B">
    <w:name w:val="471CC85EB43342EC8FC5EB0FB7C1B81B"/>
    <w:rsid w:val="008E7159"/>
  </w:style>
  <w:style w:type="paragraph" w:customStyle="1" w:styleId="4C2C2643DAEB4B66BB52E0E731B0D95A">
    <w:name w:val="4C2C2643DAEB4B66BB52E0E731B0D95A"/>
    <w:rsid w:val="008E7159"/>
  </w:style>
  <w:style w:type="paragraph" w:customStyle="1" w:styleId="C722CBB1212D47BFA7EC19FAD79B9166">
    <w:name w:val="C722CBB1212D47BFA7EC19FAD79B9166"/>
    <w:rsid w:val="008E7159"/>
  </w:style>
  <w:style w:type="paragraph" w:customStyle="1" w:styleId="9530A74FF3EA4EBF9E0522E9897A9A5A">
    <w:name w:val="9530A74FF3EA4EBF9E0522E9897A9A5A"/>
    <w:rsid w:val="008E7159"/>
  </w:style>
  <w:style w:type="paragraph" w:customStyle="1" w:styleId="B5F0441994934C7783B34745638682B4">
    <w:name w:val="B5F0441994934C7783B34745638682B4"/>
    <w:rsid w:val="008E7159"/>
  </w:style>
  <w:style w:type="paragraph" w:customStyle="1" w:styleId="82625ECBA03944848A40BC8EE547432F">
    <w:name w:val="82625ECBA03944848A40BC8EE547432F"/>
    <w:rsid w:val="008E7159"/>
  </w:style>
  <w:style w:type="paragraph" w:customStyle="1" w:styleId="6999A5BE60564429BA0F173F820E6F9A">
    <w:name w:val="6999A5BE60564429BA0F173F820E6F9A"/>
    <w:rsid w:val="008E7159"/>
  </w:style>
  <w:style w:type="paragraph" w:customStyle="1" w:styleId="67F8D652AAE440218B873ECA6970229B">
    <w:name w:val="67F8D652AAE440218B873ECA6970229B"/>
    <w:rsid w:val="008E7159"/>
  </w:style>
  <w:style w:type="paragraph" w:customStyle="1" w:styleId="43CFBF6A0AD44EF0A3EB7203510DDF2C">
    <w:name w:val="43CFBF6A0AD44EF0A3EB7203510DDF2C"/>
    <w:rsid w:val="008E7159"/>
  </w:style>
  <w:style w:type="paragraph" w:customStyle="1" w:styleId="1DD27A5943CE471B934D106A0C0785BC">
    <w:name w:val="1DD27A5943CE471B934D106A0C0785BC"/>
    <w:rsid w:val="008E7159"/>
  </w:style>
  <w:style w:type="paragraph" w:customStyle="1" w:styleId="0C4E9B4BB18E46B8B060F75221271F70">
    <w:name w:val="0C4E9B4BB18E46B8B060F75221271F70"/>
    <w:rsid w:val="008E7159"/>
  </w:style>
  <w:style w:type="paragraph" w:customStyle="1" w:styleId="EE8FDDB1CB9B42049482EC796E4446A9">
    <w:name w:val="EE8FDDB1CB9B42049482EC796E4446A9"/>
    <w:rsid w:val="008E7159"/>
  </w:style>
  <w:style w:type="paragraph" w:customStyle="1" w:styleId="8B0C7C5C88AF4160B740C57602824A61">
    <w:name w:val="8B0C7C5C88AF4160B740C57602824A61"/>
    <w:rsid w:val="008E7159"/>
  </w:style>
  <w:style w:type="paragraph" w:customStyle="1" w:styleId="33624FBAEE1C4F9696BA86E78BCDD2A8">
    <w:name w:val="33624FBAEE1C4F9696BA86E78BCDD2A8"/>
    <w:rsid w:val="008E7159"/>
  </w:style>
  <w:style w:type="paragraph" w:customStyle="1" w:styleId="B037BB0774C04123A9ED39BD92DC76F1">
    <w:name w:val="B037BB0774C04123A9ED39BD92DC76F1"/>
    <w:rsid w:val="008E7159"/>
  </w:style>
  <w:style w:type="paragraph" w:customStyle="1" w:styleId="294636BA1649408980177E56CD4DC2B7">
    <w:name w:val="294636BA1649408980177E56CD4DC2B7"/>
    <w:rsid w:val="008E7159"/>
  </w:style>
  <w:style w:type="paragraph" w:customStyle="1" w:styleId="90D6DC06EE4946778544CD239B96D843">
    <w:name w:val="90D6DC06EE4946778544CD239B96D843"/>
    <w:rsid w:val="008E7159"/>
  </w:style>
  <w:style w:type="paragraph" w:customStyle="1" w:styleId="33C4AEB0D0FA4D948636F52810B63286">
    <w:name w:val="33C4AEB0D0FA4D948636F52810B63286"/>
    <w:rsid w:val="008E7159"/>
  </w:style>
  <w:style w:type="paragraph" w:customStyle="1" w:styleId="88D59B24663E49C9BD7965E0AA9A62F1">
    <w:name w:val="88D59B24663E49C9BD7965E0AA9A62F1"/>
    <w:rsid w:val="008E7159"/>
  </w:style>
  <w:style w:type="paragraph" w:customStyle="1" w:styleId="25582226D9E940BF8441198A29696AA9">
    <w:name w:val="25582226D9E940BF8441198A29696AA9"/>
    <w:rsid w:val="008E7159"/>
  </w:style>
  <w:style w:type="paragraph" w:customStyle="1" w:styleId="F738A4ABF0A54720B2006C0A09033B04">
    <w:name w:val="F738A4ABF0A54720B2006C0A09033B04"/>
    <w:rsid w:val="008E7159"/>
  </w:style>
  <w:style w:type="paragraph" w:customStyle="1" w:styleId="FA2BD8EDB116447D9ADC7526BBE78996">
    <w:name w:val="FA2BD8EDB116447D9ADC7526BBE78996"/>
    <w:rsid w:val="008E7159"/>
  </w:style>
  <w:style w:type="paragraph" w:customStyle="1" w:styleId="20D130DEFC604D9C8FB131822CD0F432">
    <w:name w:val="20D130DEFC604D9C8FB131822CD0F432"/>
    <w:rsid w:val="008E7159"/>
  </w:style>
  <w:style w:type="paragraph" w:customStyle="1" w:styleId="C23CDD46B6BB4CFE8684BCB645FB4D34">
    <w:name w:val="C23CDD46B6BB4CFE8684BCB645FB4D34"/>
    <w:rsid w:val="008E7159"/>
  </w:style>
  <w:style w:type="paragraph" w:customStyle="1" w:styleId="442AF35320C94B5E9255B4884944DC2B">
    <w:name w:val="442AF35320C94B5E9255B4884944DC2B"/>
    <w:rsid w:val="008E7159"/>
  </w:style>
  <w:style w:type="paragraph" w:customStyle="1" w:styleId="70E84AE411AA42B19FA63B8834CF67B9">
    <w:name w:val="70E84AE411AA42B19FA63B8834CF67B9"/>
    <w:rsid w:val="008E7159"/>
  </w:style>
  <w:style w:type="paragraph" w:customStyle="1" w:styleId="B79ACAD5356B458D84C16C5F271A0B13">
    <w:name w:val="B79ACAD5356B458D84C16C5F271A0B13"/>
    <w:rsid w:val="008E7159"/>
  </w:style>
  <w:style w:type="paragraph" w:customStyle="1" w:styleId="0DB120FC05EA4DFCB133C421CF2E9389">
    <w:name w:val="0DB120FC05EA4DFCB133C421CF2E9389"/>
    <w:rsid w:val="008E7159"/>
  </w:style>
  <w:style w:type="paragraph" w:customStyle="1" w:styleId="45DEAD5D3DE94F79B367D87150FE9BD6">
    <w:name w:val="45DEAD5D3DE94F79B367D87150FE9BD6"/>
    <w:rsid w:val="008E7159"/>
  </w:style>
  <w:style w:type="paragraph" w:customStyle="1" w:styleId="F36D61A815A6400C91CB3BB97ACBF19D">
    <w:name w:val="F36D61A815A6400C91CB3BB97ACBF19D"/>
    <w:rsid w:val="008E7159"/>
  </w:style>
  <w:style w:type="paragraph" w:customStyle="1" w:styleId="A90FF702DCE942C596F342A5AD9621E0">
    <w:name w:val="A90FF702DCE942C596F342A5AD9621E0"/>
    <w:rsid w:val="008E7159"/>
  </w:style>
  <w:style w:type="paragraph" w:customStyle="1" w:styleId="76AEC0B2DF824723BE89CBD9C76C2138">
    <w:name w:val="76AEC0B2DF824723BE89CBD9C76C2138"/>
    <w:rsid w:val="008E7159"/>
  </w:style>
  <w:style w:type="paragraph" w:customStyle="1" w:styleId="E0405026A69741659F7E383B8487D909">
    <w:name w:val="E0405026A69741659F7E383B8487D909"/>
    <w:rsid w:val="008E7159"/>
  </w:style>
  <w:style w:type="paragraph" w:customStyle="1" w:styleId="1FE75F93C21A4B30BCB68EBCBED841F0">
    <w:name w:val="1FE75F93C21A4B30BCB68EBCBED841F0"/>
    <w:rsid w:val="008E7159"/>
  </w:style>
  <w:style w:type="paragraph" w:customStyle="1" w:styleId="FD9968CCF6F3475C8612C4EA995359BD">
    <w:name w:val="FD9968CCF6F3475C8612C4EA995359BD"/>
    <w:rsid w:val="008E7159"/>
  </w:style>
  <w:style w:type="paragraph" w:customStyle="1" w:styleId="0D9FAB02E49F4740B28AD3EA5409634C">
    <w:name w:val="0D9FAB02E49F4740B28AD3EA5409634C"/>
    <w:rsid w:val="008E7159"/>
  </w:style>
  <w:style w:type="paragraph" w:customStyle="1" w:styleId="81EBF76A242341EDB73B45BD25181AD1">
    <w:name w:val="81EBF76A242341EDB73B45BD25181AD1"/>
    <w:rsid w:val="008E7159"/>
  </w:style>
  <w:style w:type="paragraph" w:customStyle="1" w:styleId="1EBB270A92BB41268D9047E95EE3D127">
    <w:name w:val="1EBB270A92BB41268D9047E95EE3D127"/>
    <w:rsid w:val="008E7159"/>
  </w:style>
  <w:style w:type="paragraph" w:customStyle="1" w:styleId="A7970D8DEFEF428FB8C24845BCFD8BDF">
    <w:name w:val="A7970D8DEFEF428FB8C24845BCFD8BDF"/>
    <w:rsid w:val="008E7159"/>
  </w:style>
  <w:style w:type="paragraph" w:customStyle="1" w:styleId="B223ECCB07104140AC0B281FC319FCC6">
    <w:name w:val="B223ECCB07104140AC0B281FC319FCC6"/>
    <w:rsid w:val="008E7159"/>
  </w:style>
  <w:style w:type="paragraph" w:customStyle="1" w:styleId="E5AE56EE95334BB082126651B89243B5">
    <w:name w:val="E5AE56EE95334BB082126651B89243B5"/>
    <w:rsid w:val="008E7159"/>
  </w:style>
  <w:style w:type="paragraph" w:customStyle="1" w:styleId="46BD58444E6745DEADA6DDB47C2764F0">
    <w:name w:val="46BD58444E6745DEADA6DDB47C2764F0"/>
    <w:rsid w:val="008E7159"/>
  </w:style>
  <w:style w:type="paragraph" w:customStyle="1" w:styleId="3EB3580EB8784D88B7ADC74A97B39B50">
    <w:name w:val="3EB3580EB8784D88B7ADC74A97B39B50"/>
    <w:rsid w:val="008E7159"/>
  </w:style>
  <w:style w:type="paragraph" w:customStyle="1" w:styleId="B73CC0CC252F4ECCBEB179E9521D6137">
    <w:name w:val="B73CC0CC252F4ECCBEB179E9521D6137"/>
    <w:rsid w:val="008E7159"/>
  </w:style>
  <w:style w:type="paragraph" w:customStyle="1" w:styleId="04241924009349528203A7CB04F47EAA">
    <w:name w:val="04241924009349528203A7CB04F47EAA"/>
    <w:rsid w:val="008E7159"/>
  </w:style>
  <w:style w:type="paragraph" w:customStyle="1" w:styleId="EA3CD29413CA48C1AEEE9F1266FDC18F">
    <w:name w:val="EA3CD29413CA48C1AEEE9F1266FDC18F"/>
    <w:rsid w:val="008E7159"/>
  </w:style>
  <w:style w:type="paragraph" w:customStyle="1" w:styleId="970698EA5D6F4A3CABFA3398C9292B83">
    <w:name w:val="970698EA5D6F4A3CABFA3398C9292B83"/>
    <w:rsid w:val="008E7159"/>
  </w:style>
  <w:style w:type="paragraph" w:customStyle="1" w:styleId="9E4278FE7D814EDDB73AC94B6BDCBB86">
    <w:name w:val="9E4278FE7D814EDDB73AC94B6BDCBB86"/>
    <w:rsid w:val="008E7159"/>
  </w:style>
  <w:style w:type="paragraph" w:customStyle="1" w:styleId="0653171642994A2B8A428DA06F637050">
    <w:name w:val="0653171642994A2B8A428DA06F637050"/>
    <w:rsid w:val="00C209D4"/>
  </w:style>
  <w:style w:type="paragraph" w:customStyle="1" w:styleId="ED7DD0714D654590A45DDC4B1A48DE55">
    <w:name w:val="ED7DD0714D654590A45DDC4B1A48DE55"/>
    <w:rsid w:val="00C209D4"/>
  </w:style>
  <w:style w:type="paragraph" w:customStyle="1" w:styleId="1A797F5106CA42D0842F87273781A8DA">
    <w:name w:val="1A797F5106CA42D0842F87273781A8DA"/>
    <w:rsid w:val="00C209D4"/>
  </w:style>
  <w:style w:type="paragraph" w:customStyle="1" w:styleId="CE8A364FD7EA4C0FAF796997E96900C9">
    <w:name w:val="CE8A364FD7EA4C0FAF796997E96900C9"/>
    <w:rsid w:val="00C209D4"/>
  </w:style>
  <w:style w:type="paragraph" w:customStyle="1" w:styleId="60C4D3A3D6C5487A8FECC1692F15EE26">
    <w:name w:val="60C4D3A3D6C5487A8FECC1692F15EE26"/>
    <w:rsid w:val="00C209D4"/>
  </w:style>
  <w:style w:type="paragraph" w:customStyle="1" w:styleId="7308324545E847AEB02E5DD68326103E">
    <w:name w:val="7308324545E847AEB02E5DD68326103E"/>
    <w:rsid w:val="00C209D4"/>
  </w:style>
  <w:style w:type="paragraph" w:customStyle="1" w:styleId="30648BD307D84C19ACC597BDAFBBF067">
    <w:name w:val="30648BD307D84C19ACC597BDAFBBF067"/>
    <w:rsid w:val="00C209D4"/>
  </w:style>
  <w:style w:type="paragraph" w:customStyle="1" w:styleId="EF7B02B596824E05A235F933F32FD0BF">
    <w:name w:val="EF7B02B596824E05A235F933F32FD0BF"/>
    <w:rsid w:val="00C209D4"/>
  </w:style>
  <w:style w:type="paragraph" w:customStyle="1" w:styleId="1E9DF4B58A774F75A15464A259734E26">
    <w:name w:val="1E9DF4B58A774F75A15464A259734E26"/>
    <w:rsid w:val="00C209D4"/>
  </w:style>
  <w:style w:type="paragraph" w:customStyle="1" w:styleId="D4CC79D378F34E38BF17BAD8CE462D4C">
    <w:name w:val="D4CC79D378F34E38BF17BAD8CE462D4C"/>
    <w:rsid w:val="00C209D4"/>
  </w:style>
  <w:style w:type="paragraph" w:customStyle="1" w:styleId="3E65889D331944A0A9281BF5CEDDF786">
    <w:name w:val="3E65889D331944A0A9281BF5CEDDF786"/>
    <w:rsid w:val="00C209D4"/>
  </w:style>
  <w:style w:type="paragraph" w:customStyle="1" w:styleId="835A46A9BB0B4497A11760C305655087">
    <w:name w:val="835A46A9BB0B4497A11760C305655087"/>
    <w:rsid w:val="00C209D4"/>
  </w:style>
  <w:style w:type="paragraph" w:customStyle="1" w:styleId="044D3330AC034BBFA2663DC6F1ADADC2">
    <w:name w:val="044D3330AC034BBFA2663DC6F1ADADC2"/>
    <w:rsid w:val="00C209D4"/>
  </w:style>
  <w:style w:type="paragraph" w:customStyle="1" w:styleId="E9BE87A107CD476497A3C1EB9F7CABBB">
    <w:name w:val="E9BE87A107CD476497A3C1EB9F7CABBB"/>
    <w:rsid w:val="00C209D4"/>
  </w:style>
  <w:style w:type="paragraph" w:customStyle="1" w:styleId="CD4B7F98FBF84EA4B677201F5F0F2385">
    <w:name w:val="CD4B7F98FBF84EA4B677201F5F0F2385"/>
    <w:rsid w:val="00C209D4"/>
  </w:style>
  <w:style w:type="paragraph" w:customStyle="1" w:styleId="0A2995920D0D4E7F85AF300A18F77A25">
    <w:name w:val="0A2995920D0D4E7F85AF300A18F77A25"/>
    <w:rsid w:val="00C209D4"/>
  </w:style>
  <w:style w:type="paragraph" w:customStyle="1" w:styleId="2814165633D8455C89B0F649C6900CB3">
    <w:name w:val="2814165633D8455C89B0F649C6900CB3"/>
    <w:rsid w:val="00C209D4"/>
  </w:style>
  <w:style w:type="paragraph" w:customStyle="1" w:styleId="ACF1E837352E4896AB42AE94E38C2162">
    <w:name w:val="ACF1E837352E4896AB42AE94E38C2162"/>
    <w:rsid w:val="00C209D4"/>
  </w:style>
  <w:style w:type="paragraph" w:customStyle="1" w:styleId="3245E1485E6F4713AF7EC5FE247EAE50">
    <w:name w:val="3245E1485E6F4713AF7EC5FE247EAE50"/>
    <w:rsid w:val="00C209D4"/>
  </w:style>
  <w:style w:type="paragraph" w:customStyle="1" w:styleId="A1A19E0F5EA143C4B3C67FFF5E9CE6B6">
    <w:name w:val="A1A19E0F5EA143C4B3C67FFF5E9CE6B6"/>
    <w:rsid w:val="00C209D4"/>
  </w:style>
  <w:style w:type="paragraph" w:customStyle="1" w:styleId="76B089146EB84BDF93E29C05459B2AB1">
    <w:name w:val="76B089146EB84BDF93E29C05459B2AB1"/>
    <w:rsid w:val="00C209D4"/>
  </w:style>
  <w:style w:type="paragraph" w:customStyle="1" w:styleId="DC19C92D584D4907BFE959918E5D1CD7">
    <w:name w:val="DC19C92D584D4907BFE959918E5D1CD7"/>
    <w:rsid w:val="00C209D4"/>
  </w:style>
  <w:style w:type="paragraph" w:customStyle="1" w:styleId="E9A0253B146C453FBF692F7EFB0E314F">
    <w:name w:val="E9A0253B146C453FBF692F7EFB0E314F"/>
    <w:rsid w:val="00C209D4"/>
  </w:style>
  <w:style w:type="paragraph" w:customStyle="1" w:styleId="B07C0E334BDC4B9EA7EF6A011970EBCA">
    <w:name w:val="B07C0E334BDC4B9EA7EF6A011970EBCA"/>
    <w:rsid w:val="00C209D4"/>
  </w:style>
  <w:style w:type="paragraph" w:customStyle="1" w:styleId="627A97806F2C4FCDA07A2E20CF6EA973">
    <w:name w:val="627A97806F2C4FCDA07A2E20CF6EA973"/>
    <w:rsid w:val="00C209D4"/>
  </w:style>
  <w:style w:type="paragraph" w:customStyle="1" w:styleId="EBEC51AECBE64B4D9008C2E1444C2CED">
    <w:name w:val="EBEC51AECBE64B4D9008C2E1444C2CED"/>
    <w:rsid w:val="00C209D4"/>
  </w:style>
  <w:style w:type="paragraph" w:customStyle="1" w:styleId="C6FB4EDC0DE04942A24D567D2859D4B1">
    <w:name w:val="C6FB4EDC0DE04942A24D567D2859D4B1"/>
    <w:rsid w:val="00C209D4"/>
  </w:style>
  <w:style w:type="paragraph" w:customStyle="1" w:styleId="A543D775C8A347CB8322C8BE54A485B2">
    <w:name w:val="A543D775C8A347CB8322C8BE54A485B2"/>
    <w:rsid w:val="00C209D4"/>
  </w:style>
  <w:style w:type="paragraph" w:customStyle="1" w:styleId="718296CE78EC4083927D969CE98F2239">
    <w:name w:val="718296CE78EC4083927D969CE98F2239"/>
    <w:rsid w:val="00C209D4"/>
  </w:style>
  <w:style w:type="paragraph" w:customStyle="1" w:styleId="21170A46C9C74B6DAF4691054938B126">
    <w:name w:val="21170A46C9C74B6DAF4691054938B126"/>
    <w:rsid w:val="00C209D4"/>
  </w:style>
  <w:style w:type="paragraph" w:customStyle="1" w:styleId="4BE1FDD1093646AEA1C48D8D92CB9D7D">
    <w:name w:val="4BE1FDD1093646AEA1C48D8D92CB9D7D"/>
    <w:rsid w:val="00C209D4"/>
  </w:style>
  <w:style w:type="paragraph" w:customStyle="1" w:styleId="641FC66D25614F7EA544BAE598BDE14C">
    <w:name w:val="641FC66D25614F7EA544BAE598BDE14C"/>
    <w:rsid w:val="00C209D4"/>
  </w:style>
  <w:style w:type="paragraph" w:customStyle="1" w:styleId="9D68C21711094953BB7FD83A83CA6979">
    <w:name w:val="9D68C21711094953BB7FD83A83CA6979"/>
    <w:rsid w:val="00C209D4"/>
  </w:style>
  <w:style w:type="paragraph" w:customStyle="1" w:styleId="EB35E56867E949B1B838030075FB4EAB">
    <w:name w:val="EB35E56867E949B1B838030075FB4EAB"/>
    <w:rsid w:val="00C209D4"/>
  </w:style>
  <w:style w:type="paragraph" w:customStyle="1" w:styleId="0E4A152985A44D91A6CBE12D31815F73">
    <w:name w:val="0E4A152985A44D91A6CBE12D31815F73"/>
    <w:rsid w:val="00C209D4"/>
  </w:style>
  <w:style w:type="paragraph" w:customStyle="1" w:styleId="C01B7844B498438CAFB80267B66E13FF">
    <w:name w:val="C01B7844B498438CAFB80267B66E13FF"/>
    <w:rsid w:val="00C209D4"/>
  </w:style>
  <w:style w:type="paragraph" w:customStyle="1" w:styleId="DE8EEAB8D75E4AFA994BD460E5060B42">
    <w:name w:val="DE8EEAB8D75E4AFA994BD460E5060B42"/>
    <w:rsid w:val="00C209D4"/>
  </w:style>
  <w:style w:type="paragraph" w:customStyle="1" w:styleId="F68D3E9F63514AAD81A2BE8ED8D02D40">
    <w:name w:val="F68D3E9F63514AAD81A2BE8ED8D02D40"/>
    <w:rsid w:val="00C209D4"/>
  </w:style>
  <w:style w:type="paragraph" w:customStyle="1" w:styleId="B42333F6771A4B3382E992E4CC1607EB">
    <w:name w:val="B42333F6771A4B3382E992E4CC1607EB"/>
    <w:rsid w:val="00C209D4"/>
  </w:style>
  <w:style w:type="paragraph" w:customStyle="1" w:styleId="9CAF4F51470A438E83F70039737A76BD">
    <w:name w:val="9CAF4F51470A438E83F70039737A76BD"/>
    <w:rsid w:val="00C209D4"/>
  </w:style>
  <w:style w:type="paragraph" w:customStyle="1" w:styleId="CF1246AE3F064B5EAA7CEB3A931B1881">
    <w:name w:val="CF1246AE3F064B5EAA7CEB3A931B1881"/>
    <w:rsid w:val="00C209D4"/>
  </w:style>
  <w:style w:type="paragraph" w:customStyle="1" w:styleId="9170CC59AA29468AB186976F8A6C11F1">
    <w:name w:val="9170CC59AA29468AB186976F8A6C11F1"/>
    <w:rsid w:val="00C209D4"/>
  </w:style>
  <w:style w:type="paragraph" w:customStyle="1" w:styleId="4362942C620843EE9646505A8E627795">
    <w:name w:val="4362942C620843EE9646505A8E627795"/>
    <w:rsid w:val="00C209D4"/>
  </w:style>
  <w:style w:type="paragraph" w:customStyle="1" w:styleId="B39BA39103774F78B62ADB873453BDA9">
    <w:name w:val="B39BA39103774F78B62ADB873453BDA9"/>
    <w:rsid w:val="00C209D4"/>
  </w:style>
  <w:style w:type="paragraph" w:customStyle="1" w:styleId="67A7CA90093948319EF4F2586F1FB9B5">
    <w:name w:val="67A7CA90093948319EF4F2586F1FB9B5"/>
    <w:rsid w:val="00C209D4"/>
  </w:style>
  <w:style w:type="paragraph" w:customStyle="1" w:styleId="D62ECDCD601F4CC18269F4FA1012E0F2">
    <w:name w:val="D62ECDCD601F4CC18269F4FA1012E0F2"/>
    <w:rsid w:val="00C209D4"/>
  </w:style>
  <w:style w:type="paragraph" w:customStyle="1" w:styleId="C2597143A493421187A67A83E9069E9D">
    <w:name w:val="C2597143A493421187A67A83E9069E9D"/>
    <w:rsid w:val="00C209D4"/>
  </w:style>
  <w:style w:type="paragraph" w:customStyle="1" w:styleId="BD245C7198CB4938A07A661FA575A1BD">
    <w:name w:val="BD245C7198CB4938A07A661FA575A1BD"/>
    <w:rsid w:val="00C209D4"/>
  </w:style>
  <w:style w:type="paragraph" w:customStyle="1" w:styleId="4B1DA1BCCF6A434E989B56C79C77D615">
    <w:name w:val="4B1DA1BCCF6A434E989B56C79C77D615"/>
    <w:rsid w:val="00C209D4"/>
  </w:style>
  <w:style w:type="paragraph" w:customStyle="1" w:styleId="04D0CF904F2C4D13A50A615EF8B3C1E1">
    <w:name w:val="04D0CF904F2C4D13A50A615EF8B3C1E1"/>
    <w:rsid w:val="00C209D4"/>
  </w:style>
  <w:style w:type="paragraph" w:customStyle="1" w:styleId="200E8B3601144985B389099AE05392F9">
    <w:name w:val="200E8B3601144985B389099AE05392F9"/>
    <w:rsid w:val="00C209D4"/>
  </w:style>
  <w:style w:type="paragraph" w:customStyle="1" w:styleId="065740A5CAF94DCBA6CC0FA3C7024568">
    <w:name w:val="065740A5CAF94DCBA6CC0FA3C7024568"/>
    <w:rsid w:val="00C209D4"/>
  </w:style>
  <w:style w:type="paragraph" w:customStyle="1" w:styleId="B7AF7F68BF3844EE887E35A5585A8675">
    <w:name w:val="B7AF7F68BF3844EE887E35A5585A8675"/>
    <w:rsid w:val="00C209D4"/>
  </w:style>
  <w:style w:type="paragraph" w:customStyle="1" w:styleId="96F1E20087A841FFAD072BB98B96714B">
    <w:name w:val="96F1E20087A841FFAD072BB98B96714B"/>
    <w:rsid w:val="00C209D4"/>
  </w:style>
  <w:style w:type="paragraph" w:customStyle="1" w:styleId="34BC1174D7FE48E18C41A09112A7CBFD">
    <w:name w:val="34BC1174D7FE48E18C41A09112A7CBFD"/>
    <w:rsid w:val="00C209D4"/>
  </w:style>
  <w:style w:type="paragraph" w:customStyle="1" w:styleId="AAA5D76ABDC645D1B2E5BF4AC61EFC86">
    <w:name w:val="AAA5D76ABDC645D1B2E5BF4AC61EFC86"/>
    <w:rsid w:val="00C209D4"/>
  </w:style>
  <w:style w:type="paragraph" w:customStyle="1" w:styleId="6EBF835B56F74887A2AF45EB7FDD02AE">
    <w:name w:val="6EBF835B56F74887A2AF45EB7FDD02AE"/>
    <w:rsid w:val="00C209D4"/>
  </w:style>
  <w:style w:type="paragraph" w:customStyle="1" w:styleId="413A6F13CF314843BD5748CFD4F5AABC">
    <w:name w:val="413A6F13CF314843BD5748CFD4F5AABC"/>
    <w:rsid w:val="00C209D4"/>
  </w:style>
  <w:style w:type="paragraph" w:customStyle="1" w:styleId="26CE99AAEB434503A943E1E2D6958E8F">
    <w:name w:val="26CE99AAEB434503A943E1E2D6958E8F"/>
    <w:rsid w:val="00C209D4"/>
  </w:style>
  <w:style w:type="paragraph" w:customStyle="1" w:styleId="FA21328638F7497190CCBB58B783F5F16">
    <w:name w:val="FA21328638F7497190CCBB58B783F5F16"/>
    <w:rsid w:val="00FB36D8"/>
    <w:rPr>
      <w:rFonts w:eastAsiaTheme="minorHAnsi"/>
      <w:color w:val="000000" w:themeColor="text1"/>
      <w:sz w:val="20"/>
    </w:rPr>
  </w:style>
  <w:style w:type="paragraph" w:customStyle="1" w:styleId="B2ED98AE71CF4854BF4224F8547C52E06">
    <w:name w:val="B2ED98AE71CF4854BF4224F8547C52E06"/>
    <w:rsid w:val="00FB36D8"/>
    <w:rPr>
      <w:rFonts w:eastAsiaTheme="minorHAnsi"/>
      <w:color w:val="000000" w:themeColor="text1"/>
      <w:sz w:val="20"/>
    </w:rPr>
  </w:style>
  <w:style w:type="paragraph" w:customStyle="1" w:styleId="5004387ACE4D4864904434D40FC3E16F6">
    <w:name w:val="5004387ACE4D4864904434D40FC3E16F6"/>
    <w:rsid w:val="00FB36D8"/>
    <w:rPr>
      <w:rFonts w:eastAsiaTheme="minorHAnsi"/>
      <w:color w:val="000000" w:themeColor="text1"/>
      <w:sz w:val="20"/>
    </w:rPr>
  </w:style>
  <w:style w:type="paragraph" w:customStyle="1" w:styleId="ECE10D2B5638410189CE195F6D4872AE6">
    <w:name w:val="ECE10D2B5638410189CE195F6D4872AE6"/>
    <w:rsid w:val="00FB36D8"/>
    <w:rPr>
      <w:rFonts w:eastAsiaTheme="minorHAnsi"/>
      <w:color w:val="000000" w:themeColor="text1"/>
      <w:sz w:val="20"/>
    </w:rPr>
  </w:style>
  <w:style w:type="paragraph" w:customStyle="1" w:styleId="7E3572E5EF914A8FA4F9F577F09179A46">
    <w:name w:val="7E3572E5EF914A8FA4F9F577F09179A46"/>
    <w:rsid w:val="00FB36D8"/>
    <w:rPr>
      <w:rFonts w:eastAsiaTheme="minorHAnsi"/>
      <w:color w:val="000000" w:themeColor="text1"/>
      <w:sz w:val="20"/>
    </w:rPr>
  </w:style>
  <w:style w:type="paragraph" w:customStyle="1" w:styleId="F68D3E9F63514AAD81A2BE8ED8D02D401">
    <w:name w:val="F68D3E9F63514AAD81A2BE8ED8D02D401"/>
    <w:rsid w:val="00FB36D8"/>
    <w:rPr>
      <w:rFonts w:eastAsiaTheme="minorHAnsi"/>
      <w:color w:val="000000" w:themeColor="text1"/>
      <w:sz w:val="20"/>
    </w:rPr>
  </w:style>
  <w:style w:type="paragraph" w:customStyle="1" w:styleId="B42333F6771A4B3382E992E4CC1607EB1">
    <w:name w:val="B42333F6771A4B3382E992E4CC1607EB1"/>
    <w:rsid w:val="00FB36D8"/>
    <w:rPr>
      <w:rFonts w:eastAsiaTheme="minorHAnsi"/>
      <w:color w:val="000000" w:themeColor="text1"/>
      <w:sz w:val="20"/>
    </w:rPr>
  </w:style>
  <w:style w:type="paragraph" w:customStyle="1" w:styleId="9CAF4F51470A438E83F70039737A76BD1">
    <w:name w:val="9CAF4F51470A438E83F70039737A76BD1"/>
    <w:rsid w:val="00FB36D8"/>
    <w:rPr>
      <w:rFonts w:eastAsiaTheme="minorHAnsi"/>
      <w:color w:val="000000" w:themeColor="text1"/>
      <w:sz w:val="20"/>
    </w:rPr>
  </w:style>
  <w:style w:type="paragraph" w:customStyle="1" w:styleId="CF1246AE3F064B5EAA7CEB3A931B18811">
    <w:name w:val="CF1246AE3F064B5EAA7CEB3A931B18811"/>
    <w:rsid w:val="00FB36D8"/>
    <w:rPr>
      <w:rFonts w:eastAsiaTheme="minorHAnsi"/>
      <w:color w:val="000000" w:themeColor="text1"/>
      <w:sz w:val="20"/>
    </w:rPr>
  </w:style>
  <w:style w:type="paragraph" w:customStyle="1" w:styleId="9170CC59AA29468AB186976F8A6C11F11">
    <w:name w:val="9170CC59AA29468AB186976F8A6C11F11"/>
    <w:rsid w:val="00FB36D8"/>
    <w:rPr>
      <w:rFonts w:eastAsiaTheme="minorHAnsi"/>
      <w:color w:val="000000" w:themeColor="text1"/>
      <w:sz w:val="20"/>
    </w:rPr>
  </w:style>
  <w:style w:type="paragraph" w:customStyle="1" w:styleId="4362942C620843EE9646505A8E6277951">
    <w:name w:val="4362942C620843EE9646505A8E6277951"/>
    <w:rsid w:val="00FB36D8"/>
    <w:rPr>
      <w:rFonts w:eastAsiaTheme="minorHAnsi"/>
      <w:color w:val="000000" w:themeColor="text1"/>
      <w:sz w:val="20"/>
    </w:rPr>
  </w:style>
  <w:style w:type="paragraph" w:customStyle="1" w:styleId="B39BA39103774F78B62ADB873453BDA91">
    <w:name w:val="B39BA39103774F78B62ADB873453BDA91"/>
    <w:rsid w:val="00FB36D8"/>
    <w:rPr>
      <w:rFonts w:eastAsiaTheme="minorHAnsi"/>
      <w:color w:val="000000" w:themeColor="text1"/>
      <w:sz w:val="20"/>
    </w:rPr>
  </w:style>
  <w:style w:type="paragraph" w:customStyle="1" w:styleId="67A7CA90093948319EF4F2586F1FB9B51">
    <w:name w:val="67A7CA90093948319EF4F2586F1FB9B51"/>
    <w:rsid w:val="00FB36D8"/>
    <w:rPr>
      <w:rFonts w:eastAsiaTheme="minorHAnsi"/>
      <w:color w:val="000000" w:themeColor="text1"/>
      <w:sz w:val="20"/>
    </w:rPr>
  </w:style>
  <w:style w:type="paragraph" w:customStyle="1" w:styleId="FC068C844EF649D591D3F05C0A45135E">
    <w:name w:val="FC068C844EF649D591D3F05C0A45135E"/>
    <w:rsid w:val="00FB36D8"/>
    <w:rPr>
      <w:rFonts w:eastAsiaTheme="minorHAnsi"/>
      <w:color w:val="000000" w:themeColor="text1"/>
      <w:sz w:val="20"/>
    </w:rPr>
  </w:style>
  <w:style w:type="paragraph" w:customStyle="1" w:styleId="BAD627AFA33C4EE99088CB08568942FA">
    <w:name w:val="BAD627AFA33C4EE99088CB08568942FA"/>
    <w:rsid w:val="00FB36D8"/>
    <w:rPr>
      <w:rFonts w:eastAsiaTheme="minorHAnsi"/>
      <w:color w:val="000000" w:themeColor="text1"/>
      <w:sz w:val="20"/>
    </w:rPr>
  </w:style>
  <w:style w:type="paragraph" w:customStyle="1" w:styleId="AA28A6A470BD4639A5020D1C07CB8FE3">
    <w:name w:val="AA28A6A470BD4639A5020D1C07CB8FE3"/>
    <w:rsid w:val="00FB36D8"/>
    <w:rPr>
      <w:rFonts w:eastAsiaTheme="minorHAnsi"/>
      <w:color w:val="000000" w:themeColor="text1"/>
      <w:sz w:val="20"/>
    </w:rPr>
  </w:style>
  <w:style w:type="paragraph" w:customStyle="1" w:styleId="FBDF6D0DF97A40BAB59DBFC3B1EEAB2F">
    <w:name w:val="FBDF6D0DF97A40BAB59DBFC3B1EEAB2F"/>
    <w:rsid w:val="00FB36D8"/>
    <w:rPr>
      <w:rFonts w:eastAsiaTheme="minorHAnsi"/>
      <w:color w:val="000000" w:themeColor="text1"/>
      <w:sz w:val="20"/>
    </w:rPr>
  </w:style>
  <w:style w:type="paragraph" w:customStyle="1" w:styleId="D8D4404539D1402B8F87C619859A8B46">
    <w:name w:val="D8D4404539D1402B8F87C619859A8B46"/>
    <w:rsid w:val="00FB36D8"/>
    <w:rPr>
      <w:rFonts w:eastAsiaTheme="minorHAnsi"/>
      <w:color w:val="000000" w:themeColor="text1"/>
      <w:sz w:val="20"/>
    </w:rPr>
  </w:style>
  <w:style w:type="paragraph" w:customStyle="1" w:styleId="AD0C237F09BC4F91958B3B33E48E1F20">
    <w:name w:val="AD0C237F09BC4F91958B3B33E48E1F20"/>
    <w:rsid w:val="00FB36D8"/>
    <w:rPr>
      <w:rFonts w:eastAsiaTheme="minorHAnsi"/>
      <w:color w:val="000000" w:themeColor="text1"/>
      <w:sz w:val="20"/>
    </w:rPr>
  </w:style>
  <w:style w:type="paragraph" w:customStyle="1" w:styleId="E98E9B6FEF2241AE867861922DD91049">
    <w:name w:val="E98E9B6FEF2241AE867861922DD91049"/>
    <w:rsid w:val="00FB36D8"/>
    <w:rPr>
      <w:rFonts w:eastAsiaTheme="minorHAnsi"/>
      <w:color w:val="000000" w:themeColor="text1"/>
      <w:sz w:val="20"/>
    </w:rPr>
  </w:style>
  <w:style w:type="paragraph" w:customStyle="1" w:styleId="2814165633D8455C89B0F649C6900CB31">
    <w:name w:val="2814165633D8455C89B0F649C6900CB31"/>
    <w:rsid w:val="00FB36D8"/>
    <w:rPr>
      <w:rFonts w:eastAsiaTheme="minorHAnsi"/>
      <w:color w:val="000000" w:themeColor="text1"/>
      <w:sz w:val="20"/>
    </w:rPr>
  </w:style>
  <w:style w:type="paragraph" w:customStyle="1" w:styleId="ACF1E837352E4896AB42AE94E38C21621">
    <w:name w:val="ACF1E837352E4896AB42AE94E38C21621"/>
    <w:rsid w:val="00FB36D8"/>
    <w:rPr>
      <w:rFonts w:eastAsiaTheme="minorHAnsi"/>
      <w:color w:val="000000" w:themeColor="text1"/>
      <w:sz w:val="20"/>
    </w:rPr>
  </w:style>
  <w:style w:type="paragraph" w:customStyle="1" w:styleId="3245E1485E6F4713AF7EC5FE247EAE501">
    <w:name w:val="3245E1485E6F4713AF7EC5FE247EAE501"/>
    <w:rsid w:val="00FB36D8"/>
    <w:rPr>
      <w:rFonts w:eastAsiaTheme="minorHAnsi"/>
      <w:color w:val="000000" w:themeColor="text1"/>
      <w:sz w:val="20"/>
    </w:rPr>
  </w:style>
  <w:style w:type="paragraph" w:customStyle="1" w:styleId="A1A19E0F5EA143C4B3C67FFF5E9CE6B61">
    <w:name w:val="A1A19E0F5EA143C4B3C67FFF5E9CE6B61"/>
    <w:rsid w:val="00FB36D8"/>
    <w:rPr>
      <w:rFonts w:eastAsiaTheme="minorHAnsi"/>
      <w:color w:val="000000" w:themeColor="text1"/>
      <w:sz w:val="20"/>
    </w:rPr>
  </w:style>
  <w:style w:type="paragraph" w:customStyle="1" w:styleId="76B089146EB84BDF93E29C05459B2AB11">
    <w:name w:val="76B089146EB84BDF93E29C05459B2AB11"/>
    <w:rsid w:val="00FB36D8"/>
    <w:rPr>
      <w:rFonts w:eastAsiaTheme="minorHAnsi"/>
      <w:color w:val="000000" w:themeColor="text1"/>
      <w:sz w:val="20"/>
    </w:rPr>
  </w:style>
  <w:style w:type="paragraph" w:customStyle="1" w:styleId="DC19C92D584D4907BFE959918E5D1CD71">
    <w:name w:val="DC19C92D584D4907BFE959918E5D1CD71"/>
    <w:rsid w:val="00FB36D8"/>
    <w:rPr>
      <w:rFonts w:eastAsiaTheme="minorHAnsi"/>
      <w:color w:val="000000" w:themeColor="text1"/>
      <w:sz w:val="20"/>
    </w:rPr>
  </w:style>
  <w:style w:type="paragraph" w:customStyle="1" w:styleId="E9A0253B146C453FBF692F7EFB0E314F1">
    <w:name w:val="E9A0253B146C453FBF692F7EFB0E314F1"/>
    <w:rsid w:val="00FB36D8"/>
    <w:rPr>
      <w:rFonts w:eastAsiaTheme="minorHAnsi"/>
      <w:color w:val="000000" w:themeColor="text1"/>
      <w:sz w:val="20"/>
    </w:rPr>
  </w:style>
  <w:style w:type="paragraph" w:customStyle="1" w:styleId="B07C0E334BDC4B9EA7EF6A011970EBCA1">
    <w:name w:val="B07C0E334BDC4B9EA7EF6A011970EBCA1"/>
    <w:rsid w:val="00FB36D8"/>
    <w:rPr>
      <w:rFonts w:eastAsiaTheme="minorHAnsi"/>
      <w:color w:val="000000" w:themeColor="text1"/>
      <w:sz w:val="20"/>
    </w:rPr>
  </w:style>
  <w:style w:type="paragraph" w:customStyle="1" w:styleId="627A97806F2C4FCDA07A2E20CF6EA9731">
    <w:name w:val="627A97806F2C4FCDA07A2E20CF6EA9731"/>
    <w:rsid w:val="00FB36D8"/>
    <w:rPr>
      <w:rFonts w:eastAsiaTheme="minorHAnsi"/>
      <w:color w:val="000000" w:themeColor="text1"/>
      <w:sz w:val="20"/>
    </w:rPr>
  </w:style>
  <w:style w:type="paragraph" w:customStyle="1" w:styleId="EBEC51AECBE64B4D9008C2E1444C2CED1">
    <w:name w:val="EBEC51AECBE64B4D9008C2E1444C2CED1"/>
    <w:rsid w:val="00FB36D8"/>
    <w:rPr>
      <w:rFonts w:eastAsiaTheme="minorHAnsi"/>
      <w:color w:val="000000" w:themeColor="text1"/>
      <w:sz w:val="20"/>
    </w:rPr>
  </w:style>
  <w:style w:type="paragraph" w:customStyle="1" w:styleId="C6FB4EDC0DE04942A24D567D2859D4B11">
    <w:name w:val="C6FB4EDC0DE04942A24D567D2859D4B11"/>
    <w:rsid w:val="00FB36D8"/>
    <w:rPr>
      <w:rFonts w:eastAsiaTheme="minorHAnsi"/>
      <w:color w:val="000000" w:themeColor="text1"/>
      <w:sz w:val="20"/>
    </w:rPr>
  </w:style>
  <w:style w:type="paragraph" w:customStyle="1" w:styleId="A543D775C8A347CB8322C8BE54A485B21">
    <w:name w:val="A543D775C8A347CB8322C8BE54A485B21"/>
    <w:rsid w:val="00FB36D8"/>
    <w:rPr>
      <w:rFonts w:eastAsiaTheme="minorHAnsi"/>
      <w:color w:val="000000" w:themeColor="text1"/>
      <w:sz w:val="20"/>
    </w:rPr>
  </w:style>
  <w:style w:type="paragraph" w:customStyle="1" w:styleId="718296CE78EC4083927D969CE98F22391">
    <w:name w:val="718296CE78EC4083927D969CE98F22391"/>
    <w:rsid w:val="00FB36D8"/>
    <w:rPr>
      <w:rFonts w:eastAsiaTheme="minorHAnsi"/>
      <w:color w:val="000000" w:themeColor="text1"/>
      <w:sz w:val="20"/>
    </w:rPr>
  </w:style>
  <w:style w:type="paragraph" w:customStyle="1" w:styleId="21170A46C9C74B6DAF4691054938B1261">
    <w:name w:val="21170A46C9C74B6DAF4691054938B1261"/>
    <w:rsid w:val="00FB36D8"/>
    <w:rPr>
      <w:rFonts w:eastAsiaTheme="minorHAnsi"/>
      <w:color w:val="000000" w:themeColor="text1"/>
      <w:sz w:val="20"/>
    </w:rPr>
  </w:style>
  <w:style w:type="paragraph" w:customStyle="1" w:styleId="4BE1FDD1093646AEA1C48D8D92CB9D7D1">
    <w:name w:val="4BE1FDD1093646AEA1C48D8D92CB9D7D1"/>
    <w:rsid w:val="00FB36D8"/>
    <w:rPr>
      <w:rFonts w:eastAsiaTheme="minorHAnsi"/>
      <w:color w:val="000000" w:themeColor="text1"/>
      <w:sz w:val="20"/>
    </w:rPr>
  </w:style>
  <w:style w:type="paragraph" w:customStyle="1" w:styleId="641FC66D25614F7EA544BAE598BDE14C1">
    <w:name w:val="641FC66D25614F7EA544BAE598BDE14C1"/>
    <w:rsid w:val="00FB36D8"/>
    <w:rPr>
      <w:rFonts w:eastAsiaTheme="minorHAnsi"/>
      <w:color w:val="000000" w:themeColor="text1"/>
      <w:sz w:val="20"/>
    </w:rPr>
  </w:style>
  <w:style w:type="paragraph" w:customStyle="1" w:styleId="9D68C21711094953BB7FD83A83CA69791">
    <w:name w:val="9D68C21711094953BB7FD83A83CA69791"/>
    <w:rsid w:val="00FB36D8"/>
    <w:rPr>
      <w:rFonts w:eastAsiaTheme="minorHAnsi"/>
      <w:color w:val="000000" w:themeColor="text1"/>
      <w:sz w:val="20"/>
    </w:rPr>
  </w:style>
  <w:style w:type="paragraph" w:customStyle="1" w:styleId="EB35E56867E949B1B838030075FB4EAB1">
    <w:name w:val="EB35E56867E949B1B838030075FB4EAB1"/>
    <w:rsid w:val="00FB36D8"/>
    <w:rPr>
      <w:rFonts w:eastAsiaTheme="minorHAnsi"/>
      <w:color w:val="000000" w:themeColor="text1"/>
      <w:sz w:val="20"/>
    </w:rPr>
  </w:style>
  <w:style w:type="paragraph" w:customStyle="1" w:styleId="0E4A152985A44D91A6CBE12D31815F731">
    <w:name w:val="0E4A152985A44D91A6CBE12D31815F731"/>
    <w:rsid w:val="00FB36D8"/>
    <w:rPr>
      <w:rFonts w:eastAsiaTheme="minorHAnsi"/>
      <w:color w:val="000000" w:themeColor="text1"/>
      <w:sz w:val="20"/>
    </w:rPr>
  </w:style>
  <w:style w:type="paragraph" w:customStyle="1" w:styleId="C01B7844B498438CAFB80267B66E13FF1">
    <w:name w:val="C01B7844B498438CAFB80267B66E13FF1"/>
    <w:rsid w:val="00FB36D8"/>
    <w:rPr>
      <w:rFonts w:eastAsiaTheme="minorHAnsi"/>
      <w:color w:val="000000" w:themeColor="text1"/>
      <w:sz w:val="20"/>
    </w:rPr>
  </w:style>
  <w:style w:type="paragraph" w:customStyle="1" w:styleId="DE8EEAB8D75E4AFA994BD460E5060B421">
    <w:name w:val="DE8EEAB8D75E4AFA994BD460E5060B421"/>
    <w:rsid w:val="00FB36D8"/>
    <w:rPr>
      <w:rFonts w:eastAsiaTheme="minorHAnsi"/>
      <w:color w:val="000000" w:themeColor="text1"/>
      <w:sz w:val="20"/>
    </w:rPr>
  </w:style>
  <w:style w:type="paragraph" w:customStyle="1" w:styleId="B583C207A7484BB49F84A238A57EAA32">
    <w:name w:val="B583C207A7484BB49F84A238A57EAA32"/>
    <w:rsid w:val="00FB36D8"/>
    <w:rPr>
      <w:rFonts w:eastAsiaTheme="minorHAnsi"/>
      <w:color w:val="000000" w:themeColor="text1"/>
      <w:sz w:val="20"/>
    </w:rPr>
  </w:style>
  <w:style w:type="paragraph" w:customStyle="1" w:styleId="0653171642994A2B8A428DA06F6370501">
    <w:name w:val="0653171642994A2B8A428DA06F6370501"/>
    <w:rsid w:val="00FB36D8"/>
    <w:rPr>
      <w:rFonts w:eastAsiaTheme="minorHAnsi"/>
      <w:color w:val="000000" w:themeColor="text1"/>
      <w:sz w:val="20"/>
    </w:rPr>
  </w:style>
  <w:style w:type="paragraph" w:customStyle="1" w:styleId="ED7DD0714D654590A45DDC4B1A48DE551">
    <w:name w:val="ED7DD0714D654590A45DDC4B1A48DE551"/>
    <w:rsid w:val="00FB36D8"/>
    <w:rPr>
      <w:rFonts w:eastAsiaTheme="minorHAnsi"/>
      <w:color w:val="000000" w:themeColor="text1"/>
      <w:sz w:val="20"/>
    </w:rPr>
  </w:style>
  <w:style w:type="paragraph" w:customStyle="1" w:styleId="1A797F5106CA42D0842F87273781A8DA1">
    <w:name w:val="1A797F5106CA42D0842F87273781A8DA1"/>
    <w:rsid w:val="00FB36D8"/>
    <w:rPr>
      <w:rFonts w:eastAsiaTheme="minorHAnsi"/>
      <w:color w:val="000000" w:themeColor="text1"/>
      <w:sz w:val="20"/>
    </w:rPr>
  </w:style>
  <w:style w:type="paragraph" w:customStyle="1" w:styleId="CE8A364FD7EA4C0FAF796997E96900C91">
    <w:name w:val="CE8A364FD7EA4C0FAF796997E96900C91"/>
    <w:rsid w:val="00FB36D8"/>
    <w:rPr>
      <w:rFonts w:eastAsiaTheme="minorHAnsi"/>
      <w:color w:val="000000" w:themeColor="text1"/>
      <w:sz w:val="20"/>
    </w:rPr>
  </w:style>
  <w:style w:type="paragraph" w:customStyle="1" w:styleId="10B61A4FD7CB44D99102FB7C487B35279">
    <w:name w:val="10B61A4FD7CB44D99102FB7C487B35279"/>
    <w:rsid w:val="00FB36D8"/>
    <w:pPr>
      <w:spacing w:before="50" w:after="50" w:line="240" w:lineRule="auto"/>
    </w:pPr>
    <w:rPr>
      <w:rFonts w:eastAsiaTheme="minorHAnsi"/>
      <w:color w:val="000000" w:themeColor="text1"/>
      <w:sz w:val="20"/>
    </w:rPr>
  </w:style>
  <w:style w:type="paragraph" w:customStyle="1" w:styleId="F157C2AA61B04C108DCCF38017134A925">
    <w:name w:val="F157C2AA61B04C108DCCF38017134A925"/>
    <w:rsid w:val="00FB36D8"/>
    <w:pPr>
      <w:spacing w:before="50" w:after="50" w:line="240" w:lineRule="auto"/>
    </w:pPr>
    <w:rPr>
      <w:rFonts w:eastAsiaTheme="minorHAnsi"/>
      <w:color w:val="000000" w:themeColor="text1"/>
      <w:sz w:val="20"/>
    </w:rPr>
  </w:style>
  <w:style w:type="paragraph" w:customStyle="1" w:styleId="596BB245D7294EF586A7C160057726065">
    <w:name w:val="596BB245D7294EF586A7C160057726065"/>
    <w:rsid w:val="00FB36D8"/>
    <w:pPr>
      <w:spacing w:before="50" w:after="50" w:line="240" w:lineRule="auto"/>
    </w:pPr>
    <w:rPr>
      <w:rFonts w:eastAsiaTheme="minorHAnsi"/>
      <w:color w:val="000000" w:themeColor="text1"/>
      <w:sz w:val="20"/>
    </w:rPr>
  </w:style>
  <w:style w:type="paragraph" w:customStyle="1" w:styleId="610C4B501B1C4F55A4B03694182822465">
    <w:name w:val="610C4B501B1C4F55A4B03694182822465"/>
    <w:rsid w:val="00FB36D8"/>
    <w:pPr>
      <w:spacing w:before="50" w:after="50" w:line="240" w:lineRule="auto"/>
    </w:pPr>
    <w:rPr>
      <w:rFonts w:eastAsiaTheme="minorHAnsi"/>
      <w:color w:val="000000" w:themeColor="text1"/>
      <w:sz w:val="20"/>
    </w:rPr>
  </w:style>
  <w:style w:type="paragraph" w:customStyle="1" w:styleId="019DE332450B4BE9BC03398BABF48F2C5">
    <w:name w:val="019DE332450B4BE9BC03398BABF48F2C5"/>
    <w:rsid w:val="00FB36D8"/>
    <w:pPr>
      <w:spacing w:before="50" w:after="50" w:line="240" w:lineRule="auto"/>
    </w:pPr>
    <w:rPr>
      <w:rFonts w:eastAsiaTheme="minorHAnsi"/>
      <w:color w:val="000000" w:themeColor="text1"/>
      <w:sz w:val="20"/>
    </w:rPr>
  </w:style>
  <w:style w:type="paragraph" w:customStyle="1" w:styleId="75EEA8D0A50B4D7981FFC78062C7B28C5">
    <w:name w:val="75EEA8D0A50B4D7981FFC78062C7B28C5"/>
    <w:rsid w:val="00FB36D8"/>
    <w:pPr>
      <w:spacing w:before="50" w:after="50" w:line="240" w:lineRule="auto"/>
    </w:pPr>
    <w:rPr>
      <w:rFonts w:eastAsiaTheme="minorHAnsi"/>
      <w:color w:val="000000" w:themeColor="text1"/>
      <w:sz w:val="20"/>
    </w:rPr>
  </w:style>
  <w:style w:type="paragraph" w:customStyle="1" w:styleId="3C36667B71944802938528453D184D465">
    <w:name w:val="3C36667B71944802938528453D184D465"/>
    <w:rsid w:val="00FB36D8"/>
    <w:pPr>
      <w:spacing w:before="50" w:after="50" w:line="240" w:lineRule="auto"/>
    </w:pPr>
    <w:rPr>
      <w:rFonts w:eastAsiaTheme="minorHAnsi"/>
      <w:color w:val="000000" w:themeColor="text1"/>
      <w:sz w:val="20"/>
    </w:rPr>
  </w:style>
  <w:style w:type="paragraph" w:customStyle="1" w:styleId="1981E026BD4242C38E4A50AA656B36295">
    <w:name w:val="1981E026BD4242C38E4A50AA656B36295"/>
    <w:rsid w:val="00FB36D8"/>
    <w:pPr>
      <w:spacing w:before="50" w:after="50" w:line="240" w:lineRule="auto"/>
    </w:pPr>
    <w:rPr>
      <w:rFonts w:eastAsiaTheme="minorHAnsi"/>
      <w:color w:val="000000" w:themeColor="text1"/>
      <w:sz w:val="20"/>
    </w:rPr>
  </w:style>
  <w:style w:type="paragraph" w:customStyle="1" w:styleId="EF05367E70DB44E9AE43165AED250C671">
    <w:name w:val="EF05367E70DB44E9AE43165AED250C671"/>
    <w:rsid w:val="00FB36D8"/>
    <w:pPr>
      <w:spacing w:before="50" w:after="50" w:line="240" w:lineRule="auto"/>
    </w:pPr>
    <w:rPr>
      <w:rFonts w:eastAsiaTheme="minorHAnsi"/>
      <w:color w:val="000000" w:themeColor="text1"/>
      <w:sz w:val="20"/>
    </w:rPr>
  </w:style>
  <w:style w:type="paragraph" w:customStyle="1" w:styleId="EFEF2A1BFE434B668CA89A68C53B94556">
    <w:name w:val="EFEF2A1BFE434B668CA89A68C53B94556"/>
    <w:rsid w:val="00FB36D8"/>
    <w:pPr>
      <w:spacing w:before="50" w:after="50" w:line="240" w:lineRule="auto"/>
    </w:pPr>
    <w:rPr>
      <w:rFonts w:eastAsiaTheme="minorHAnsi"/>
      <w:color w:val="000000" w:themeColor="text1"/>
      <w:sz w:val="20"/>
    </w:rPr>
  </w:style>
  <w:style w:type="paragraph" w:customStyle="1" w:styleId="C5A718F62CB34805A990863BCCA76F826">
    <w:name w:val="C5A718F62CB34805A990863BCCA76F826"/>
    <w:rsid w:val="00FB36D8"/>
    <w:pPr>
      <w:spacing w:before="50" w:after="50" w:line="240" w:lineRule="auto"/>
    </w:pPr>
    <w:rPr>
      <w:rFonts w:eastAsiaTheme="minorHAnsi"/>
      <w:color w:val="000000" w:themeColor="text1"/>
      <w:sz w:val="20"/>
    </w:rPr>
  </w:style>
  <w:style w:type="paragraph" w:customStyle="1" w:styleId="36F7738E31A14DD7A8DB48D0FBE0DF1F6">
    <w:name w:val="36F7738E31A14DD7A8DB48D0FBE0DF1F6"/>
    <w:rsid w:val="00FB36D8"/>
    <w:pPr>
      <w:spacing w:before="50" w:after="50" w:line="240" w:lineRule="auto"/>
    </w:pPr>
    <w:rPr>
      <w:rFonts w:eastAsiaTheme="minorHAnsi"/>
      <w:color w:val="000000" w:themeColor="text1"/>
      <w:sz w:val="20"/>
    </w:rPr>
  </w:style>
  <w:style w:type="paragraph" w:customStyle="1" w:styleId="920E67F1BCE14CC4AF212F59014E98FE1">
    <w:name w:val="920E67F1BCE14CC4AF212F59014E98FE1"/>
    <w:rsid w:val="00FB36D8"/>
    <w:pPr>
      <w:spacing w:before="50" w:after="50" w:line="240" w:lineRule="auto"/>
    </w:pPr>
    <w:rPr>
      <w:rFonts w:eastAsiaTheme="minorHAnsi"/>
      <w:color w:val="000000" w:themeColor="text1"/>
      <w:sz w:val="20"/>
    </w:rPr>
  </w:style>
  <w:style w:type="paragraph" w:customStyle="1" w:styleId="8F998D2BA02F4A9E8719C717E29127451">
    <w:name w:val="8F998D2BA02F4A9E8719C717E29127451"/>
    <w:rsid w:val="00FB36D8"/>
    <w:pPr>
      <w:spacing w:before="50" w:after="50" w:line="240" w:lineRule="auto"/>
    </w:pPr>
    <w:rPr>
      <w:rFonts w:eastAsiaTheme="minorHAnsi"/>
      <w:color w:val="000000" w:themeColor="text1"/>
      <w:sz w:val="20"/>
    </w:rPr>
  </w:style>
  <w:style w:type="paragraph" w:customStyle="1" w:styleId="DAA486E5BFFA4DA39E0AD48AA7E943C51">
    <w:name w:val="DAA486E5BFFA4DA39E0AD48AA7E943C51"/>
    <w:rsid w:val="00FB36D8"/>
    <w:pPr>
      <w:spacing w:before="50" w:after="50" w:line="240" w:lineRule="auto"/>
    </w:pPr>
    <w:rPr>
      <w:rFonts w:eastAsiaTheme="minorHAnsi"/>
      <w:color w:val="000000" w:themeColor="text1"/>
      <w:sz w:val="20"/>
    </w:rPr>
  </w:style>
  <w:style w:type="paragraph" w:customStyle="1" w:styleId="E20EBE22704C4FBBBC311814632DCD011">
    <w:name w:val="E20EBE22704C4FBBBC311814632DCD011"/>
    <w:rsid w:val="00FB36D8"/>
    <w:pPr>
      <w:spacing w:before="50" w:after="50" w:line="240" w:lineRule="auto"/>
    </w:pPr>
    <w:rPr>
      <w:rFonts w:eastAsiaTheme="minorHAnsi"/>
      <w:color w:val="000000" w:themeColor="text1"/>
      <w:sz w:val="20"/>
    </w:rPr>
  </w:style>
  <w:style w:type="paragraph" w:customStyle="1" w:styleId="E1970F79494E43258C084BA297B911A91">
    <w:name w:val="E1970F79494E43258C084BA297B911A91"/>
    <w:rsid w:val="00FB36D8"/>
    <w:pPr>
      <w:spacing w:before="50" w:after="50" w:line="240" w:lineRule="auto"/>
    </w:pPr>
    <w:rPr>
      <w:rFonts w:eastAsiaTheme="minorHAnsi"/>
      <w:color w:val="000000" w:themeColor="text1"/>
      <w:sz w:val="20"/>
    </w:rPr>
  </w:style>
  <w:style w:type="paragraph" w:customStyle="1" w:styleId="E2A0F2D9FFB448678C4FC588B9D6E6A41">
    <w:name w:val="E2A0F2D9FFB448678C4FC588B9D6E6A41"/>
    <w:rsid w:val="00FB36D8"/>
    <w:pPr>
      <w:spacing w:before="50" w:after="50" w:line="240" w:lineRule="auto"/>
    </w:pPr>
    <w:rPr>
      <w:rFonts w:eastAsiaTheme="minorHAnsi"/>
      <w:color w:val="000000" w:themeColor="text1"/>
      <w:sz w:val="20"/>
    </w:rPr>
  </w:style>
  <w:style w:type="paragraph" w:customStyle="1" w:styleId="ABB92834C4DA4C11BD655EC233B13A471">
    <w:name w:val="ABB92834C4DA4C11BD655EC233B13A471"/>
    <w:rsid w:val="00FB36D8"/>
    <w:pPr>
      <w:spacing w:before="50" w:after="50" w:line="240" w:lineRule="auto"/>
    </w:pPr>
    <w:rPr>
      <w:rFonts w:eastAsiaTheme="minorHAnsi"/>
      <w:color w:val="000000" w:themeColor="text1"/>
      <w:sz w:val="20"/>
    </w:rPr>
  </w:style>
  <w:style w:type="paragraph" w:customStyle="1" w:styleId="A585E231F8114AD5B3149D7396C743BC1">
    <w:name w:val="A585E231F8114AD5B3149D7396C743BC1"/>
    <w:rsid w:val="00FB36D8"/>
    <w:pPr>
      <w:spacing w:before="50" w:after="50" w:line="240" w:lineRule="auto"/>
    </w:pPr>
    <w:rPr>
      <w:rFonts w:eastAsiaTheme="minorHAnsi"/>
      <w:color w:val="000000" w:themeColor="text1"/>
      <w:sz w:val="20"/>
    </w:rPr>
  </w:style>
  <w:style w:type="paragraph" w:customStyle="1" w:styleId="DCF83D3699A04FD186284ED373F2642A1">
    <w:name w:val="DCF83D3699A04FD186284ED373F2642A1"/>
    <w:rsid w:val="00FB36D8"/>
    <w:pPr>
      <w:spacing w:before="50" w:after="50" w:line="240" w:lineRule="auto"/>
    </w:pPr>
    <w:rPr>
      <w:rFonts w:eastAsiaTheme="minorHAnsi"/>
      <w:color w:val="000000" w:themeColor="text1"/>
      <w:sz w:val="20"/>
    </w:rPr>
  </w:style>
  <w:style w:type="paragraph" w:customStyle="1" w:styleId="4D7C484A69494FCDA5114B494CB22A051">
    <w:name w:val="4D7C484A69494FCDA5114B494CB22A051"/>
    <w:rsid w:val="00FB36D8"/>
    <w:pPr>
      <w:spacing w:before="50" w:after="50" w:line="240" w:lineRule="auto"/>
    </w:pPr>
    <w:rPr>
      <w:rFonts w:eastAsiaTheme="minorHAnsi"/>
      <w:color w:val="000000" w:themeColor="text1"/>
      <w:sz w:val="20"/>
    </w:rPr>
  </w:style>
  <w:style w:type="paragraph" w:customStyle="1" w:styleId="8C178144F32341328AC7D666BE22C29D1">
    <w:name w:val="8C178144F32341328AC7D666BE22C29D1"/>
    <w:rsid w:val="00FB36D8"/>
    <w:pPr>
      <w:spacing w:before="50" w:after="50" w:line="240" w:lineRule="auto"/>
    </w:pPr>
    <w:rPr>
      <w:rFonts w:eastAsiaTheme="minorHAnsi"/>
      <w:color w:val="000000" w:themeColor="text1"/>
      <w:sz w:val="20"/>
    </w:rPr>
  </w:style>
  <w:style w:type="paragraph" w:customStyle="1" w:styleId="471CC85EB43342EC8FC5EB0FB7C1B81B1">
    <w:name w:val="471CC85EB43342EC8FC5EB0FB7C1B81B1"/>
    <w:rsid w:val="00FB36D8"/>
    <w:pPr>
      <w:spacing w:before="50" w:after="50" w:line="240" w:lineRule="auto"/>
    </w:pPr>
    <w:rPr>
      <w:rFonts w:eastAsiaTheme="minorHAnsi"/>
      <w:color w:val="000000" w:themeColor="text1"/>
      <w:sz w:val="20"/>
    </w:rPr>
  </w:style>
  <w:style w:type="paragraph" w:customStyle="1" w:styleId="4C2C2643DAEB4B66BB52E0E731B0D95A1">
    <w:name w:val="4C2C2643DAEB4B66BB52E0E731B0D95A1"/>
    <w:rsid w:val="00FB36D8"/>
    <w:pPr>
      <w:spacing w:before="50" w:after="50" w:line="240" w:lineRule="auto"/>
    </w:pPr>
    <w:rPr>
      <w:rFonts w:eastAsiaTheme="minorHAnsi"/>
      <w:color w:val="000000" w:themeColor="text1"/>
      <w:sz w:val="20"/>
    </w:rPr>
  </w:style>
  <w:style w:type="paragraph" w:customStyle="1" w:styleId="C722CBB1212D47BFA7EC19FAD79B91661">
    <w:name w:val="C722CBB1212D47BFA7EC19FAD79B91661"/>
    <w:rsid w:val="00FB36D8"/>
    <w:pPr>
      <w:spacing w:before="50" w:after="50" w:line="240" w:lineRule="auto"/>
    </w:pPr>
    <w:rPr>
      <w:rFonts w:eastAsiaTheme="minorHAnsi"/>
      <w:color w:val="000000" w:themeColor="text1"/>
      <w:sz w:val="20"/>
    </w:rPr>
  </w:style>
  <w:style w:type="paragraph" w:customStyle="1" w:styleId="9530A74FF3EA4EBF9E0522E9897A9A5A1">
    <w:name w:val="9530A74FF3EA4EBF9E0522E9897A9A5A1"/>
    <w:rsid w:val="00FB36D8"/>
    <w:pPr>
      <w:spacing w:before="50" w:after="50" w:line="240" w:lineRule="auto"/>
    </w:pPr>
    <w:rPr>
      <w:rFonts w:eastAsiaTheme="minorHAnsi"/>
      <w:color w:val="000000" w:themeColor="text1"/>
      <w:sz w:val="20"/>
    </w:rPr>
  </w:style>
  <w:style w:type="paragraph" w:customStyle="1" w:styleId="B5F0441994934C7783B34745638682B41">
    <w:name w:val="B5F0441994934C7783B34745638682B41"/>
    <w:rsid w:val="00FB36D8"/>
    <w:pPr>
      <w:spacing w:before="50" w:after="50" w:line="240" w:lineRule="auto"/>
    </w:pPr>
    <w:rPr>
      <w:rFonts w:eastAsiaTheme="minorHAnsi"/>
      <w:color w:val="000000" w:themeColor="text1"/>
      <w:sz w:val="20"/>
    </w:rPr>
  </w:style>
  <w:style w:type="paragraph" w:customStyle="1" w:styleId="82625ECBA03944848A40BC8EE547432F1">
    <w:name w:val="82625ECBA03944848A40BC8EE547432F1"/>
    <w:rsid w:val="00FB36D8"/>
    <w:pPr>
      <w:spacing w:before="50" w:after="50" w:line="240" w:lineRule="auto"/>
    </w:pPr>
    <w:rPr>
      <w:rFonts w:eastAsiaTheme="minorHAnsi"/>
      <w:color w:val="000000" w:themeColor="text1"/>
      <w:sz w:val="20"/>
    </w:rPr>
  </w:style>
  <w:style w:type="paragraph" w:customStyle="1" w:styleId="6999A5BE60564429BA0F173F820E6F9A1">
    <w:name w:val="6999A5BE60564429BA0F173F820E6F9A1"/>
    <w:rsid w:val="00FB36D8"/>
    <w:pPr>
      <w:spacing w:before="50" w:after="50" w:line="240" w:lineRule="auto"/>
    </w:pPr>
    <w:rPr>
      <w:rFonts w:eastAsiaTheme="minorHAnsi"/>
      <w:color w:val="000000" w:themeColor="text1"/>
      <w:sz w:val="20"/>
    </w:rPr>
  </w:style>
  <w:style w:type="paragraph" w:customStyle="1" w:styleId="67F8D652AAE440218B873ECA6970229B1">
    <w:name w:val="67F8D652AAE440218B873ECA6970229B1"/>
    <w:rsid w:val="00FB36D8"/>
    <w:pPr>
      <w:spacing w:before="50" w:after="50" w:line="240" w:lineRule="auto"/>
    </w:pPr>
    <w:rPr>
      <w:rFonts w:eastAsiaTheme="minorHAnsi"/>
      <w:color w:val="000000" w:themeColor="text1"/>
      <w:sz w:val="20"/>
    </w:rPr>
  </w:style>
  <w:style w:type="paragraph" w:customStyle="1" w:styleId="43CFBF6A0AD44EF0A3EB7203510DDF2C1">
    <w:name w:val="43CFBF6A0AD44EF0A3EB7203510DDF2C1"/>
    <w:rsid w:val="00FB36D8"/>
    <w:pPr>
      <w:spacing w:before="50" w:after="50" w:line="240" w:lineRule="auto"/>
    </w:pPr>
    <w:rPr>
      <w:rFonts w:eastAsiaTheme="minorHAnsi"/>
      <w:color w:val="000000" w:themeColor="text1"/>
      <w:sz w:val="20"/>
    </w:rPr>
  </w:style>
  <w:style w:type="paragraph" w:customStyle="1" w:styleId="1DD27A5943CE471B934D106A0C0785BC1">
    <w:name w:val="1DD27A5943CE471B934D106A0C0785BC1"/>
    <w:rsid w:val="00FB36D8"/>
    <w:pPr>
      <w:spacing w:before="50" w:after="50" w:line="240" w:lineRule="auto"/>
    </w:pPr>
    <w:rPr>
      <w:rFonts w:eastAsiaTheme="minorHAnsi"/>
      <w:color w:val="000000" w:themeColor="text1"/>
      <w:sz w:val="20"/>
    </w:rPr>
  </w:style>
  <w:style w:type="paragraph" w:customStyle="1" w:styleId="0C4E9B4BB18E46B8B060F75221271F701">
    <w:name w:val="0C4E9B4BB18E46B8B060F75221271F701"/>
    <w:rsid w:val="00FB36D8"/>
    <w:pPr>
      <w:spacing w:before="50" w:after="50" w:line="240" w:lineRule="auto"/>
    </w:pPr>
    <w:rPr>
      <w:rFonts w:eastAsiaTheme="minorHAnsi"/>
      <w:color w:val="000000" w:themeColor="text1"/>
      <w:sz w:val="20"/>
    </w:rPr>
  </w:style>
  <w:style w:type="paragraph" w:customStyle="1" w:styleId="EE8FDDB1CB9B42049482EC796E4446A91">
    <w:name w:val="EE8FDDB1CB9B42049482EC796E4446A91"/>
    <w:rsid w:val="00FB36D8"/>
    <w:pPr>
      <w:spacing w:before="50" w:after="50" w:line="240" w:lineRule="auto"/>
    </w:pPr>
    <w:rPr>
      <w:rFonts w:eastAsiaTheme="minorHAnsi"/>
      <w:color w:val="000000" w:themeColor="text1"/>
      <w:sz w:val="20"/>
    </w:rPr>
  </w:style>
  <w:style w:type="paragraph" w:customStyle="1" w:styleId="8B0C7C5C88AF4160B740C57602824A611">
    <w:name w:val="8B0C7C5C88AF4160B740C57602824A611"/>
    <w:rsid w:val="00FB36D8"/>
    <w:pPr>
      <w:spacing w:before="50" w:after="50" w:line="240" w:lineRule="auto"/>
    </w:pPr>
    <w:rPr>
      <w:rFonts w:eastAsiaTheme="minorHAnsi"/>
      <w:color w:val="000000" w:themeColor="text1"/>
      <w:sz w:val="20"/>
    </w:rPr>
  </w:style>
  <w:style w:type="paragraph" w:customStyle="1" w:styleId="33624FBAEE1C4F9696BA86E78BCDD2A81">
    <w:name w:val="33624FBAEE1C4F9696BA86E78BCDD2A81"/>
    <w:rsid w:val="00FB36D8"/>
    <w:pPr>
      <w:spacing w:before="50" w:after="50" w:line="240" w:lineRule="auto"/>
    </w:pPr>
    <w:rPr>
      <w:rFonts w:eastAsiaTheme="minorHAnsi"/>
      <w:color w:val="000000" w:themeColor="text1"/>
      <w:sz w:val="20"/>
    </w:rPr>
  </w:style>
  <w:style w:type="paragraph" w:customStyle="1" w:styleId="B037BB0774C04123A9ED39BD92DC76F11">
    <w:name w:val="B037BB0774C04123A9ED39BD92DC76F11"/>
    <w:rsid w:val="00FB36D8"/>
    <w:pPr>
      <w:spacing w:before="50" w:after="50" w:line="240" w:lineRule="auto"/>
    </w:pPr>
    <w:rPr>
      <w:rFonts w:eastAsiaTheme="minorHAnsi"/>
      <w:color w:val="000000" w:themeColor="text1"/>
      <w:sz w:val="20"/>
    </w:rPr>
  </w:style>
  <w:style w:type="paragraph" w:customStyle="1" w:styleId="294636BA1649408980177E56CD4DC2B71">
    <w:name w:val="294636BA1649408980177E56CD4DC2B71"/>
    <w:rsid w:val="00FB36D8"/>
    <w:pPr>
      <w:spacing w:before="50" w:after="50" w:line="240" w:lineRule="auto"/>
    </w:pPr>
    <w:rPr>
      <w:rFonts w:eastAsiaTheme="minorHAnsi"/>
      <w:color w:val="000000" w:themeColor="text1"/>
      <w:sz w:val="20"/>
    </w:rPr>
  </w:style>
  <w:style w:type="paragraph" w:customStyle="1" w:styleId="90D6DC06EE4946778544CD239B96D8431">
    <w:name w:val="90D6DC06EE4946778544CD239B96D8431"/>
    <w:rsid w:val="00FB36D8"/>
    <w:pPr>
      <w:spacing w:before="50" w:after="50" w:line="240" w:lineRule="auto"/>
    </w:pPr>
    <w:rPr>
      <w:rFonts w:eastAsiaTheme="minorHAnsi"/>
      <w:color w:val="000000" w:themeColor="text1"/>
      <w:sz w:val="20"/>
    </w:rPr>
  </w:style>
  <w:style w:type="paragraph" w:customStyle="1" w:styleId="33C4AEB0D0FA4D948636F52810B632861">
    <w:name w:val="33C4AEB0D0FA4D948636F52810B632861"/>
    <w:rsid w:val="00FB36D8"/>
    <w:pPr>
      <w:spacing w:before="50" w:after="50" w:line="240" w:lineRule="auto"/>
    </w:pPr>
    <w:rPr>
      <w:rFonts w:eastAsiaTheme="minorHAnsi"/>
      <w:color w:val="000000" w:themeColor="text1"/>
      <w:sz w:val="20"/>
    </w:rPr>
  </w:style>
  <w:style w:type="paragraph" w:customStyle="1" w:styleId="88D59B24663E49C9BD7965E0AA9A62F11">
    <w:name w:val="88D59B24663E49C9BD7965E0AA9A62F11"/>
    <w:rsid w:val="00FB36D8"/>
    <w:pPr>
      <w:spacing w:before="50" w:after="50" w:line="240" w:lineRule="auto"/>
    </w:pPr>
    <w:rPr>
      <w:rFonts w:eastAsiaTheme="minorHAnsi"/>
      <w:color w:val="000000" w:themeColor="text1"/>
      <w:sz w:val="20"/>
    </w:rPr>
  </w:style>
  <w:style w:type="paragraph" w:customStyle="1" w:styleId="25582226D9E940BF8441198A29696AA91">
    <w:name w:val="25582226D9E940BF8441198A29696AA91"/>
    <w:rsid w:val="00FB36D8"/>
    <w:pPr>
      <w:spacing w:before="50" w:after="50" w:line="240" w:lineRule="auto"/>
    </w:pPr>
    <w:rPr>
      <w:rFonts w:eastAsiaTheme="minorHAnsi"/>
      <w:color w:val="000000" w:themeColor="text1"/>
      <w:sz w:val="20"/>
    </w:rPr>
  </w:style>
  <w:style w:type="paragraph" w:customStyle="1" w:styleId="F738A4ABF0A54720B2006C0A09033B041">
    <w:name w:val="F738A4ABF0A54720B2006C0A09033B041"/>
    <w:rsid w:val="00FB36D8"/>
    <w:pPr>
      <w:spacing w:before="50" w:after="50" w:line="240" w:lineRule="auto"/>
    </w:pPr>
    <w:rPr>
      <w:rFonts w:eastAsiaTheme="minorHAnsi"/>
      <w:color w:val="000000" w:themeColor="text1"/>
      <w:sz w:val="20"/>
    </w:rPr>
  </w:style>
  <w:style w:type="paragraph" w:customStyle="1" w:styleId="FA2BD8EDB116447D9ADC7526BBE789961">
    <w:name w:val="FA2BD8EDB116447D9ADC7526BBE789961"/>
    <w:rsid w:val="00FB36D8"/>
    <w:pPr>
      <w:spacing w:before="50" w:after="50" w:line="240" w:lineRule="auto"/>
    </w:pPr>
    <w:rPr>
      <w:rFonts w:eastAsiaTheme="minorHAnsi"/>
      <w:color w:val="000000" w:themeColor="text1"/>
      <w:sz w:val="20"/>
    </w:rPr>
  </w:style>
  <w:style w:type="paragraph" w:customStyle="1" w:styleId="20D130DEFC604D9C8FB131822CD0F4321">
    <w:name w:val="20D130DEFC604D9C8FB131822CD0F4321"/>
    <w:rsid w:val="00FB36D8"/>
    <w:pPr>
      <w:spacing w:before="50" w:after="50" w:line="240" w:lineRule="auto"/>
    </w:pPr>
    <w:rPr>
      <w:rFonts w:eastAsiaTheme="minorHAnsi"/>
      <w:color w:val="000000" w:themeColor="text1"/>
      <w:sz w:val="20"/>
    </w:rPr>
  </w:style>
  <w:style w:type="paragraph" w:customStyle="1" w:styleId="C23CDD46B6BB4CFE8684BCB645FB4D341">
    <w:name w:val="C23CDD46B6BB4CFE8684BCB645FB4D341"/>
    <w:rsid w:val="00FB36D8"/>
    <w:pPr>
      <w:spacing w:before="50" w:after="50" w:line="240" w:lineRule="auto"/>
    </w:pPr>
    <w:rPr>
      <w:rFonts w:eastAsiaTheme="minorHAnsi"/>
      <w:color w:val="000000" w:themeColor="text1"/>
      <w:sz w:val="20"/>
    </w:rPr>
  </w:style>
  <w:style w:type="paragraph" w:customStyle="1" w:styleId="442AF35320C94B5E9255B4884944DC2B1">
    <w:name w:val="442AF35320C94B5E9255B4884944DC2B1"/>
    <w:rsid w:val="00FB36D8"/>
    <w:pPr>
      <w:spacing w:before="50" w:after="50" w:line="240" w:lineRule="auto"/>
    </w:pPr>
    <w:rPr>
      <w:rFonts w:eastAsiaTheme="minorHAnsi"/>
      <w:color w:val="000000" w:themeColor="text1"/>
      <w:sz w:val="20"/>
    </w:rPr>
  </w:style>
  <w:style w:type="paragraph" w:customStyle="1" w:styleId="70E84AE411AA42B19FA63B8834CF67B91">
    <w:name w:val="70E84AE411AA42B19FA63B8834CF67B91"/>
    <w:rsid w:val="00FB36D8"/>
    <w:pPr>
      <w:spacing w:before="50" w:after="50" w:line="240" w:lineRule="auto"/>
    </w:pPr>
    <w:rPr>
      <w:rFonts w:eastAsiaTheme="minorHAnsi"/>
      <w:color w:val="000000" w:themeColor="text1"/>
      <w:sz w:val="20"/>
    </w:rPr>
  </w:style>
  <w:style w:type="paragraph" w:customStyle="1" w:styleId="B79ACAD5356B458D84C16C5F271A0B131">
    <w:name w:val="B79ACAD5356B458D84C16C5F271A0B131"/>
    <w:rsid w:val="00FB36D8"/>
    <w:pPr>
      <w:spacing w:before="50" w:after="50" w:line="240" w:lineRule="auto"/>
    </w:pPr>
    <w:rPr>
      <w:rFonts w:eastAsiaTheme="minorHAnsi"/>
      <w:color w:val="000000" w:themeColor="text1"/>
      <w:sz w:val="20"/>
    </w:rPr>
  </w:style>
  <w:style w:type="paragraph" w:customStyle="1" w:styleId="0DB120FC05EA4DFCB133C421CF2E93891">
    <w:name w:val="0DB120FC05EA4DFCB133C421CF2E93891"/>
    <w:rsid w:val="00FB36D8"/>
    <w:pPr>
      <w:spacing w:before="50" w:after="50" w:line="240" w:lineRule="auto"/>
    </w:pPr>
    <w:rPr>
      <w:rFonts w:eastAsiaTheme="minorHAnsi"/>
      <w:color w:val="000000" w:themeColor="text1"/>
      <w:sz w:val="20"/>
    </w:rPr>
  </w:style>
  <w:style w:type="paragraph" w:customStyle="1" w:styleId="45DEAD5D3DE94F79B367D87150FE9BD61">
    <w:name w:val="45DEAD5D3DE94F79B367D87150FE9BD61"/>
    <w:rsid w:val="00FB36D8"/>
    <w:pPr>
      <w:spacing w:before="50" w:after="50" w:line="240" w:lineRule="auto"/>
    </w:pPr>
    <w:rPr>
      <w:rFonts w:eastAsiaTheme="minorHAnsi"/>
      <w:color w:val="000000" w:themeColor="text1"/>
      <w:sz w:val="20"/>
    </w:rPr>
  </w:style>
  <w:style w:type="paragraph" w:customStyle="1" w:styleId="F36D61A815A6400C91CB3BB97ACBF19D1">
    <w:name w:val="F36D61A815A6400C91CB3BB97ACBF19D1"/>
    <w:rsid w:val="00FB36D8"/>
    <w:pPr>
      <w:spacing w:before="50" w:after="50" w:line="240" w:lineRule="auto"/>
    </w:pPr>
    <w:rPr>
      <w:rFonts w:eastAsiaTheme="minorHAnsi"/>
      <w:color w:val="000000" w:themeColor="text1"/>
      <w:sz w:val="20"/>
    </w:rPr>
  </w:style>
  <w:style w:type="paragraph" w:customStyle="1" w:styleId="A90FF702DCE942C596F342A5AD9621E01">
    <w:name w:val="A90FF702DCE942C596F342A5AD9621E01"/>
    <w:rsid w:val="00FB36D8"/>
    <w:pPr>
      <w:spacing w:before="50" w:after="50" w:line="240" w:lineRule="auto"/>
    </w:pPr>
    <w:rPr>
      <w:rFonts w:eastAsiaTheme="minorHAnsi"/>
      <w:color w:val="000000" w:themeColor="text1"/>
      <w:sz w:val="20"/>
    </w:rPr>
  </w:style>
  <w:style w:type="paragraph" w:customStyle="1" w:styleId="76AEC0B2DF824723BE89CBD9C76C21381">
    <w:name w:val="76AEC0B2DF824723BE89CBD9C76C21381"/>
    <w:rsid w:val="00FB36D8"/>
    <w:pPr>
      <w:spacing w:before="50" w:after="50" w:line="240" w:lineRule="auto"/>
    </w:pPr>
    <w:rPr>
      <w:rFonts w:eastAsiaTheme="minorHAnsi"/>
      <w:color w:val="000000" w:themeColor="text1"/>
      <w:sz w:val="20"/>
    </w:rPr>
  </w:style>
  <w:style w:type="paragraph" w:customStyle="1" w:styleId="E0405026A69741659F7E383B8487D9091">
    <w:name w:val="E0405026A69741659F7E383B8487D9091"/>
    <w:rsid w:val="00FB36D8"/>
    <w:pPr>
      <w:spacing w:before="50" w:after="50" w:line="240" w:lineRule="auto"/>
    </w:pPr>
    <w:rPr>
      <w:rFonts w:eastAsiaTheme="minorHAnsi"/>
      <w:color w:val="000000" w:themeColor="text1"/>
      <w:sz w:val="20"/>
    </w:rPr>
  </w:style>
  <w:style w:type="paragraph" w:customStyle="1" w:styleId="1FE75F93C21A4B30BCB68EBCBED841F01">
    <w:name w:val="1FE75F93C21A4B30BCB68EBCBED841F01"/>
    <w:rsid w:val="00FB36D8"/>
    <w:pPr>
      <w:spacing w:before="50" w:after="50" w:line="240" w:lineRule="auto"/>
    </w:pPr>
    <w:rPr>
      <w:rFonts w:eastAsiaTheme="minorHAnsi"/>
      <w:color w:val="000000" w:themeColor="text1"/>
      <w:sz w:val="20"/>
    </w:rPr>
  </w:style>
  <w:style w:type="paragraph" w:customStyle="1" w:styleId="FD9968CCF6F3475C8612C4EA995359BD1">
    <w:name w:val="FD9968CCF6F3475C8612C4EA995359BD1"/>
    <w:rsid w:val="00FB36D8"/>
    <w:pPr>
      <w:spacing w:before="50" w:after="50" w:line="240" w:lineRule="auto"/>
    </w:pPr>
    <w:rPr>
      <w:rFonts w:eastAsiaTheme="minorHAnsi"/>
      <w:color w:val="000000" w:themeColor="text1"/>
      <w:sz w:val="20"/>
    </w:rPr>
  </w:style>
  <w:style w:type="paragraph" w:customStyle="1" w:styleId="0D9FAB02E49F4740B28AD3EA5409634C1">
    <w:name w:val="0D9FAB02E49F4740B28AD3EA5409634C1"/>
    <w:rsid w:val="00FB36D8"/>
    <w:pPr>
      <w:spacing w:before="50" w:after="50" w:line="240" w:lineRule="auto"/>
    </w:pPr>
    <w:rPr>
      <w:rFonts w:eastAsiaTheme="minorHAnsi"/>
      <w:color w:val="000000" w:themeColor="text1"/>
      <w:sz w:val="20"/>
    </w:rPr>
  </w:style>
  <w:style w:type="paragraph" w:customStyle="1" w:styleId="81EBF76A242341EDB73B45BD25181AD11">
    <w:name w:val="81EBF76A242341EDB73B45BD25181AD11"/>
    <w:rsid w:val="00FB36D8"/>
    <w:pPr>
      <w:spacing w:before="50" w:after="50" w:line="240" w:lineRule="auto"/>
    </w:pPr>
    <w:rPr>
      <w:rFonts w:eastAsiaTheme="minorHAnsi"/>
      <w:color w:val="000000" w:themeColor="text1"/>
      <w:sz w:val="20"/>
    </w:rPr>
  </w:style>
  <w:style w:type="paragraph" w:customStyle="1" w:styleId="1EBB270A92BB41268D9047E95EE3D1271">
    <w:name w:val="1EBB270A92BB41268D9047E95EE3D1271"/>
    <w:rsid w:val="00FB36D8"/>
    <w:pPr>
      <w:spacing w:before="50" w:after="50" w:line="240" w:lineRule="auto"/>
    </w:pPr>
    <w:rPr>
      <w:rFonts w:eastAsiaTheme="minorHAnsi"/>
      <w:color w:val="000000" w:themeColor="text1"/>
      <w:sz w:val="20"/>
    </w:rPr>
  </w:style>
  <w:style w:type="paragraph" w:customStyle="1" w:styleId="A7970D8DEFEF428FB8C24845BCFD8BDF1">
    <w:name w:val="A7970D8DEFEF428FB8C24845BCFD8BDF1"/>
    <w:rsid w:val="00FB36D8"/>
    <w:pPr>
      <w:spacing w:before="50" w:after="50" w:line="240" w:lineRule="auto"/>
    </w:pPr>
    <w:rPr>
      <w:rFonts w:eastAsiaTheme="minorHAnsi"/>
      <w:color w:val="000000" w:themeColor="text1"/>
      <w:sz w:val="20"/>
    </w:rPr>
  </w:style>
  <w:style w:type="paragraph" w:customStyle="1" w:styleId="B223ECCB07104140AC0B281FC319FCC61">
    <w:name w:val="B223ECCB07104140AC0B281FC319FCC61"/>
    <w:rsid w:val="00FB36D8"/>
    <w:pPr>
      <w:spacing w:before="50" w:after="50" w:line="240" w:lineRule="auto"/>
    </w:pPr>
    <w:rPr>
      <w:rFonts w:eastAsiaTheme="minorHAnsi"/>
      <w:color w:val="000000" w:themeColor="text1"/>
      <w:sz w:val="20"/>
    </w:rPr>
  </w:style>
  <w:style w:type="paragraph" w:customStyle="1" w:styleId="E5AE56EE95334BB082126651B89243B51">
    <w:name w:val="E5AE56EE95334BB082126651B89243B51"/>
    <w:rsid w:val="00FB36D8"/>
    <w:pPr>
      <w:spacing w:before="50" w:after="50" w:line="240" w:lineRule="auto"/>
    </w:pPr>
    <w:rPr>
      <w:rFonts w:eastAsiaTheme="minorHAnsi"/>
      <w:color w:val="000000" w:themeColor="text1"/>
      <w:sz w:val="20"/>
    </w:rPr>
  </w:style>
  <w:style w:type="paragraph" w:customStyle="1" w:styleId="46BD58444E6745DEADA6DDB47C2764F01">
    <w:name w:val="46BD58444E6745DEADA6DDB47C2764F01"/>
    <w:rsid w:val="00FB36D8"/>
    <w:pPr>
      <w:spacing w:before="50" w:after="50" w:line="240" w:lineRule="auto"/>
    </w:pPr>
    <w:rPr>
      <w:rFonts w:eastAsiaTheme="minorHAnsi"/>
      <w:color w:val="000000" w:themeColor="text1"/>
      <w:sz w:val="20"/>
    </w:rPr>
  </w:style>
  <w:style w:type="paragraph" w:customStyle="1" w:styleId="FA21328638F7497190CCBB58B783F5F17">
    <w:name w:val="FA21328638F7497190CCBB58B783F5F17"/>
    <w:rsid w:val="00FB36D8"/>
    <w:rPr>
      <w:rFonts w:eastAsiaTheme="minorHAnsi"/>
      <w:color w:val="000000" w:themeColor="text1"/>
      <w:sz w:val="20"/>
    </w:rPr>
  </w:style>
  <w:style w:type="paragraph" w:customStyle="1" w:styleId="B2ED98AE71CF4854BF4224F8547C52E07">
    <w:name w:val="B2ED98AE71CF4854BF4224F8547C52E07"/>
    <w:rsid w:val="00FB36D8"/>
    <w:rPr>
      <w:rFonts w:eastAsiaTheme="minorHAnsi"/>
      <w:color w:val="000000" w:themeColor="text1"/>
      <w:sz w:val="20"/>
    </w:rPr>
  </w:style>
  <w:style w:type="paragraph" w:customStyle="1" w:styleId="5004387ACE4D4864904434D40FC3E16F7">
    <w:name w:val="5004387ACE4D4864904434D40FC3E16F7"/>
    <w:rsid w:val="00FB36D8"/>
    <w:rPr>
      <w:rFonts w:eastAsiaTheme="minorHAnsi"/>
      <w:color w:val="000000" w:themeColor="text1"/>
      <w:sz w:val="20"/>
    </w:rPr>
  </w:style>
  <w:style w:type="paragraph" w:customStyle="1" w:styleId="ECE10D2B5638410189CE195F6D4872AE7">
    <w:name w:val="ECE10D2B5638410189CE195F6D4872AE7"/>
    <w:rsid w:val="00FB36D8"/>
    <w:rPr>
      <w:rFonts w:eastAsiaTheme="minorHAnsi"/>
      <w:color w:val="000000" w:themeColor="text1"/>
      <w:sz w:val="20"/>
    </w:rPr>
  </w:style>
  <w:style w:type="paragraph" w:customStyle="1" w:styleId="7E3572E5EF914A8FA4F9F577F09179A47">
    <w:name w:val="7E3572E5EF914A8FA4F9F577F09179A47"/>
    <w:rsid w:val="00FB36D8"/>
    <w:rPr>
      <w:rFonts w:eastAsiaTheme="minorHAnsi"/>
      <w:color w:val="000000" w:themeColor="text1"/>
      <w:sz w:val="20"/>
    </w:rPr>
  </w:style>
  <w:style w:type="paragraph" w:customStyle="1" w:styleId="F68D3E9F63514AAD81A2BE8ED8D02D402">
    <w:name w:val="F68D3E9F63514AAD81A2BE8ED8D02D402"/>
    <w:rsid w:val="00FB36D8"/>
    <w:rPr>
      <w:rFonts w:eastAsiaTheme="minorHAnsi"/>
      <w:color w:val="000000" w:themeColor="text1"/>
      <w:sz w:val="20"/>
    </w:rPr>
  </w:style>
  <w:style w:type="paragraph" w:customStyle="1" w:styleId="B42333F6771A4B3382E992E4CC1607EB2">
    <w:name w:val="B42333F6771A4B3382E992E4CC1607EB2"/>
    <w:rsid w:val="00FB36D8"/>
    <w:rPr>
      <w:rFonts w:eastAsiaTheme="minorHAnsi"/>
      <w:color w:val="000000" w:themeColor="text1"/>
      <w:sz w:val="20"/>
    </w:rPr>
  </w:style>
  <w:style w:type="paragraph" w:customStyle="1" w:styleId="9CAF4F51470A438E83F70039737A76BD2">
    <w:name w:val="9CAF4F51470A438E83F70039737A76BD2"/>
    <w:rsid w:val="00FB36D8"/>
    <w:rPr>
      <w:rFonts w:eastAsiaTheme="minorHAnsi"/>
      <w:color w:val="000000" w:themeColor="text1"/>
      <w:sz w:val="20"/>
    </w:rPr>
  </w:style>
  <w:style w:type="paragraph" w:customStyle="1" w:styleId="CF1246AE3F064B5EAA7CEB3A931B18812">
    <w:name w:val="CF1246AE3F064B5EAA7CEB3A931B18812"/>
    <w:rsid w:val="00FB36D8"/>
    <w:rPr>
      <w:rFonts w:eastAsiaTheme="minorHAnsi"/>
      <w:color w:val="000000" w:themeColor="text1"/>
      <w:sz w:val="20"/>
    </w:rPr>
  </w:style>
  <w:style w:type="paragraph" w:customStyle="1" w:styleId="9170CC59AA29468AB186976F8A6C11F12">
    <w:name w:val="9170CC59AA29468AB186976F8A6C11F12"/>
    <w:rsid w:val="00FB36D8"/>
    <w:rPr>
      <w:rFonts w:eastAsiaTheme="minorHAnsi"/>
      <w:color w:val="000000" w:themeColor="text1"/>
      <w:sz w:val="20"/>
    </w:rPr>
  </w:style>
  <w:style w:type="paragraph" w:customStyle="1" w:styleId="4362942C620843EE9646505A8E6277952">
    <w:name w:val="4362942C620843EE9646505A8E6277952"/>
    <w:rsid w:val="00FB36D8"/>
    <w:rPr>
      <w:rFonts w:eastAsiaTheme="minorHAnsi"/>
      <w:color w:val="000000" w:themeColor="text1"/>
      <w:sz w:val="20"/>
    </w:rPr>
  </w:style>
  <w:style w:type="paragraph" w:customStyle="1" w:styleId="B39BA39103774F78B62ADB873453BDA92">
    <w:name w:val="B39BA39103774F78B62ADB873453BDA92"/>
    <w:rsid w:val="00FB36D8"/>
    <w:rPr>
      <w:rFonts w:eastAsiaTheme="minorHAnsi"/>
      <w:color w:val="000000" w:themeColor="text1"/>
      <w:sz w:val="20"/>
    </w:rPr>
  </w:style>
  <w:style w:type="paragraph" w:customStyle="1" w:styleId="67A7CA90093948319EF4F2586F1FB9B52">
    <w:name w:val="67A7CA90093948319EF4F2586F1FB9B52"/>
    <w:rsid w:val="00FB36D8"/>
    <w:rPr>
      <w:rFonts w:eastAsiaTheme="minorHAnsi"/>
      <w:color w:val="000000" w:themeColor="text1"/>
      <w:sz w:val="20"/>
    </w:rPr>
  </w:style>
  <w:style w:type="paragraph" w:customStyle="1" w:styleId="FC068C844EF649D591D3F05C0A45135E1">
    <w:name w:val="FC068C844EF649D591D3F05C0A45135E1"/>
    <w:rsid w:val="00FB36D8"/>
    <w:rPr>
      <w:rFonts w:eastAsiaTheme="minorHAnsi"/>
      <w:color w:val="000000" w:themeColor="text1"/>
      <w:sz w:val="20"/>
    </w:rPr>
  </w:style>
  <w:style w:type="paragraph" w:customStyle="1" w:styleId="BAD627AFA33C4EE99088CB08568942FA1">
    <w:name w:val="BAD627AFA33C4EE99088CB08568942FA1"/>
    <w:rsid w:val="00FB36D8"/>
    <w:rPr>
      <w:rFonts w:eastAsiaTheme="minorHAnsi"/>
      <w:color w:val="000000" w:themeColor="text1"/>
      <w:sz w:val="20"/>
    </w:rPr>
  </w:style>
  <w:style w:type="paragraph" w:customStyle="1" w:styleId="AA28A6A470BD4639A5020D1C07CB8FE31">
    <w:name w:val="AA28A6A470BD4639A5020D1C07CB8FE31"/>
    <w:rsid w:val="00FB36D8"/>
    <w:rPr>
      <w:rFonts w:eastAsiaTheme="minorHAnsi"/>
      <w:color w:val="000000" w:themeColor="text1"/>
      <w:sz w:val="20"/>
    </w:rPr>
  </w:style>
  <w:style w:type="paragraph" w:customStyle="1" w:styleId="FBDF6D0DF97A40BAB59DBFC3B1EEAB2F1">
    <w:name w:val="FBDF6D0DF97A40BAB59DBFC3B1EEAB2F1"/>
    <w:rsid w:val="00FB36D8"/>
    <w:rPr>
      <w:rFonts w:eastAsiaTheme="minorHAnsi"/>
      <w:color w:val="000000" w:themeColor="text1"/>
      <w:sz w:val="20"/>
    </w:rPr>
  </w:style>
  <w:style w:type="paragraph" w:customStyle="1" w:styleId="D8D4404539D1402B8F87C619859A8B461">
    <w:name w:val="D8D4404539D1402B8F87C619859A8B461"/>
    <w:rsid w:val="00FB36D8"/>
    <w:rPr>
      <w:rFonts w:eastAsiaTheme="minorHAnsi"/>
      <w:color w:val="000000" w:themeColor="text1"/>
      <w:sz w:val="20"/>
    </w:rPr>
  </w:style>
  <w:style w:type="paragraph" w:customStyle="1" w:styleId="AD0C237F09BC4F91958B3B33E48E1F201">
    <w:name w:val="AD0C237F09BC4F91958B3B33E48E1F201"/>
    <w:rsid w:val="00FB36D8"/>
    <w:rPr>
      <w:rFonts w:eastAsiaTheme="minorHAnsi"/>
      <w:color w:val="000000" w:themeColor="text1"/>
      <w:sz w:val="20"/>
    </w:rPr>
  </w:style>
  <w:style w:type="paragraph" w:customStyle="1" w:styleId="E98E9B6FEF2241AE867861922DD910491">
    <w:name w:val="E98E9B6FEF2241AE867861922DD910491"/>
    <w:rsid w:val="00FB36D8"/>
    <w:rPr>
      <w:rFonts w:eastAsiaTheme="minorHAnsi"/>
      <w:color w:val="000000" w:themeColor="text1"/>
      <w:sz w:val="20"/>
    </w:rPr>
  </w:style>
  <w:style w:type="paragraph" w:customStyle="1" w:styleId="2814165633D8455C89B0F649C6900CB32">
    <w:name w:val="2814165633D8455C89B0F649C6900CB32"/>
    <w:rsid w:val="00FB36D8"/>
    <w:rPr>
      <w:rFonts w:eastAsiaTheme="minorHAnsi"/>
      <w:color w:val="000000" w:themeColor="text1"/>
      <w:sz w:val="20"/>
    </w:rPr>
  </w:style>
  <w:style w:type="paragraph" w:customStyle="1" w:styleId="ACF1E837352E4896AB42AE94E38C21622">
    <w:name w:val="ACF1E837352E4896AB42AE94E38C21622"/>
    <w:rsid w:val="00FB36D8"/>
    <w:rPr>
      <w:rFonts w:eastAsiaTheme="minorHAnsi"/>
      <w:color w:val="000000" w:themeColor="text1"/>
      <w:sz w:val="20"/>
    </w:rPr>
  </w:style>
  <w:style w:type="paragraph" w:customStyle="1" w:styleId="3245E1485E6F4713AF7EC5FE247EAE502">
    <w:name w:val="3245E1485E6F4713AF7EC5FE247EAE502"/>
    <w:rsid w:val="00FB36D8"/>
    <w:rPr>
      <w:rFonts w:eastAsiaTheme="minorHAnsi"/>
      <w:color w:val="000000" w:themeColor="text1"/>
      <w:sz w:val="20"/>
    </w:rPr>
  </w:style>
  <w:style w:type="paragraph" w:customStyle="1" w:styleId="A1A19E0F5EA143C4B3C67FFF5E9CE6B62">
    <w:name w:val="A1A19E0F5EA143C4B3C67FFF5E9CE6B62"/>
    <w:rsid w:val="00FB36D8"/>
    <w:rPr>
      <w:rFonts w:eastAsiaTheme="minorHAnsi"/>
      <w:color w:val="000000" w:themeColor="text1"/>
      <w:sz w:val="20"/>
    </w:rPr>
  </w:style>
  <w:style w:type="paragraph" w:customStyle="1" w:styleId="76B089146EB84BDF93E29C05459B2AB12">
    <w:name w:val="76B089146EB84BDF93E29C05459B2AB12"/>
    <w:rsid w:val="00FB36D8"/>
    <w:rPr>
      <w:rFonts w:eastAsiaTheme="minorHAnsi"/>
      <w:color w:val="000000" w:themeColor="text1"/>
      <w:sz w:val="20"/>
    </w:rPr>
  </w:style>
  <w:style w:type="paragraph" w:customStyle="1" w:styleId="DC19C92D584D4907BFE959918E5D1CD72">
    <w:name w:val="DC19C92D584D4907BFE959918E5D1CD72"/>
    <w:rsid w:val="00FB36D8"/>
    <w:rPr>
      <w:rFonts w:eastAsiaTheme="minorHAnsi"/>
      <w:color w:val="000000" w:themeColor="text1"/>
      <w:sz w:val="20"/>
    </w:rPr>
  </w:style>
  <w:style w:type="paragraph" w:customStyle="1" w:styleId="E9A0253B146C453FBF692F7EFB0E314F2">
    <w:name w:val="E9A0253B146C453FBF692F7EFB0E314F2"/>
    <w:rsid w:val="00FB36D8"/>
    <w:rPr>
      <w:rFonts w:eastAsiaTheme="minorHAnsi"/>
      <w:color w:val="000000" w:themeColor="text1"/>
      <w:sz w:val="20"/>
    </w:rPr>
  </w:style>
  <w:style w:type="paragraph" w:customStyle="1" w:styleId="B07C0E334BDC4B9EA7EF6A011970EBCA2">
    <w:name w:val="B07C0E334BDC4B9EA7EF6A011970EBCA2"/>
    <w:rsid w:val="00FB36D8"/>
    <w:rPr>
      <w:rFonts w:eastAsiaTheme="minorHAnsi"/>
      <w:color w:val="000000" w:themeColor="text1"/>
      <w:sz w:val="20"/>
    </w:rPr>
  </w:style>
  <w:style w:type="paragraph" w:customStyle="1" w:styleId="627A97806F2C4FCDA07A2E20CF6EA9732">
    <w:name w:val="627A97806F2C4FCDA07A2E20CF6EA9732"/>
    <w:rsid w:val="00FB36D8"/>
    <w:rPr>
      <w:rFonts w:eastAsiaTheme="minorHAnsi"/>
      <w:color w:val="000000" w:themeColor="text1"/>
      <w:sz w:val="20"/>
    </w:rPr>
  </w:style>
  <w:style w:type="paragraph" w:customStyle="1" w:styleId="EBEC51AECBE64B4D9008C2E1444C2CED2">
    <w:name w:val="EBEC51AECBE64B4D9008C2E1444C2CED2"/>
    <w:rsid w:val="00FB36D8"/>
    <w:rPr>
      <w:rFonts w:eastAsiaTheme="minorHAnsi"/>
      <w:color w:val="000000" w:themeColor="text1"/>
      <w:sz w:val="20"/>
    </w:rPr>
  </w:style>
  <w:style w:type="paragraph" w:customStyle="1" w:styleId="C6FB4EDC0DE04942A24D567D2859D4B12">
    <w:name w:val="C6FB4EDC0DE04942A24D567D2859D4B12"/>
    <w:rsid w:val="00FB36D8"/>
    <w:rPr>
      <w:rFonts w:eastAsiaTheme="minorHAnsi"/>
      <w:color w:val="000000" w:themeColor="text1"/>
      <w:sz w:val="20"/>
    </w:rPr>
  </w:style>
  <w:style w:type="paragraph" w:customStyle="1" w:styleId="A543D775C8A347CB8322C8BE54A485B22">
    <w:name w:val="A543D775C8A347CB8322C8BE54A485B22"/>
    <w:rsid w:val="00FB36D8"/>
    <w:rPr>
      <w:rFonts w:eastAsiaTheme="minorHAnsi"/>
      <w:color w:val="000000" w:themeColor="text1"/>
      <w:sz w:val="20"/>
    </w:rPr>
  </w:style>
  <w:style w:type="paragraph" w:customStyle="1" w:styleId="718296CE78EC4083927D969CE98F22392">
    <w:name w:val="718296CE78EC4083927D969CE98F22392"/>
    <w:rsid w:val="00FB36D8"/>
    <w:rPr>
      <w:rFonts w:eastAsiaTheme="minorHAnsi"/>
      <w:color w:val="000000" w:themeColor="text1"/>
      <w:sz w:val="20"/>
    </w:rPr>
  </w:style>
  <w:style w:type="paragraph" w:customStyle="1" w:styleId="21170A46C9C74B6DAF4691054938B1262">
    <w:name w:val="21170A46C9C74B6DAF4691054938B1262"/>
    <w:rsid w:val="00FB36D8"/>
    <w:rPr>
      <w:rFonts w:eastAsiaTheme="minorHAnsi"/>
      <w:color w:val="000000" w:themeColor="text1"/>
      <w:sz w:val="20"/>
    </w:rPr>
  </w:style>
  <w:style w:type="paragraph" w:customStyle="1" w:styleId="4BE1FDD1093646AEA1C48D8D92CB9D7D2">
    <w:name w:val="4BE1FDD1093646AEA1C48D8D92CB9D7D2"/>
    <w:rsid w:val="00FB36D8"/>
    <w:rPr>
      <w:rFonts w:eastAsiaTheme="minorHAnsi"/>
      <w:color w:val="000000" w:themeColor="text1"/>
      <w:sz w:val="20"/>
    </w:rPr>
  </w:style>
  <w:style w:type="paragraph" w:customStyle="1" w:styleId="641FC66D25614F7EA544BAE598BDE14C2">
    <w:name w:val="641FC66D25614F7EA544BAE598BDE14C2"/>
    <w:rsid w:val="00FB36D8"/>
    <w:rPr>
      <w:rFonts w:eastAsiaTheme="minorHAnsi"/>
      <w:color w:val="000000" w:themeColor="text1"/>
      <w:sz w:val="20"/>
    </w:rPr>
  </w:style>
  <w:style w:type="paragraph" w:customStyle="1" w:styleId="9D68C21711094953BB7FD83A83CA69792">
    <w:name w:val="9D68C21711094953BB7FD83A83CA69792"/>
    <w:rsid w:val="00FB36D8"/>
    <w:rPr>
      <w:rFonts w:eastAsiaTheme="minorHAnsi"/>
      <w:color w:val="000000" w:themeColor="text1"/>
      <w:sz w:val="20"/>
    </w:rPr>
  </w:style>
  <w:style w:type="paragraph" w:customStyle="1" w:styleId="EB35E56867E949B1B838030075FB4EAB2">
    <w:name w:val="EB35E56867E949B1B838030075FB4EAB2"/>
    <w:rsid w:val="00FB36D8"/>
    <w:rPr>
      <w:rFonts w:eastAsiaTheme="minorHAnsi"/>
      <w:color w:val="000000" w:themeColor="text1"/>
      <w:sz w:val="20"/>
    </w:rPr>
  </w:style>
  <w:style w:type="paragraph" w:customStyle="1" w:styleId="0E4A152985A44D91A6CBE12D31815F732">
    <w:name w:val="0E4A152985A44D91A6CBE12D31815F732"/>
    <w:rsid w:val="00FB36D8"/>
    <w:rPr>
      <w:rFonts w:eastAsiaTheme="minorHAnsi"/>
      <w:color w:val="000000" w:themeColor="text1"/>
      <w:sz w:val="20"/>
    </w:rPr>
  </w:style>
  <w:style w:type="paragraph" w:customStyle="1" w:styleId="C01B7844B498438CAFB80267B66E13FF2">
    <w:name w:val="C01B7844B498438CAFB80267B66E13FF2"/>
    <w:rsid w:val="00FB36D8"/>
    <w:rPr>
      <w:rFonts w:eastAsiaTheme="minorHAnsi"/>
      <w:color w:val="000000" w:themeColor="text1"/>
      <w:sz w:val="20"/>
    </w:rPr>
  </w:style>
  <w:style w:type="paragraph" w:customStyle="1" w:styleId="DE8EEAB8D75E4AFA994BD460E5060B422">
    <w:name w:val="DE8EEAB8D75E4AFA994BD460E5060B422"/>
    <w:rsid w:val="00FB36D8"/>
    <w:rPr>
      <w:rFonts w:eastAsiaTheme="minorHAnsi"/>
      <w:color w:val="000000" w:themeColor="text1"/>
      <w:sz w:val="20"/>
    </w:rPr>
  </w:style>
  <w:style w:type="paragraph" w:customStyle="1" w:styleId="B583C207A7484BB49F84A238A57EAA321">
    <w:name w:val="B583C207A7484BB49F84A238A57EAA321"/>
    <w:rsid w:val="00FB36D8"/>
    <w:rPr>
      <w:rFonts w:eastAsiaTheme="minorHAnsi"/>
      <w:color w:val="000000" w:themeColor="text1"/>
      <w:sz w:val="20"/>
    </w:rPr>
  </w:style>
  <w:style w:type="paragraph" w:customStyle="1" w:styleId="0653171642994A2B8A428DA06F6370502">
    <w:name w:val="0653171642994A2B8A428DA06F6370502"/>
    <w:rsid w:val="00FB36D8"/>
    <w:rPr>
      <w:rFonts w:eastAsiaTheme="minorHAnsi"/>
      <w:color w:val="000000" w:themeColor="text1"/>
      <w:sz w:val="20"/>
    </w:rPr>
  </w:style>
  <w:style w:type="paragraph" w:customStyle="1" w:styleId="ED7DD0714D654590A45DDC4B1A48DE552">
    <w:name w:val="ED7DD0714D654590A45DDC4B1A48DE552"/>
    <w:rsid w:val="00FB36D8"/>
    <w:rPr>
      <w:rFonts w:eastAsiaTheme="minorHAnsi"/>
      <w:color w:val="000000" w:themeColor="text1"/>
      <w:sz w:val="20"/>
    </w:rPr>
  </w:style>
  <w:style w:type="paragraph" w:customStyle="1" w:styleId="1A797F5106CA42D0842F87273781A8DA2">
    <w:name w:val="1A797F5106CA42D0842F87273781A8DA2"/>
    <w:rsid w:val="00FB36D8"/>
    <w:rPr>
      <w:rFonts w:eastAsiaTheme="minorHAnsi"/>
      <w:color w:val="000000" w:themeColor="text1"/>
      <w:sz w:val="20"/>
    </w:rPr>
  </w:style>
  <w:style w:type="paragraph" w:customStyle="1" w:styleId="CE8A364FD7EA4C0FAF796997E96900C92">
    <w:name w:val="CE8A364FD7EA4C0FAF796997E96900C92"/>
    <w:rsid w:val="00FB36D8"/>
    <w:rPr>
      <w:rFonts w:eastAsiaTheme="minorHAnsi"/>
      <w:color w:val="000000" w:themeColor="text1"/>
      <w:sz w:val="20"/>
    </w:rPr>
  </w:style>
  <w:style w:type="paragraph" w:customStyle="1" w:styleId="10B61A4FD7CB44D99102FB7C487B352710">
    <w:name w:val="10B61A4FD7CB44D99102FB7C487B352710"/>
    <w:rsid w:val="00FB36D8"/>
    <w:pPr>
      <w:spacing w:before="50" w:after="50" w:line="240" w:lineRule="auto"/>
    </w:pPr>
    <w:rPr>
      <w:rFonts w:eastAsiaTheme="minorHAnsi"/>
      <w:color w:val="000000" w:themeColor="text1"/>
      <w:sz w:val="20"/>
    </w:rPr>
  </w:style>
  <w:style w:type="paragraph" w:customStyle="1" w:styleId="F157C2AA61B04C108DCCF38017134A926">
    <w:name w:val="F157C2AA61B04C108DCCF38017134A926"/>
    <w:rsid w:val="00FB36D8"/>
    <w:pPr>
      <w:spacing w:before="50" w:after="50" w:line="240" w:lineRule="auto"/>
    </w:pPr>
    <w:rPr>
      <w:rFonts w:eastAsiaTheme="minorHAnsi"/>
      <w:color w:val="000000" w:themeColor="text1"/>
      <w:sz w:val="20"/>
    </w:rPr>
  </w:style>
  <w:style w:type="paragraph" w:customStyle="1" w:styleId="596BB245D7294EF586A7C160057726066">
    <w:name w:val="596BB245D7294EF586A7C160057726066"/>
    <w:rsid w:val="00FB36D8"/>
    <w:pPr>
      <w:spacing w:before="50" w:after="50" w:line="240" w:lineRule="auto"/>
    </w:pPr>
    <w:rPr>
      <w:rFonts w:eastAsiaTheme="minorHAnsi"/>
      <w:color w:val="000000" w:themeColor="text1"/>
      <w:sz w:val="20"/>
    </w:rPr>
  </w:style>
  <w:style w:type="paragraph" w:customStyle="1" w:styleId="610C4B501B1C4F55A4B03694182822466">
    <w:name w:val="610C4B501B1C4F55A4B03694182822466"/>
    <w:rsid w:val="00FB36D8"/>
    <w:pPr>
      <w:spacing w:before="50" w:after="50" w:line="240" w:lineRule="auto"/>
    </w:pPr>
    <w:rPr>
      <w:rFonts w:eastAsiaTheme="minorHAnsi"/>
      <w:color w:val="000000" w:themeColor="text1"/>
      <w:sz w:val="20"/>
    </w:rPr>
  </w:style>
  <w:style w:type="paragraph" w:customStyle="1" w:styleId="019DE332450B4BE9BC03398BABF48F2C6">
    <w:name w:val="019DE332450B4BE9BC03398BABF48F2C6"/>
    <w:rsid w:val="00FB36D8"/>
    <w:pPr>
      <w:spacing w:before="50" w:after="50" w:line="240" w:lineRule="auto"/>
    </w:pPr>
    <w:rPr>
      <w:rFonts w:eastAsiaTheme="minorHAnsi"/>
      <w:color w:val="000000" w:themeColor="text1"/>
      <w:sz w:val="20"/>
    </w:rPr>
  </w:style>
  <w:style w:type="paragraph" w:customStyle="1" w:styleId="75EEA8D0A50B4D7981FFC78062C7B28C6">
    <w:name w:val="75EEA8D0A50B4D7981FFC78062C7B28C6"/>
    <w:rsid w:val="00FB36D8"/>
    <w:pPr>
      <w:spacing w:before="50" w:after="50" w:line="240" w:lineRule="auto"/>
    </w:pPr>
    <w:rPr>
      <w:rFonts w:eastAsiaTheme="minorHAnsi"/>
      <w:color w:val="000000" w:themeColor="text1"/>
      <w:sz w:val="20"/>
    </w:rPr>
  </w:style>
  <w:style w:type="paragraph" w:customStyle="1" w:styleId="3C36667B71944802938528453D184D466">
    <w:name w:val="3C36667B71944802938528453D184D466"/>
    <w:rsid w:val="00FB36D8"/>
    <w:pPr>
      <w:spacing w:before="50" w:after="50" w:line="240" w:lineRule="auto"/>
    </w:pPr>
    <w:rPr>
      <w:rFonts w:eastAsiaTheme="minorHAnsi"/>
      <w:color w:val="000000" w:themeColor="text1"/>
      <w:sz w:val="20"/>
    </w:rPr>
  </w:style>
  <w:style w:type="paragraph" w:customStyle="1" w:styleId="1981E026BD4242C38E4A50AA656B36296">
    <w:name w:val="1981E026BD4242C38E4A50AA656B36296"/>
    <w:rsid w:val="00FB36D8"/>
    <w:pPr>
      <w:spacing w:before="50" w:after="50" w:line="240" w:lineRule="auto"/>
    </w:pPr>
    <w:rPr>
      <w:rFonts w:eastAsiaTheme="minorHAnsi"/>
      <w:color w:val="000000" w:themeColor="text1"/>
      <w:sz w:val="20"/>
    </w:rPr>
  </w:style>
  <w:style w:type="paragraph" w:customStyle="1" w:styleId="EF05367E70DB44E9AE43165AED250C672">
    <w:name w:val="EF05367E70DB44E9AE43165AED250C672"/>
    <w:rsid w:val="00FB36D8"/>
    <w:pPr>
      <w:spacing w:before="50" w:after="50" w:line="240" w:lineRule="auto"/>
    </w:pPr>
    <w:rPr>
      <w:rFonts w:eastAsiaTheme="minorHAnsi"/>
      <w:color w:val="000000" w:themeColor="text1"/>
      <w:sz w:val="20"/>
    </w:rPr>
  </w:style>
  <w:style w:type="paragraph" w:customStyle="1" w:styleId="EFEF2A1BFE434B668CA89A68C53B94557">
    <w:name w:val="EFEF2A1BFE434B668CA89A68C53B94557"/>
    <w:rsid w:val="00FB36D8"/>
    <w:pPr>
      <w:spacing w:before="50" w:after="50" w:line="240" w:lineRule="auto"/>
    </w:pPr>
    <w:rPr>
      <w:rFonts w:eastAsiaTheme="minorHAnsi"/>
      <w:color w:val="000000" w:themeColor="text1"/>
      <w:sz w:val="20"/>
    </w:rPr>
  </w:style>
  <w:style w:type="paragraph" w:customStyle="1" w:styleId="C5A718F62CB34805A990863BCCA76F827">
    <w:name w:val="C5A718F62CB34805A990863BCCA76F827"/>
    <w:rsid w:val="00FB36D8"/>
    <w:pPr>
      <w:spacing w:before="50" w:after="50" w:line="240" w:lineRule="auto"/>
    </w:pPr>
    <w:rPr>
      <w:rFonts w:eastAsiaTheme="minorHAnsi"/>
      <w:color w:val="000000" w:themeColor="text1"/>
      <w:sz w:val="20"/>
    </w:rPr>
  </w:style>
  <w:style w:type="paragraph" w:customStyle="1" w:styleId="36F7738E31A14DD7A8DB48D0FBE0DF1F7">
    <w:name w:val="36F7738E31A14DD7A8DB48D0FBE0DF1F7"/>
    <w:rsid w:val="00FB36D8"/>
    <w:pPr>
      <w:spacing w:before="50" w:after="50" w:line="240" w:lineRule="auto"/>
    </w:pPr>
    <w:rPr>
      <w:rFonts w:eastAsiaTheme="minorHAnsi"/>
      <w:color w:val="000000" w:themeColor="text1"/>
      <w:sz w:val="20"/>
    </w:rPr>
  </w:style>
  <w:style w:type="paragraph" w:customStyle="1" w:styleId="920E67F1BCE14CC4AF212F59014E98FE2">
    <w:name w:val="920E67F1BCE14CC4AF212F59014E98FE2"/>
    <w:rsid w:val="00FB36D8"/>
    <w:pPr>
      <w:spacing w:before="50" w:after="50" w:line="240" w:lineRule="auto"/>
    </w:pPr>
    <w:rPr>
      <w:rFonts w:eastAsiaTheme="minorHAnsi"/>
      <w:color w:val="000000" w:themeColor="text1"/>
      <w:sz w:val="20"/>
    </w:rPr>
  </w:style>
  <w:style w:type="paragraph" w:customStyle="1" w:styleId="8F998D2BA02F4A9E8719C717E29127452">
    <w:name w:val="8F998D2BA02F4A9E8719C717E29127452"/>
    <w:rsid w:val="00FB36D8"/>
    <w:pPr>
      <w:spacing w:before="50" w:after="50" w:line="240" w:lineRule="auto"/>
    </w:pPr>
    <w:rPr>
      <w:rFonts w:eastAsiaTheme="minorHAnsi"/>
      <w:color w:val="000000" w:themeColor="text1"/>
      <w:sz w:val="20"/>
    </w:rPr>
  </w:style>
  <w:style w:type="paragraph" w:customStyle="1" w:styleId="DAA486E5BFFA4DA39E0AD48AA7E943C52">
    <w:name w:val="DAA486E5BFFA4DA39E0AD48AA7E943C52"/>
    <w:rsid w:val="00FB36D8"/>
    <w:pPr>
      <w:spacing w:before="50" w:after="50" w:line="240" w:lineRule="auto"/>
    </w:pPr>
    <w:rPr>
      <w:rFonts w:eastAsiaTheme="minorHAnsi"/>
      <w:color w:val="000000" w:themeColor="text1"/>
      <w:sz w:val="20"/>
    </w:rPr>
  </w:style>
  <w:style w:type="paragraph" w:customStyle="1" w:styleId="E20EBE22704C4FBBBC311814632DCD012">
    <w:name w:val="E20EBE22704C4FBBBC311814632DCD012"/>
    <w:rsid w:val="00FB36D8"/>
    <w:pPr>
      <w:spacing w:before="50" w:after="50" w:line="240" w:lineRule="auto"/>
    </w:pPr>
    <w:rPr>
      <w:rFonts w:eastAsiaTheme="minorHAnsi"/>
      <w:color w:val="000000" w:themeColor="text1"/>
      <w:sz w:val="20"/>
    </w:rPr>
  </w:style>
  <w:style w:type="paragraph" w:customStyle="1" w:styleId="E1970F79494E43258C084BA297B911A92">
    <w:name w:val="E1970F79494E43258C084BA297B911A92"/>
    <w:rsid w:val="00FB36D8"/>
    <w:pPr>
      <w:spacing w:before="50" w:after="50" w:line="240" w:lineRule="auto"/>
    </w:pPr>
    <w:rPr>
      <w:rFonts w:eastAsiaTheme="minorHAnsi"/>
      <w:color w:val="000000" w:themeColor="text1"/>
      <w:sz w:val="20"/>
    </w:rPr>
  </w:style>
  <w:style w:type="paragraph" w:customStyle="1" w:styleId="E2A0F2D9FFB448678C4FC588B9D6E6A42">
    <w:name w:val="E2A0F2D9FFB448678C4FC588B9D6E6A42"/>
    <w:rsid w:val="00FB36D8"/>
    <w:pPr>
      <w:spacing w:before="50" w:after="50" w:line="240" w:lineRule="auto"/>
    </w:pPr>
    <w:rPr>
      <w:rFonts w:eastAsiaTheme="minorHAnsi"/>
      <w:color w:val="000000" w:themeColor="text1"/>
      <w:sz w:val="20"/>
    </w:rPr>
  </w:style>
  <w:style w:type="paragraph" w:customStyle="1" w:styleId="ABB92834C4DA4C11BD655EC233B13A472">
    <w:name w:val="ABB92834C4DA4C11BD655EC233B13A472"/>
    <w:rsid w:val="00FB36D8"/>
    <w:pPr>
      <w:spacing w:before="50" w:after="50" w:line="240" w:lineRule="auto"/>
    </w:pPr>
    <w:rPr>
      <w:rFonts w:eastAsiaTheme="minorHAnsi"/>
      <w:color w:val="000000" w:themeColor="text1"/>
      <w:sz w:val="20"/>
    </w:rPr>
  </w:style>
  <w:style w:type="paragraph" w:customStyle="1" w:styleId="A585E231F8114AD5B3149D7396C743BC2">
    <w:name w:val="A585E231F8114AD5B3149D7396C743BC2"/>
    <w:rsid w:val="00FB36D8"/>
    <w:pPr>
      <w:spacing w:before="50" w:after="50" w:line="240" w:lineRule="auto"/>
    </w:pPr>
    <w:rPr>
      <w:rFonts w:eastAsiaTheme="minorHAnsi"/>
      <w:color w:val="000000" w:themeColor="text1"/>
      <w:sz w:val="20"/>
    </w:rPr>
  </w:style>
  <w:style w:type="paragraph" w:customStyle="1" w:styleId="DCF83D3699A04FD186284ED373F2642A2">
    <w:name w:val="DCF83D3699A04FD186284ED373F2642A2"/>
    <w:rsid w:val="00FB36D8"/>
    <w:pPr>
      <w:spacing w:before="50" w:after="50" w:line="240" w:lineRule="auto"/>
    </w:pPr>
    <w:rPr>
      <w:rFonts w:eastAsiaTheme="minorHAnsi"/>
      <w:color w:val="000000" w:themeColor="text1"/>
      <w:sz w:val="20"/>
    </w:rPr>
  </w:style>
  <w:style w:type="paragraph" w:customStyle="1" w:styleId="4D7C484A69494FCDA5114B494CB22A052">
    <w:name w:val="4D7C484A69494FCDA5114B494CB22A052"/>
    <w:rsid w:val="00FB36D8"/>
    <w:pPr>
      <w:spacing w:before="50" w:after="50" w:line="240" w:lineRule="auto"/>
    </w:pPr>
    <w:rPr>
      <w:rFonts w:eastAsiaTheme="minorHAnsi"/>
      <w:color w:val="000000" w:themeColor="text1"/>
      <w:sz w:val="20"/>
    </w:rPr>
  </w:style>
  <w:style w:type="paragraph" w:customStyle="1" w:styleId="8C178144F32341328AC7D666BE22C29D2">
    <w:name w:val="8C178144F32341328AC7D666BE22C29D2"/>
    <w:rsid w:val="00FB36D8"/>
    <w:pPr>
      <w:spacing w:before="50" w:after="50" w:line="240" w:lineRule="auto"/>
    </w:pPr>
    <w:rPr>
      <w:rFonts w:eastAsiaTheme="minorHAnsi"/>
      <w:color w:val="000000" w:themeColor="text1"/>
      <w:sz w:val="20"/>
    </w:rPr>
  </w:style>
  <w:style w:type="paragraph" w:customStyle="1" w:styleId="471CC85EB43342EC8FC5EB0FB7C1B81B2">
    <w:name w:val="471CC85EB43342EC8FC5EB0FB7C1B81B2"/>
    <w:rsid w:val="00FB36D8"/>
    <w:pPr>
      <w:spacing w:before="50" w:after="50" w:line="240" w:lineRule="auto"/>
    </w:pPr>
    <w:rPr>
      <w:rFonts w:eastAsiaTheme="minorHAnsi"/>
      <w:color w:val="000000" w:themeColor="text1"/>
      <w:sz w:val="20"/>
    </w:rPr>
  </w:style>
  <w:style w:type="paragraph" w:customStyle="1" w:styleId="4C2C2643DAEB4B66BB52E0E731B0D95A2">
    <w:name w:val="4C2C2643DAEB4B66BB52E0E731B0D95A2"/>
    <w:rsid w:val="00FB36D8"/>
    <w:pPr>
      <w:spacing w:before="50" w:after="50" w:line="240" w:lineRule="auto"/>
    </w:pPr>
    <w:rPr>
      <w:rFonts w:eastAsiaTheme="minorHAnsi"/>
      <w:color w:val="000000" w:themeColor="text1"/>
      <w:sz w:val="20"/>
    </w:rPr>
  </w:style>
  <w:style w:type="paragraph" w:customStyle="1" w:styleId="C722CBB1212D47BFA7EC19FAD79B91662">
    <w:name w:val="C722CBB1212D47BFA7EC19FAD79B91662"/>
    <w:rsid w:val="00FB36D8"/>
    <w:pPr>
      <w:spacing w:before="50" w:after="50" w:line="240" w:lineRule="auto"/>
    </w:pPr>
    <w:rPr>
      <w:rFonts w:eastAsiaTheme="minorHAnsi"/>
      <w:color w:val="000000" w:themeColor="text1"/>
      <w:sz w:val="20"/>
    </w:rPr>
  </w:style>
  <w:style w:type="paragraph" w:customStyle="1" w:styleId="9530A74FF3EA4EBF9E0522E9897A9A5A2">
    <w:name w:val="9530A74FF3EA4EBF9E0522E9897A9A5A2"/>
    <w:rsid w:val="00FB36D8"/>
    <w:pPr>
      <w:spacing w:before="50" w:after="50" w:line="240" w:lineRule="auto"/>
    </w:pPr>
    <w:rPr>
      <w:rFonts w:eastAsiaTheme="minorHAnsi"/>
      <w:color w:val="000000" w:themeColor="text1"/>
      <w:sz w:val="20"/>
    </w:rPr>
  </w:style>
  <w:style w:type="paragraph" w:customStyle="1" w:styleId="B5F0441994934C7783B34745638682B42">
    <w:name w:val="B5F0441994934C7783B34745638682B42"/>
    <w:rsid w:val="00FB36D8"/>
    <w:pPr>
      <w:spacing w:before="50" w:after="50" w:line="240" w:lineRule="auto"/>
    </w:pPr>
    <w:rPr>
      <w:rFonts w:eastAsiaTheme="minorHAnsi"/>
      <w:color w:val="000000" w:themeColor="text1"/>
      <w:sz w:val="20"/>
    </w:rPr>
  </w:style>
  <w:style w:type="paragraph" w:customStyle="1" w:styleId="82625ECBA03944848A40BC8EE547432F2">
    <w:name w:val="82625ECBA03944848A40BC8EE547432F2"/>
    <w:rsid w:val="00FB36D8"/>
    <w:pPr>
      <w:spacing w:before="50" w:after="50" w:line="240" w:lineRule="auto"/>
    </w:pPr>
    <w:rPr>
      <w:rFonts w:eastAsiaTheme="minorHAnsi"/>
      <w:color w:val="000000" w:themeColor="text1"/>
      <w:sz w:val="20"/>
    </w:rPr>
  </w:style>
  <w:style w:type="paragraph" w:customStyle="1" w:styleId="6999A5BE60564429BA0F173F820E6F9A2">
    <w:name w:val="6999A5BE60564429BA0F173F820E6F9A2"/>
    <w:rsid w:val="00FB36D8"/>
    <w:pPr>
      <w:spacing w:before="50" w:after="50" w:line="240" w:lineRule="auto"/>
    </w:pPr>
    <w:rPr>
      <w:rFonts w:eastAsiaTheme="minorHAnsi"/>
      <w:color w:val="000000" w:themeColor="text1"/>
      <w:sz w:val="20"/>
    </w:rPr>
  </w:style>
  <w:style w:type="paragraph" w:customStyle="1" w:styleId="67F8D652AAE440218B873ECA6970229B2">
    <w:name w:val="67F8D652AAE440218B873ECA6970229B2"/>
    <w:rsid w:val="00FB36D8"/>
    <w:pPr>
      <w:spacing w:before="50" w:after="50" w:line="240" w:lineRule="auto"/>
    </w:pPr>
    <w:rPr>
      <w:rFonts w:eastAsiaTheme="minorHAnsi"/>
      <w:color w:val="000000" w:themeColor="text1"/>
      <w:sz w:val="20"/>
    </w:rPr>
  </w:style>
  <w:style w:type="paragraph" w:customStyle="1" w:styleId="43CFBF6A0AD44EF0A3EB7203510DDF2C2">
    <w:name w:val="43CFBF6A0AD44EF0A3EB7203510DDF2C2"/>
    <w:rsid w:val="00FB36D8"/>
    <w:pPr>
      <w:spacing w:before="50" w:after="50" w:line="240" w:lineRule="auto"/>
    </w:pPr>
    <w:rPr>
      <w:rFonts w:eastAsiaTheme="minorHAnsi"/>
      <w:color w:val="000000" w:themeColor="text1"/>
      <w:sz w:val="20"/>
    </w:rPr>
  </w:style>
  <w:style w:type="paragraph" w:customStyle="1" w:styleId="1DD27A5943CE471B934D106A0C0785BC2">
    <w:name w:val="1DD27A5943CE471B934D106A0C0785BC2"/>
    <w:rsid w:val="00FB36D8"/>
    <w:pPr>
      <w:spacing w:before="50" w:after="50" w:line="240" w:lineRule="auto"/>
    </w:pPr>
    <w:rPr>
      <w:rFonts w:eastAsiaTheme="minorHAnsi"/>
      <w:color w:val="000000" w:themeColor="text1"/>
      <w:sz w:val="20"/>
    </w:rPr>
  </w:style>
  <w:style w:type="paragraph" w:customStyle="1" w:styleId="0C4E9B4BB18E46B8B060F75221271F702">
    <w:name w:val="0C4E9B4BB18E46B8B060F75221271F702"/>
    <w:rsid w:val="00FB36D8"/>
    <w:pPr>
      <w:spacing w:before="50" w:after="50" w:line="240" w:lineRule="auto"/>
    </w:pPr>
    <w:rPr>
      <w:rFonts w:eastAsiaTheme="minorHAnsi"/>
      <w:color w:val="000000" w:themeColor="text1"/>
      <w:sz w:val="20"/>
    </w:rPr>
  </w:style>
  <w:style w:type="paragraph" w:customStyle="1" w:styleId="EE8FDDB1CB9B42049482EC796E4446A92">
    <w:name w:val="EE8FDDB1CB9B42049482EC796E4446A92"/>
    <w:rsid w:val="00FB36D8"/>
    <w:pPr>
      <w:spacing w:before="50" w:after="50" w:line="240" w:lineRule="auto"/>
    </w:pPr>
    <w:rPr>
      <w:rFonts w:eastAsiaTheme="minorHAnsi"/>
      <w:color w:val="000000" w:themeColor="text1"/>
      <w:sz w:val="20"/>
    </w:rPr>
  </w:style>
  <w:style w:type="paragraph" w:customStyle="1" w:styleId="8B0C7C5C88AF4160B740C57602824A612">
    <w:name w:val="8B0C7C5C88AF4160B740C57602824A612"/>
    <w:rsid w:val="00FB36D8"/>
    <w:pPr>
      <w:spacing w:before="50" w:after="50" w:line="240" w:lineRule="auto"/>
    </w:pPr>
    <w:rPr>
      <w:rFonts w:eastAsiaTheme="minorHAnsi"/>
      <w:color w:val="000000" w:themeColor="text1"/>
      <w:sz w:val="20"/>
    </w:rPr>
  </w:style>
  <w:style w:type="paragraph" w:customStyle="1" w:styleId="33624FBAEE1C4F9696BA86E78BCDD2A82">
    <w:name w:val="33624FBAEE1C4F9696BA86E78BCDD2A82"/>
    <w:rsid w:val="00FB36D8"/>
    <w:pPr>
      <w:spacing w:before="50" w:after="50" w:line="240" w:lineRule="auto"/>
    </w:pPr>
    <w:rPr>
      <w:rFonts w:eastAsiaTheme="minorHAnsi"/>
      <w:color w:val="000000" w:themeColor="text1"/>
      <w:sz w:val="20"/>
    </w:rPr>
  </w:style>
  <w:style w:type="paragraph" w:customStyle="1" w:styleId="B037BB0774C04123A9ED39BD92DC76F12">
    <w:name w:val="B037BB0774C04123A9ED39BD92DC76F12"/>
    <w:rsid w:val="00FB36D8"/>
    <w:pPr>
      <w:spacing w:before="50" w:after="50" w:line="240" w:lineRule="auto"/>
    </w:pPr>
    <w:rPr>
      <w:rFonts w:eastAsiaTheme="minorHAnsi"/>
      <w:color w:val="000000" w:themeColor="text1"/>
      <w:sz w:val="20"/>
    </w:rPr>
  </w:style>
  <w:style w:type="paragraph" w:customStyle="1" w:styleId="294636BA1649408980177E56CD4DC2B72">
    <w:name w:val="294636BA1649408980177E56CD4DC2B72"/>
    <w:rsid w:val="00FB36D8"/>
    <w:pPr>
      <w:spacing w:before="50" w:after="50" w:line="240" w:lineRule="auto"/>
    </w:pPr>
    <w:rPr>
      <w:rFonts w:eastAsiaTheme="minorHAnsi"/>
      <w:color w:val="000000" w:themeColor="text1"/>
      <w:sz w:val="20"/>
    </w:rPr>
  </w:style>
  <w:style w:type="paragraph" w:customStyle="1" w:styleId="90D6DC06EE4946778544CD239B96D8432">
    <w:name w:val="90D6DC06EE4946778544CD239B96D8432"/>
    <w:rsid w:val="00FB36D8"/>
    <w:pPr>
      <w:spacing w:before="50" w:after="50" w:line="240" w:lineRule="auto"/>
    </w:pPr>
    <w:rPr>
      <w:rFonts w:eastAsiaTheme="minorHAnsi"/>
      <w:color w:val="000000" w:themeColor="text1"/>
      <w:sz w:val="20"/>
    </w:rPr>
  </w:style>
  <w:style w:type="paragraph" w:customStyle="1" w:styleId="33C4AEB0D0FA4D948636F52810B632862">
    <w:name w:val="33C4AEB0D0FA4D948636F52810B632862"/>
    <w:rsid w:val="00FB36D8"/>
    <w:pPr>
      <w:spacing w:before="50" w:after="50" w:line="240" w:lineRule="auto"/>
    </w:pPr>
    <w:rPr>
      <w:rFonts w:eastAsiaTheme="minorHAnsi"/>
      <w:color w:val="000000" w:themeColor="text1"/>
      <w:sz w:val="20"/>
    </w:rPr>
  </w:style>
  <w:style w:type="paragraph" w:customStyle="1" w:styleId="88D59B24663E49C9BD7965E0AA9A62F12">
    <w:name w:val="88D59B24663E49C9BD7965E0AA9A62F12"/>
    <w:rsid w:val="00FB36D8"/>
    <w:pPr>
      <w:spacing w:before="50" w:after="50" w:line="240" w:lineRule="auto"/>
    </w:pPr>
    <w:rPr>
      <w:rFonts w:eastAsiaTheme="minorHAnsi"/>
      <w:color w:val="000000" w:themeColor="text1"/>
      <w:sz w:val="20"/>
    </w:rPr>
  </w:style>
  <w:style w:type="paragraph" w:customStyle="1" w:styleId="25582226D9E940BF8441198A29696AA92">
    <w:name w:val="25582226D9E940BF8441198A29696AA92"/>
    <w:rsid w:val="00FB36D8"/>
    <w:pPr>
      <w:spacing w:before="50" w:after="50" w:line="240" w:lineRule="auto"/>
    </w:pPr>
    <w:rPr>
      <w:rFonts w:eastAsiaTheme="minorHAnsi"/>
      <w:color w:val="000000" w:themeColor="text1"/>
      <w:sz w:val="20"/>
    </w:rPr>
  </w:style>
  <w:style w:type="paragraph" w:customStyle="1" w:styleId="F738A4ABF0A54720B2006C0A09033B042">
    <w:name w:val="F738A4ABF0A54720B2006C0A09033B042"/>
    <w:rsid w:val="00FB36D8"/>
    <w:pPr>
      <w:spacing w:before="50" w:after="50" w:line="240" w:lineRule="auto"/>
    </w:pPr>
    <w:rPr>
      <w:rFonts w:eastAsiaTheme="minorHAnsi"/>
      <w:color w:val="000000" w:themeColor="text1"/>
      <w:sz w:val="20"/>
    </w:rPr>
  </w:style>
  <w:style w:type="paragraph" w:customStyle="1" w:styleId="FA2BD8EDB116447D9ADC7526BBE789962">
    <w:name w:val="FA2BD8EDB116447D9ADC7526BBE789962"/>
    <w:rsid w:val="00FB36D8"/>
    <w:pPr>
      <w:spacing w:before="50" w:after="50" w:line="240" w:lineRule="auto"/>
    </w:pPr>
    <w:rPr>
      <w:rFonts w:eastAsiaTheme="minorHAnsi"/>
      <w:color w:val="000000" w:themeColor="text1"/>
      <w:sz w:val="20"/>
    </w:rPr>
  </w:style>
  <w:style w:type="paragraph" w:customStyle="1" w:styleId="20D130DEFC604D9C8FB131822CD0F4322">
    <w:name w:val="20D130DEFC604D9C8FB131822CD0F4322"/>
    <w:rsid w:val="00FB36D8"/>
    <w:pPr>
      <w:spacing w:before="50" w:after="50" w:line="240" w:lineRule="auto"/>
    </w:pPr>
    <w:rPr>
      <w:rFonts w:eastAsiaTheme="minorHAnsi"/>
      <w:color w:val="000000" w:themeColor="text1"/>
      <w:sz w:val="20"/>
    </w:rPr>
  </w:style>
  <w:style w:type="paragraph" w:customStyle="1" w:styleId="C23CDD46B6BB4CFE8684BCB645FB4D342">
    <w:name w:val="C23CDD46B6BB4CFE8684BCB645FB4D342"/>
    <w:rsid w:val="00FB36D8"/>
    <w:pPr>
      <w:spacing w:before="50" w:after="50" w:line="240" w:lineRule="auto"/>
    </w:pPr>
    <w:rPr>
      <w:rFonts w:eastAsiaTheme="minorHAnsi"/>
      <w:color w:val="000000" w:themeColor="text1"/>
      <w:sz w:val="20"/>
    </w:rPr>
  </w:style>
  <w:style w:type="paragraph" w:customStyle="1" w:styleId="442AF35320C94B5E9255B4884944DC2B2">
    <w:name w:val="442AF35320C94B5E9255B4884944DC2B2"/>
    <w:rsid w:val="00FB36D8"/>
    <w:pPr>
      <w:spacing w:before="50" w:after="50" w:line="240" w:lineRule="auto"/>
    </w:pPr>
    <w:rPr>
      <w:rFonts w:eastAsiaTheme="minorHAnsi"/>
      <w:color w:val="000000" w:themeColor="text1"/>
      <w:sz w:val="20"/>
    </w:rPr>
  </w:style>
  <w:style w:type="paragraph" w:customStyle="1" w:styleId="70E84AE411AA42B19FA63B8834CF67B92">
    <w:name w:val="70E84AE411AA42B19FA63B8834CF67B92"/>
    <w:rsid w:val="00FB36D8"/>
    <w:pPr>
      <w:spacing w:before="50" w:after="50" w:line="240" w:lineRule="auto"/>
    </w:pPr>
    <w:rPr>
      <w:rFonts w:eastAsiaTheme="minorHAnsi"/>
      <w:color w:val="000000" w:themeColor="text1"/>
      <w:sz w:val="20"/>
    </w:rPr>
  </w:style>
  <w:style w:type="paragraph" w:customStyle="1" w:styleId="B79ACAD5356B458D84C16C5F271A0B132">
    <w:name w:val="B79ACAD5356B458D84C16C5F271A0B132"/>
    <w:rsid w:val="00FB36D8"/>
    <w:pPr>
      <w:spacing w:before="50" w:after="50" w:line="240" w:lineRule="auto"/>
    </w:pPr>
    <w:rPr>
      <w:rFonts w:eastAsiaTheme="minorHAnsi"/>
      <w:color w:val="000000" w:themeColor="text1"/>
      <w:sz w:val="20"/>
    </w:rPr>
  </w:style>
  <w:style w:type="paragraph" w:customStyle="1" w:styleId="0DB120FC05EA4DFCB133C421CF2E93892">
    <w:name w:val="0DB120FC05EA4DFCB133C421CF2E93892"/>
    <w:rsid w:val="00FB36D8"/>
    <w:pPr>
      <w:spacing w:before="50" w:after="50" w:line="240" w:lineRule="auto"/>
    </w:pPr>
    <w:rPr>
      <w:rFonts w:eastAsiaTheme="minorHAnsi"/>
      <w:color w:val="000000" w:themeColor="text1"/>
      <w:sz w:val="20"/>
    </w:rPr>
  </w:style>
  <w:style w:type="paragraph" w:customStyle="1" w:styleId="45DEAD5D3DE94F79B367D87150FE9BD62">
    <w:name w:val="45DEAD5D3DE94F79B367D87150FE9BD62"/>
    <w:rsid w:val="00FB36D8"/>
    <w:pPr>
      <w:spacing w:before="50" w:after="50" w:line="240" w:lineRule="auto"/>
    </w:pPr>
    <w:rPr>
      <w:rFonts w:eastAsiaTheme="minorHAnsi"/>
      <w:color w:val="000000" w:themeColor="text1"/>
      <w:sz w:val="20"/>
    </w:rPr>
  </w:style>
  <w:style w:type="paragraph" w:customStyle="1" w:styleId="F36D61A815A6400C91CB3BB97ACBF19D2">
    <w:name w:val="F36D61A815A6400C91CB3BB97ACBF19D2"/>
    <w:rsid w:val="00FB36D8"/>
    <w:pPr>
      <w:spacing w:before="50" w:after="50" w:line="240" w:lineRule="auto"/>
    </w:pPr>
    <w:rPr>
      <w:rFonts w:eastAsiaTheme="minorHAnsi"/>
      <w:color w:val="000000" w:themeColor="text1"/>
      <w:sz w:val="20"/>
    </w:rPr>
  </w:style>
  <w:style w:type="paragraph" w:customStyle="1" w:styleId="A90FF702DCE942C596F342A5AD9621E02">
    <w:name w:val="A90FF702DCE942C596F342A5AD9621E02"/>
    <w:rsid w:val="00FB36D8"/>
    <w:pPr>
      <w:spacing w:before="50" w:after="50" w:line="240" w:lineRule="auto"/>
    </w:pPr>
    <w:rPr>
      <w:rFonts w:eastAsiaTheme="minorHAnsi"/>
      <w:color w:val="000000" w:themeColor="text1"/>
      <w:sz w:val="20"/>
    </w:rPr>
  </w:style>
  <w:style w:type="paragraph" w:customStyle="1" w:styleId="76AEC0B2DF824723BE89CBD9C76C21382">
    <w:name w:val="76AEC0B2DF824723BE89CBD9C76C21382"/>
    <w:rsid w:val="00FB36D8"/>
    <w:pPr>
      <w:spacing w:before="50" w:after="50" w:line="240" w:lineRule="auto"/>
    </w:pPr>
    <w:rPr>
      <w:rFonts w:eastAsiaTheme="minorHAnsi"/>
      <w:color w:val="000000" w:themeColor="text1"/>
      <w:sz w:val="20"/>
    </w:rPr>
  </w:style>
  <w:style w:type="paragraph" w:customStyle="1" w:styleId="E0405026A69741659F7E383B8487D9092">
    <w:name w:val="E0405026A69741659F7E383B8487D9092"/>
    <w:rsid w:val="00FB36D8"/>
    <w:pPr>
      <w:spacing w:before="50" w:after="50" w:line="240" w:lineRule="auto"/>
    </w:pPr>
    <w:rPr>
      <w:rFonts w:eastAsiaTheme="minorHAnsi"/>
      <w:color w:val="000000" w:themeColor="text1"/>
      <w:sz w:val="20"/>
    </w:rPr>
  </w:style>
  <w:style w:type="paragraph" w:customStyle="1" w:styleId="1FE75F93C21A4B30BCB68EBCBED841F02">
    <w:name w:val="1FE75F93C21A4B30BCB68EBCBED841F02"/>
    <w:rsid w:val="00FB36D8"/>
    <w:pPr>
      <w:spacing w:before="50" w:after="50" w:line="240" w:lineRule="auto"/>
    </w:pPr>
    <w:rPr>
      <w:rFonts w:eastAsiaTheme="minorHAnsi"/>
      <w:color w:val="000000" w:themeColor="text1"/>
      <w:sz w:val="20"/>
    </w:rPr>
  </w:style>
  <w:style w:type="paragraph" w:customStyle="1" w:styleId="FD9968CCF6F3475C8612C4EA995359BD2">
    <w:name w:val="FD9968CCF6F3475C8612C4EA995359BD2"/>
    <w:rsid w:val="00FB36D8"/>
    <w:pPr>
      <w:spacing w:before="50" w:after="50" w:line="240" w:lineRule="auto"/>
    </w:pPr>
    <w:rPr>
      <w:rFonts w:eastAsiaTheme="minorHAnsi"/>
      <w:color w:val="000000" w:themeColor="text1"/>
      <w:sz w:val="20"/>
    </w:rPr>
  </w:style>
  <w:style w:type="paragraph" w:customStyle="1" w:styleId="0D9FAB02E49F4740B28AD3EA5409634C2">
    <w:name w:val="0D9FAB02E49F4740B28AD3EA5409634C2"/>
    <w:rsid w:val="00FB36D8"/>
    <w:pPr>
      <w:spacing w:before="50" w:after="50" w:line="240" w:lineRule="auto"/>
    </w:pPr>
    <w:rPr>
      <w:rFonts w:eastAsiaTheme="minorHAnsi"/>
      <w:color w:val="000000" w:themeColor="text1"/>
      <w:sz w:val="20"/>
    </w:rPr>
  </w:style>
  <w:style w:type="paragraph" w:customStyle="1" w:styleId="81EBF76A242341EDB73B45BD25181AD12">
    <w:name w:val="81EBF76A242341EDB73B45BD25181AD12"/>
    <w:rsid w:val="00FB36D8"/>
    <w:pPr>
      <w:spacing w:before="50" w:after="50" w:line="240" w:lineRule="auto"/>
    </w:pPr>
    <w:rPr>
      <w:rFonts w:eastAsiaTheme="minorHAnsi"/>
      <w:color w:val="000000" w:themeColor="text1"/>
      <w:sz w:val="20"/>
    </w:rPr>
  </w:style>
  <w:style w:type="paragraph" w:customStyle="1" w:styleId="1EBB270A92BB41268D9047E95EE3D1272">
    <w:name w:val="1EBB270A92BB41268D9047E95EE3D1272"/>
    <w:rsid w:val="00FB36D8"/>
    <w:pPr>
      <w:spacing w:before="50" w:after="50" w:line="240" w:lineRule="auto"/>
    </w:pPr>
    <w:rPr>
      <w:rFonts w:eastAsiaTheme="minorHAnsi"/>
      <w:color w:val="000000" w:themeColor="text1"/>
      <w:sz w:val="20"/>
    </w:rPr>
  </w:style>
  <w:style w:type="paragraph" w:customStyle="1" w:styleId="A7970D8DEFEF428FB8C24845BCFD8BDF2">
    <w:name w:val="A7970D8DEFEF428FB8C24845BCFD8BDF2"/>
    <w:rsid w:val="00FB36D8"/>
    <w:pPr>
      <w:spacing w:before="50" w:after="50" w:line="240" w:lineRule="auto"/>
    </w:pPr>
    <w:rPr>
      <w:rFonts w:eastAsiaTheme="minorHAnsi"/>
      <w:color w:val="000000" w:themeColor="text1"/>
      <w:sz w:val="20"/>
    </w:rPr>
  </w:style>
  <w:style w:type="paragraph" w:customStyle="1" w:styleId="B223ECCB07104140AC0B281FC319FCC62">
    <w:name w:val="B223ECCB07104140AC0B281FC319FCC62"/>
    <w:rsid w:val="00FB36D8"/>
    <w:pPr>
      <w:spacing w:before="50" w:after="50" w:line="240" w:lineRule="auto"/>
    </w:pPr>
    <w:rPr>
      <w:rFonts w:eastAsiaTheme="minorHAnsi"/>
      <w:color w:val="000000" w:themeColor="text1"/>
      <w:sz w:val="20"/>
    </w:rPr>
  </w:style>
  <w:style w:type="paragraph" w:customStyle="1" w:styleId="E5AE56EE95334BB082126651B89243B52">
    <w:name w:val="E5AE56EE95334BB082126651B89243B52"/>
    <w:rsid w:val="00FB36D8"/>
    <w:pPr>
      <w:spacing w:before="50" w:after="50" w:line="240" w:lineRule="auto"/>
    </w:pPr>
    <w:rPr>
      <w:rFonts w:eastAsiaTheme="minorHAnsi"/>
      <w:color w:val="000000" w:themeColor="text1"/>
      <w:sz w:val="20"/>
    </w:rPr>
  </w:style>
  <w:style w:type="paragraph" w:customStyle="1" w:styleId="46BD58444E6745DEADA6DDB47C2764F02">
    <w:name w:val="46BD58444E6745DEADA6DDB47C2764F02"/>
    <w:rsid w:val="00FB36D8"/>
    <w:pPr>
      <w:spacing w:before="50" w:after="50" w:line="240" w:lineRule="auto"/>
    </w:pPr>
    <w:rPr>
      <w:rFonts w:eastAsiaTheme="minorHAnsi"/>
      <w:color w:val="000000" w:themeColor="text1"/>
      <w:sz w:val="20"/>
    </w:rPr>
  </w:style>
  <w:style w:type="paragraph" w:customStyle="1" w:styleId="E97542DBF0A240B4BE240912A30B8EA5">
    <w:name w:val="E97542DBF0A240B4BE240912A30B8EA5"/>
    <w:rsid w:val="00FB36D8"/>
  </w:style>
  <w:style w:type="paragraph" w:customStyle="1" w:styleId="1663D255657148AF8C8C2052C0B4DAB9">
    <w:name w:val="1663D255657148AF8C8C2052C0B4DAB9"/>
    <w:rsid w:val="00FB36D8"/>
  </w:style>
  <w:style w:type="paragraph" w:customStyle="1" w:styleId="86EBC390F7AF401C940F39D5B24E9B3F">
    <w:name w:val="86EBC390F7AF401C940F39D5B24E9B3F"/>
    <w:rsid w:val="00FB36D8"/>
  </w:style>
  <w:style w:type="paragraph" w:customStyle="1" w:styleId="27C6B11CCA8E40CB8AACEDCE2AF015FF">
    <w:name w:val="27C6B11CCA8E40CB8AACEDCE2AF015FF"/>
    <w:rsid w:val="00FB36D8"/>
  </w:style>
  <w:style w:type="paragraph" w:customStyle="1" w:styleId="121BFEEA740246CD805DE7A3CDC1A327">
    <w:name w:val="121BFEEA740246CD805DE7A3CDC1A327"/>
    <w:rsid w:val="00FB36D8"/>
  </w:style>
  <w:style w:type="paragraph" w:customStyle="1" w:styleId="9B79D92E6C1B4A64A5C87177890E4C6C">
    <w:name w:val="9B79D92E6C1B4A64A5C87177890E4C6C"/>
    <w:rsid w:val="00FB36D8"/>
  </w:style>
  <w:style w:type="paragraph" w:customStyle="1" w:styleId="434EA04208814535859806703505537F">
    <w:name w:val="434EA04208814535859806703505537F"/>
    <w:rsid w:val="00FB36D8"/>
  </w:style>
  <w:style w:type="paragraph" w:customStyle="1" w:styleId="9CCD4D4A0CA245BEB494534A535D516F">
    <w:name w:val="9CCD4D4A0CA245BEB494534A535D516F"/>
    <w:rsid w:val="00FB36D8"/>
  </w:style>
  <w:style w:type="paragraph" w:customStyle="1" w:styleId="DFA17D31F431483FAA385FB2474EAA39">
    <w:name w:val="DFA17D31F431483FAA385FB2474EAA39"/>
    <w:rsid w:val="00FB36D8"/>
  </w:style>
  <w:style w:type="paragraph" w:customStyle="1" w:styleId="CAD48C216EEC43EEAD859F3EB5BBDD40">
    <w:name w:val="CAD48C216EEC43EEAD859F3EB5BBDD40"/>
    <w:rsid w:val="00FB36D8"/>
  </w:style>
  <w:style w:type="paragraph" w:customStyle="1" w:styleId="AA2AFC45190B422E8B0D7C0488CC730F">
    <w:name w:val="AA2AFC45190B422E8B0D7C0488CC730F"/>
    <w:rsid w:val="00FB36D8"/>
  </w:style>
  <w:style w:type="paragraph" w:customStyle="1" w:styleId="3CC19D8B9F574F909E88377CD2459676">
    <w:name w:val="3CC19D8B9F574F909E88377CD2459676"/>
    <w:rsid w:val="00FB36D8"/>
  </w:style>
  <w:style w:type="paragraph" w:customStyle="1" w:styleId="F8913FA459F84241B2187162CCBB2F9C">
    <w:name w:val="F8913FA459F84241B2187162CCBB2F9C"/>
    <w:rsid w:val="00FB36D8"/>
  </w:style>
  <w:style w:type="paragraph" w:customStyle="1" w:styleId="928B1C30BBB1438FB4249448D13E39F6">
    <w:name w:val="928B1C30BBB1438FB4249448D13E39F6"/>
    <w:rsid w:val="00FB36D8"/>
  </w:style>
  <w:style w:type="paragraph" w:customStyle="1" w:styleId="C647446E454A4E249BA4E4C6F144FCEC">
    <w:name w:val="C647446E454A4E249BA4E4C6F144FCEC"/>
    <w:rsid w:val="00FB36D8"/>
  </w:style>
  <w:style w:type="paragraph" w:customStyle="1" w:styleId="4F929A574C984C39A945F420C7AE283A">
    <w:name w:val="4F929A574C984C39A945F420C7AE283A"/>
    <w:rsid w:val="00FB36D8"/>
  </w:style>
  <w:style w:type="paragraph" w:customStyle="1" w:styleId="FA21328638F7497190CCBB58B783F5F18">
    <w:name w:val="FA21328638F7497190CCBB58B783F5F18"/>
    <w:rsid w:val="00FB36D8"/>
    <w:rPr>
      <w:rFonts w:eastAsiaTheme="minorHAnsi"/>
      <w:color w:val="000000" w:themeColor="text1"/>
      <w:sz w:val="20"/>
    </w:rPr>
  </w:style>
  <w:style w:type="paragraph" w:customStyle="1" w:styleId="B2ED98AE71CF4854BF4224F8547C52E08">
    <w:name w:val="B2ED98AE71CF4854BF4224F8547C52E08"/>
    <w:rsid w:val="00FB36D8"/>
    <w:rPr>
      <w:rFonts w:eastAsiaTheme="minorHAnsi"/>
      <w:color w:val="000000" w:themeColor="text1"/>
      <w:sz w:val="20"/>
    </w:rPr>
  </w:style>
  <w:style w:type="paragraph" w:customStyle="1" w:styleId="5004387ACE4D4864904434D40FC3E16F8">
    <w:name w:val="5004387ACE4D4864904434D40FC3E16F8"/>
    <w:rsid w:val="00FB36D8"/>
    <w:rPr>
      <w:rFonts w:eastAsiaTheme="minorHAnsi"/>
      <w:color w:val="000000" w:themeColor="text1"/>
      <w:sz w:val="20"/>
    </w:rPr>
  </w:style>
  <w:style w:type="paragraph" w:customStyle="1" w:styleId="ECE10D2B5638410189CE195F6D4872AE8">
    <w:name w:val="ECE10D2B5638410189CE195F6D4872AE8"/>
    <w:rsid w:val="00FB36D8"/>
    <w:rPr>
      <w:rFonts w:eastAsiaTheme="minorHAnsi"/>
      <w:color w:val="000000" w:themeColor="text1"/>
      <w:sz w:val="20"/>
    </w:rPr>
  </w:style>
  <w:style w:type="paragraph" w:customStyle="1" w:styleId="7E3572E5EF914A8FA4F9F577F09179A48">
    <w:name w:val="7E3572E5EF914A8FA4F9F577F09179A48"/>
    <w:rsid w:val="00FB36D8"/>
    <w:rPr>
      <w:rFonts w:eastAsiaTheme="minorHAnsi"/>
      <w:color w:val="000000" w:themeColor="text1"/>
      <w:sz w:val="20"/>
    </w:rPr>
  </w:style>
  <w:style w:type="paragraph" w:customStyle="1" w:styleId="F68D3E9F63514AAD81A2BE8ED8D02D403">
    <w:name w:val="F68D3E9F63514AAD81A2BE8ED8D02D403"/>
    <w:rsid w:val="00FB36D8"/>
    <w:rPr>
      <w:rFonts w:eastAsiaTheme="minorHAnsi"/>
      <w:color w:val="000000" w:themeColor="text1"/>
      <w:sz w:val="20"/>
    </w:rPr>
  </w:style>
  <w:style w:type="paragraph" w:customStyle="1" w:styleId="B42333F6771A4B3382E992E4CC1607EB3">
    <w:name w:val="B42333F6771A4B3382E992E4CC1607EB3"/>
    <w:rsid w:val="00FB36D8"/>
    <w:rPr>
      <w:rFonts w:eastAsiaTheme="minorHAnsi"/>
      <w:color w:val="000000" w:themeColor="text1"/>
      <w:sz w:val="20"/>
    </w:rPr>
  </w:style>
  <w:style w:type="paragraph" w:customStyle="1" w:styleId="9CAF4F51470A438E83F70039737A76BD3">
    <w:name w:val="9CAF4F51470A438E83F70039737A76BD3"/>
    <w:rsid w:val="00FB36D8"/>
    <w:rPr>
      <w:rFonts w:eastAsiaTheme="minorHAnsi"/>
      <w:color w:val="000000" w:themeColor="text1"/>
      <w:sz w:val="20"/>
    </w:rPr>
  </w:style>
  <w:style w:type="paragraph" w:customStyle="1" w:styleId="CF1246AE3F064B5EAA7CEB3A931B18813">
    <w:name w:val="CF1246AE3F064B5EAA7CEB3A931B18813"/>
    <w:rsid w:val="00FB36D8"/>
    <w:rPr>
      <w:rFonts w:eastAsiaTheme="minorHAnsi"/>
      <w:color w:val="000000" w:themeColor="text1"/>
      <w:sz w:val="20"/>
    </w:rPr>
  </w:style>
  <w:style w:type="paragraph" w:customStyle="1" w:styleId="9170CC59AA29468AB186976F8A6C11F13">
    <w:name w:val="9170CC59AA29468AB186976F8A6C11F13"/>
    <w:rsid w:val="00FB36D8"/>
    <w:rPr>
      <w:rFonts w:eastAsiaTheme="minorHAnsi"/>
      <w:color w:val="000000" w:themeColor="text1"/>
      <w:sz w:val="20"/>
    </w:rPr>
  </w:style>
  <w:style w:type="paragraph" w:customStyle="1" w:styleId="4362942C620843EE9646505A8E6277953">
    <w:name w:val="4362942C620843EE9646505A8E6277953"/>
    <w:rsid w:val="00FB36D8"/>
    <w:rPr>
      <w:rFonts w:eastAsiaTheme="minorHAnsi"/>
      <w:color w:val="000000" w:themeColor="text1"/>
      <w:sz w:val="20"/>
    </w:rPr>
  </w:style>
  <w:style w:type="paragraph" w:customStyle="1" w:styleId="B39BA39103774F78B62ADB873453BDA93">
    <w:name w:val="B39BA39103774F78B62ADB873453BDA93"/>
    <w:rsid w:val="00FB36D8"/>
    <w:rPr>
      <w:rFonts w:eastAsiaTheme="minorHAnsi"/>
      <w:color w:val="000000" w:themeColor="text1"/>
      <w:sz w:val="20"/>
    </w:rPr>
  </w:style>
  <w:style w:type="paragraph" w:customStyle="1" w:styleId="67A7CA90093948319EF4F2586F1FB9B53">
    <w:name w:val="67A7CA90093948319EF4F2586F1FB9B53"/>
    <w:rsid w:val="00FB36D8"/>
    <w:rPr>
      <w:rFonts w:eastAsiaTheme="minorHAnsi"/>
      <w:color w:val="000000" w:themeColor="text1"/>
      <w:sz w:val="20"/>
    </w:rPr>
  </w:style>
  <w:style w:type="paragraph" w:customStyle="1" w:styleId="FC068C844EF649D591D3F05C0A45135E2">
    <w:name w:val="FC068C844EF649D591D3F05C0A45135E2"/>
    <w:rsid w:val="00FB36D8"/>
    <w:rPr>
      <w:rFonts w:eastAsiaTheme="minorHAnsi"/>
      <w:color w:val="000000" w:themeColor="text1"/>
      <w:sz w:val="20"/>
    </w:rPr>
  </w:style>
  <w:style w:type="paragraph" w:customStyle="1" w:styleId="BAD627AFA33C4EE99088CB08568942FA2">
    <w:name w:val="BAD627AFA33C4EE99088CB08568942FA2"/>
    <w:rsid w:val="00FB36D8"/>
    <w:rPr>
      <w:rFonts w:eastAsiaTheme="minorHAnsi"/>
      <w:color w:val="000000" w:themeColor="text1"/>
      <w:sz w:val="20"/>
    </w:rPr>
  </w:style>
  <w:style w:type="paragraph" w:customStyle="1" w:styleId="AA28A6A470BD4639A5020D1C07CB8FE32">
    <w:name w:val="AA28A6A470BD4639A5020D1C07CB8FE32"/>
    <w:rsid w:val="00FB36D8"/>
    <w:rPr>
      <w:rFonts w:eastAsiaTheme="minorHAnsi"/>
      <w:color w:val="000000" w:themeColor="text1"/>
      <w:sz w:val="20"/>
    </w:rPr>
  </w:style>
  <w:style w:type="paragraph" w:customStyle="1" w:styleId="FBDF6D0DF97A40BAB59DBFC3B1EEAB2F2">
    <w:name w:val="FBDF6D0DF97A40BAB59DBFC3B1EEAB2F2"/>
    <w:rsid w:val="00FB36D8"/>
    <w:rPr>
      <w:rFonts w:eastAsiaTheme="minorHAnsi"/>
      <w:color w:val="000000" w:themeColor="text1"/>
      <w:sz w:val="20"/>
    </w:rPr>
  </w:style>
  <w:style w:type="paragraph" w:customStyle="1" w:styleId="D8D4404539D1402B8F87C619859A8B462">
    <w:name w:val="D8D4404539D1402B8F87C619859A8B462"/>
    <w:rsid w:val="00FB36D8"/>
    <w:rPr>
      <w:rFonts w:eastAsiaTheme="minorHAnsi"/>
      <w:color w:val="000000" w:themeColor="text1"/>
      <w:sz w:val="20"/>
    </w:rPr>
  </w:style>
  <w:style w:type="paragraph" w:customStyle="1" w:styleId="AD0C237F09BC4F91958B3B33E48E1F202">
    <w:name w:val="AD0C237F09BC4F91958B3B33E48E1F202"/>
    <w:rsid w:val="00FB36D8"/>
    <w:rPr>
      <w:rFonts w:eastAsiaTheme="minorHAnsi"/>
      <w:color w:val="000000" w:themeColor="text1"/>
      <w:sz w:val="20"/>
    </w:rPr>
  </w:style>
  <w:style w:type="paragraph" w:customStyle="1" w:styleId="E98E9B6FEF2241AE867861922DD910492">
    <w:name w:val="E98E9B6FEF2241AE867861922DD910492"/>
    <w:rsid w:val="00FB36D8"/>
    <w:rPr>
      <w:rFonts w:eastAsiaTheme="minorHAnsi"/>
      <w:color w:val="000000" w:themeColor="text1"/>
      <w:sz w:val="20"/>
    </w:rPr>
  </w:style>
  <w:style w:type="paragraph" w:customStyle="1" w:styleId="2814165633D8455C89B0F649C6900CB33">
    <w:name w:val="2814165633D8455C89B0F649C6900CB33"/>
    <w:rsid w:val="00FB36D8"/>
    <w:rPr>
      <w:rFonts w:eastAsiaTheme="minorHAnsi"/>
      <w:color w:val="000000" w:themeColor="text1"/>
      <w:sz w:val="20"/>
    </w:rPr>
  </w:style>
  <w:style w:type="paragraph" w:customStyle="1" w:styleId="ACF1E837352E4896AB42AE94E38C21623">
    <w:name w:val="ACF1E837352E4896AB42AE94E38C21623"/>
    <w:rsid w:val="00FB36D8"/>
    <w:rPr>
      <w:rFonts w:eastAsiaTheme="minorHAnsi"/>
      <w:color w:val="000000" w:themeColor="text1"/>
      <w:sz w:val="20"/>
    </w:rPr>
  </w:style>
  <w:style w:type="paragraph" w:customStyle="1" w:styleId="3245E1485E6F4713AF7EC5FE247EAE503">
    <w:name w:val="3245E1485E6F4713AF7EC5FE247EAE503"/>
    <w:rsid w:val="00FB36D8"/>
    <w:rPr>
      <w:rFonts w:eastAsiaTheme="minorHAnsi"/>
      <w:color w:val="000000" w:themeColor="text1"/>
      <w:sz w:val="20"/>
    </w:rPr>
  </w:style>
  <w:style w:type="paragraph" w:customStyle="1" w:styleId="A1A19E0F5EA143C4B3C67FFF5E9CE6B63">
    <w:name w:val="A1A19E0F5EA143C4B3C67FFF5E9CE6B63"/>
    <w:rsid w:val="00FB36D8"/>
    <w:rPr>
      <w:rFonts w:eastAsiaTheme="minorHAnsi"/>
      <w:color w:val="000000" w:themeColor="text1"/>
      <w:sz w:val="20"/>
    </w:rPr>
  </w:style>
  <w:style w:type="paragraph" w:customStyle="1" w:styleId="76B089146EB84BDF93E29C05459B2AB13">
    <w:name w:val="76B089146EB84BDF93E29C05459B2AB13"/>
    <w:rsid w:val="00FB36D8"/>
    <w:rPr>
      <w:rFonts w:eastAsiaTheme="minorHAnsi"/>
      <w:color w:val="000000" w:themeColor="text1"/>
      <w:sz w:val="20"/>
    </w:rPr>
  </w:style>
  <w:style w:type="paragraph" w:customStyle="1" w:styleId="DC19C92D584D4907BFE959918E5D1CD73">
    <w:name w:val="DC19C92D584D4907BFE959918E5D1CD73"/>
    <w:rsid w:val="00FB36D8"/>
    <w:rPr>
      <w:rFonts w:eastAsiaTheme="minorHAnsi"/>
      <w:color w:val="000000" w:themeColor="text1"/>
      <w:sz w:val="20"/>
    </w:rPr>
  </w:style>
  <w:style w:type="paragraph" w:customStyle="1" w:styleId="E9A0253B146C453FBF692F7EFB0E314F3">
    <w:name w:val="E9A0253B146C453FBF692F7EFB0E314F3"/>
    <w:rsid w:val="00FB36D8"/>
    <w:rPr>
      <w:rFonts w:eastAsiaTheme="minorHAnsi"/>
      <w:color w:val="000000" w:themeColor="text1"/>
      <w:sz w:val="20"/>
    </w:rPr>
  </w:style>
  <w:style w:type="paragraph" w:customStyle="1" w:styleId="B07C0E334BDC4B9EA7EF6A011970EBCA3">
    <w:name w:val="B07C0E334BDC4B9EA7EF6A011970EBCA3"/>
    <w:rsid w:val="00FB36D8"/>
    <w:rPr>
      <w:rFonts w:eastAsiaTheme="minorHAnsi"/>
      <w:color w:val="000000" w:themeColor="text1"/>
      <w:sz w:val="20"/>
    </w:rPr>
  </w:style>
  <w:style w:type="paragraph" w:customStyle="1" w:styleId="627A97806F2C4FCDA07A2E20CF6EA9733">
    <w:name w:val="627A97806F2C4FCDA07A2E20CF6EA9733"/>
    <w:rsid w:val="00FB36D8"/>
    <w:rPr>
      <w:rFonts w:eastAsiaTheme="minorHAnsi"/>
      <w:color w:val="000000" w:themeColor="text1"/>
      <w:sz w:val="20"/>
    </w:rPr>
  </w:style>
  <w:style w:type="paragraph" w:customStyle="1" w:styleId="EBEC51AECBE64B4D9008C2E1444C2CED3">
    <w:name w:val="EBEC51AECBE64B4D9008C2E1444C2CED3"/>
    <w:rsid w:val="00FB36D8"/>
    <w:rPr>
      <w:rFonts w:eastAsiaTheme="minorHAnsi"/>
      <w:color w:val="000000" w:themeColor="text1"/>
      <w:sz w:val="20"/>
    </w:rPr>
  </w:style>
  <w:style w:type="paragraph" w:customStyle="1" w:styleId="C6FB4EDC0DE04942A24D567D2859D4B13">
    <w:name w:val="C6FB4EDC0DE04942A24D567D2859D4B13"/>
    <w:rsid w:val="00FB36D8"/>
    <w:rPr>
      <w:rFonts w:eastAsiaTheme="minorHAnsi"/>
      <w:color w:val="000000" w:themeColor="text1"/>
      <w:sz w:val="20"/>
    </w:rPr>
  </w:style>
  <w:style w:type="paragraph" w:customStyle="1" w:styleId="A543D775C8A347CB8322C8BE54A485B23">
    <w:name w:val="A543D775C8A347CB8322C8BE54A485B23"/>
    <w:rsid w:val="00FB36D8"/>
    <w:rPr>
      <w:rFonts w:eastAsiaTheme="minorHAnsi"/>
      <w:color w:val="000000" w:themeColor="text1"/>
      <w:sz w:val="20"/>
    </w:rPr>
  </w:style>
  <w:style w:type="paragraph" w:customStyle="1" w:styleId="718296CE78EC4083927D969CE98F22393">
    <w:name w:val="718296CE78EC4083927D969CE98F22393"/>
    <w:rsid w:val="00FB36D8"/>
    <w:rPr>
      <w:rFonts w:eastAsiaTheme="minorHAnsi"/>
      <w:color w:val="000000" w:themeColor="text1"/>
      <w:sz w:val="20"/>
    </w:rPr>
  </w:style>
  <w:style w:type="paragraph" w:customStyle="1" w:styleId="21170A46C9C74B6DAF4691054938B1263">
    <w:name w:val="21170A46C9C74B6DAF4691054938B1263"/>
    <w:rsid w:val="00FB36D8"/>
    <w:rPr>
      <w:rFonts w:eastAsiaTheme="minorHAnsi"/>
      <w:color w:val="000000" w:themeColor="text1"/>
      <w:sz w:val="20"/>
    </w:rPr>
  </w:style>
  <w:style w:type="paragraph" w:customStyle="1" w:styleId="4BE1FDD1093646AEA1C48D8D92CB9D7D3">
    <w:name w:val="4BE1FDD1093646AEA1C48D8D92CB9D7D3"/>
    <w:rsid w:val="00FB36D8"/>
    <w:rPr>
      <w:rFonts w:eastAsiaTheme="minorHAnsi"/>
      <w:color w:val="000000" w:themeColor="text1"/>
      <w:sz w:val="20"/>
    </w:rPr>
  </w:style>
  <w:style w:type="paragraph" w:customStyle="1" w:styleId="641FC66D25614F7EA544BAE598BDE14C3">
    <w:name w:val="641FC66D25614F7EA544BAE598BDE14C3"/>
    <w:rsid w:val="00FB36D8"/>
    <w:rPr>
      <w:rFonts w:eastAsiaTheme="minorHAnsi"/>
      <w:color w:val="000000" w:themeColor="text1"/>
      <w:sz w:val="20"/>
    </w:rPr>
  </w:style>
  <w:style w:type="paragraph" w:customStyle="1" w:styleId="9D68C21711094953BB7FD83A83CA69793">
    <w:name w:val="9D68C21711094953BB7FD83A83CA69793"/>
    <w:rsid w:val="00FB36D8"/>
    <w:rPr>
      <w:rFonts w:eastAsiaTheme="minorHAnsi"/>
      <w:color w:val="000000" w:themeColor="text1"/>
      <w:sz w:val="20"/>
    </w:rPr>
  </w:style>
  <w:style w:type="paragraph" w:customStyle="1" w:styleId="EB35E56867E949B1B838030075FB4EAB3">
    <w:name w:val="EB35E56867E949B1B838030075FB4EAB3"/>
    <w:rsid w:val="00FB36D8"/>
    <w:rPr>
      <w:rFonts w:eastAsiaTheme="minorHAnsi"/>
      <w:color w:val="000000" w:themeColor="text1"/>
      <w:sz w:val="20"/>
    </w:rPr>
  </w:style>
  <w:style w:type="paragraph" w:customStyle="1" w:styleId="0E4A152985A44D91A6CBE12D31815F733">
    <w:name w:val="0E4A152985A44D91A6CBE12D31815F733"/>
    <w:rsid w:val="00FB36D8"/>
    <w:rPr>
      <w:rFonts w:eastAsiaTheme="minorHAnsi"/>
      <w:color w:val="000000" w:themeColor="text1"/>
      <w:sz w:val="20"/>
    </w:rPr>
  </w:style>
  <w:style w:type="paragraph" w:customStyle="1" w:styleId="C01B7844B498438CAFB80267B66E13FF3">
    <w:name w:val="C01B7844B498438CAFB80267B66E13FF3"/>
    <w:rsid w:val="00FB36D8"/>
    <w:rPr>
      <w:rFonts w:eastAsiaTheme="minorHAnsi"/>
      <w:color w:val="000000" w:themeColor="text1"/>
      <w:sz w:val="20"/>
    </w:rPr>
  </w:style>
  <w:style w:type="paragraph" w:customStyle="1" w:styleId="DE8EEAB8D75E4AFA994BD460E5060B423">
    <w:name w:val="DE8EEAB8D75E4AFA994BD460E5060B423"/>
    <w:rsid w:val="00FB36D8"/>
    <w:rPr>
      <w:rFonts w:eastAsiaTheme="minorHAnsi"/>
      <w:color w:val="000000" w:themeColor="text1"/>
      <w:sz w:val="20"/>
    </w:rPr>
  </w:style>
  <w:style w:type="paragraph" w:customStyle="1" w:styleId="B583C207A7484BB49F84A238A57EAA322">
    <w:name w:val="B583C207A7484BB49F84A238A57EAA322"/>
    <w:rsid w:val="00FB36D8"/>
    <w:rPr>
      <w:rFonts w:eastAsiaTheme="minorHAnsi"/>
      <w:color w:val="000000" w:themeColor="text1"/>
      <w:sz w:val="20"/>
    </w:rPr>
  </w:style>
  <w:style w:type="paragraph" w:customStyle="1" w:styleId="0653171642994A2B8A428DA06F6370503">
    <w:name w:val="0653171642994A2B8A428DA06F6370503"/>
    <w:rsid w:val="00FB36D8"/>
    <w:rPr>
      <w:rFonts w:eastAsiaTheme="minorHAnsi"/>
      <w:color w:val="000000" w:themeColor="text1"/>
      <w:sz w:val="20"/>
    </w:rPr>
  </w:style>
  <w:style w:type="paragraph" w:customStyle="1" w:styleId="ED7DD0714D654590A45DDC4B1A48DE553">
    <w:name w:val="ED7DD0714D654590A45DDC4B1A48DE553"/>
    <w:rsid w:val="00FB36D8"/>
    <w:rPr>
      <w:rFonts w:eastAsiaTheme="minorHAnsi"/>
      <w:color w:val="000000" w:themeColor="text1"/>
      <w:sz w:val="20"/>
    </w:rPr>
  </w:style>
  <w:style w:type="paragraph" w:customStyle="1" w:styleId="1A797F5106CA42D0842F87273781A8DA3">
    <w:name w:val="1A797F5106CA42D0842F87273781A8DA3"/>
    <w:rsid w:val="00FB36D8"/>
    <w:rPr>
      <w:rFonts w:eastAsiaTheme="minorHAnsi"/>
      <w:color w:val="000000" w:themeColor="text1"/>
      <w:sz w:val="20"/>
    </w:rPr>
  </w:style>
  <w:style w:type="paragraph" w:customStyle="1" w:styleId="CE8A364FD7EA4C0FAF796997E96900C93">
    <w:name w:val="CE8A364FD7EA4C0FAF796997E96900C93"/>
    <w:rsid w:val="00FB36D8"/>
    <w:rPr>
      <w:rFonts w:eastAsiaTheme="minorHAnsi"/>
      <w:color w:val="000000" w:themeColor="text1"/>
      <w:sz w:val="20"/>
    </w:rPr>
  </w:style>
  <w:style w:type="paragraph" w:customStyle="1" w:styleId="10B61A4FD7CB44D99102FB7C487B352711">
    <w:name w:val="10B61A4FD7CB44D99102FB7C487B352711"/>
    <w:rsid w:val="00FB36D8"/>
    <w:pPr>
      <w:spacing w:before="50" w:after="50" w:line="240" w:lineRule="auto"/>
    </w:pPr>
    <w:rPr>
      <w:rFonts w:eastAsiaTheme="minorHAnsi"/>
      <w:color w:val="000000" w:themeColor="text1"/>
      <w:sz w:val="20"/>
    </w:rPr>
  </w:style>
  <w:style w:type="paragraph" w:customStyle="1" w:styleId="F157C2AA61B04C108DCCF38017134A927">
    <w:name w:val="F157C2AA61B04C108DCCF38017134A927"/>
    <w:rsid w:val="00FB36D8"/>
    <w:pPr>
      <w:spacing w:before="50" w:after="50" w:line="240" w:lineRule="auto"/>
    </w:pPr>
    <w:rPr>
      <w:rFonts w:eastAsiaTheme="minorHAnsi"/>
      <w:color w:val="000000" w:themeColor="text1"/>
      <w:sz w:val="20"/>
    </w:rPr>
  </w:style>
  <w:style w:type="paragraph" w:customStyle="1" w:styleId="596BB245D7294EF586A7C160057726067">
    <w:name w:val="596BB245D7294EF586A7C160057726067"/>
    <w:rsid w:val="00FB36D8"/>
    <w:pPr>
      <w:spacing w:before="50" w:after="50" w:line="240" w:lineRule="auto"/>
    </w:pPr>
    <w:rPr>
      <w:rFonts w:eastAsiaTheme="minorHAnsi"/>
      <w:color w:val="000000" w:themeColor="text1"/>
      <w:sz w:val="20"/>
    </w:rPr>
  </w:style>
  <w:style w:type="paragraph" w:customStyle="1" w:styleId="610C4B501B1C4F55A4B03694182822467">
    <w:name w:val="610C4B501B1C4F55A4B03694182822467"/>
    <w:rsid w:val="00FB36D8"/>
    <w:pPr>
      <w:spacing w:before="50" w:after="50" w:line="240" w:lineRule="auto"/>
    </w:pPr>
    <w:rPr>
      <w:rFonts w:eastAsiaTheme="minorHAnsi"/>
      <w:color w:val="000000" w:themeColor="text1"/>
      <w:sz w:val="20"/>
    </w:rPr>
  </w:style>
  <w:style w:type="paragraph" w:customStyle="1" w:styleId="019DE332450B4BE9BC03398BABF48F2C7">
    <w:name w:val="019DE332450B4BE9BC03398BABF48F2C7"/>
    <w:rsid w:val="00FB36D8"/>
    <w:pPr>
      <w:spacing w:before="50" w:after="50" w:line="240" w:lineRule="auto"/>
    </w:pPr>
    <w:rPr>
      <w:rFonts w:eastAsiaTheme="minorHAnsi"/>
      <w:color w:val="000000" w:themeColor="text1"/>
      <w:sz w:val="20"/>
    </w:rPr>
  </w:style>
  <w:style w:type="paragraph" w:customStyle="1" w:styleId="75EEA8D0A50B4D7981FFC78062C7B28C7">
    <w:name w:val="75EEA8D0A50B4D7981FFC78062C7B28C7"/>
    <w:rsid w:val="00FB36D8"/>
    <w:pPr>
      <w:spacing w:before="50" w:after="50" w:line="240" w:lineRule="auto"/>
    </w:pPr>
    <w:rPr>
      <w:rFonts w:eastAsiaTheme="minorHAnsi"/>
      <w:color w:val="000000" w:themeColor="text1"/>
      <w:sz w:val="20"/>
    </w:rPr>
  </w:style>
  <w:style w:type="paragraph" w:customStyle="1" w:styleId="3C36667B71944802938528453D184D467">
    <w:name w:val="3C36667B71944802938528453D184D467"/>
    <w:rsid w:val="00FB36D8"/>
    <w:pPr>
      <w:spacing w:before="50" w:after="50" w:line="240" w:lineRule="auto"/>
    </w:pPr>
    <w:rPr>
      <w:rFonts w:eastAsiaTheme="minorHAnsi"/>
      <w:color w:val="000000" w:themeColor="text1"/>
      <w:sz w:val="20"/>
    </w:rPr>
  </w:style>
  <w:style w:type="paragraph" w:customStyle="1" w:styleId="1981E026BD4242C38E4A50AA656B36297">
    <w:name w:val="1981E026BD4242C38E4A50AA656B36297"/>
    <w:rsid w:val="00FB36D8"/>
    <w:pPr>
      <w:spacing w:before="50" w:after="50" w:line="240" w:lineRule="auto"/>
    </w:pPr>
    <w:rPr>
      <w:rFonts w:eastAsiaTheme="minorHAnsi"/>
      <w:color w:val="000000" w:themeColor="text1"/>
      <w:sz w:val="20"/>
    </w:rPr>
  </w:style>
  <w:style w:type="paragraph" w:customStyle="1" w:styleId="EF05367E70DB44E9AE43165AED250C673">
    <w:name w:val="EF05367E70DB44E9AE43165AED250C673"/>
    <w:rsid w:val="00FB36D8"/>
    <w:pPr>
      <w:spacing w:before="50" w:after="50" w:line="240" w:lineRule="auto"/>
    </w:pPr>
    <w:rPr>
      <w:rFonts w:eastAsiaTheme="minorHAnsi"/>
      <w:color w:val="000000" w:themeColor="text1"/>
      <w:sz w:val="20"/>
    </w:rPr>
  </w:style>
  <w:style w:type="paragraph" w:customStyle="1" w:styleId="1663D255657148AF8C8C2052C0B4DAB91">
    <w:name w:val="1663D255657148AF8C8C2052C0B4DAB91"/>
    <w:rsid w:val="00FB36D8"/>
    <w:pPr>
      <w:spacing w:before="50" w:after="50" w:line="240" w:lineRule="auto"/>
    </w:pPr>
    <w:rPr>
      <w:rFonts w:eastAsiaTheme="minorHAnsi"/>
      <w:color w:val="000000" w:themeColor="text1"/>
      <w:sz w:val="20"/>
    </w:rPr>
  </w:style>
  <w:style w:type="paragraph" w:customStyle="1" w:styleId="C5A718F62CB34805A990863BCCA76F828">
    <w:name w:val="C5A718F62CB34805A990863BCCA76F828"/>
    <w:rsid w:val="00FB36D8"/>
    <w:pPr>
      <w:spacing w:before="50" w:after="50" w:line="240" w:lineRule="auto"/>
    </w:pPr>
    <w:rPr>
      <w:rFonts w:eastAsiaTheme="minorHAnsi"/>
      <w:color w:val="000000" w:themeColor="text1"/>
      <w:sz w:val="20"/>
    </w:rPr>
  </w:style>
  <w:style w:type="paragraph" w:customStyle="1" w:styleId="36F7738E31A14DD7A8DB48D0FBE0DF1F8">
    <w:name w:val="36F7738E31A14DD7A8DB48D0FBE0DF1F8"/>
    <w:rsid w:val="00FB36D8"/>
    <w:pPr>
      <w:spacing w:before="50" w:after="50" w:line="240" w:lineRule="auto"/>
    </w:pPr>
    <w:rPr>
      <w:rFonts w:eastAsiaTheme="minorHAnsi"/>
      <w:color w:val="000000" w:themeColor="text1"/>
      <w:sz w:val="20"/>
    </w:rPr>
  </w:style>
  <w:style w:type="paragraph" w:customStyle="1" w:styleId="920E67F1BCE14CC4AF212F59014E98FE3">
    <w:name w:val="920E67F1BCE14CC4AF212F59014E98FE3"/>
    <w:rsid w:val="00FB36D8"/>
    <w:pPr>
      <w:spacing w:before="50" w:after="50" w:line="240" w:lineRule="auto"/>
    </w:pPr>
    <w:rPr>
      <w:rFonts w:eastAsiaTheme="minorHAnsi"/>
      <w:color w:val="000000" w:themeColor="text1"/>
      <w:sz w:val="20"/>
    </w:rPr>
  </w:style>
  <w:style w:type="paragraph" w:customStyle="1" w:styleId="86EBC390F7AF401C940F39D5B24E9B3F1">
    <w:name w:val="86EBC390F7AF401C940F39D5B24E9B3F1"/>
    <w:rsid w:val="00FB36D8"/>
    <w:pPr>
      <w:spacing w:before="50" w:after="50" w:line="240" w:lineRule="auto"/>
    </w:pPr>
    <w:rPr>
      <w:rFonts w:eastAsiaTheme="minorHAnsi"/>
      <w:color w:val="000000" w:themeColor="text1"/>
      <w:sz w:val="20"/>
    </w:rPr>
  </w:style>
  <w:style w:type="paragraph" w:customStyle="1" w:styleId="DAA486E5BFFA4DA39E0AD48AA7E943C53">
    <w:name w:val="DAA486E5BFFA4DA39E0AD48AA7E943C53"/>
    <w:rsid w:val="00FB36D8"/>
    <w:pPr>
      <w:spacing w:before="50" w:after="50" w:line="240" w:lineRule="auto"/>
    </w:pPr>
    <w:rPr>
      <w:rFonts w:eastAsiaTheme="minorHAnsi"/>
      <w:color w:val="000000" w:themeColor="text1"/>
      <w:sz w:val="20"/>
    </w:rPr>
  </w:style>
  <w:style w:type="paragraph" w:customStyle="1" w:styleId="E20EBE22704C4FBBBC311814632DCD013">
    <w:name w:val="E20EBE22704C4FBBBC311814632DCD013"/>
    <w:rsid w:val="00FB36D8"/>
    <w:pPr>
      <w:spacing w:before="50" w:after="50" w:line="240" w:lineRule="auto"/>
    </w:pPr>
    <w:rPr>
      <w:rFonts w:eastAsiaTheme="minorHAnsi"/>
      <w:color w:val="000000" w:themeColor="text1"/>
      <w:sz w:val="20"/>
    </w:rPr>
  </w:style>
  <w:style w:type="paragraph" w:customStyle="1" w:styleId="E1970F79494E43258C084BA297B911A93">
    <w:name w:val="E1970F79494E43258C084BA297B911A93"/>
    <w:rsid w:val="00FB36D8"/>
    <w:pPr>
      <w:spacing w:before="50" w:after="50" w:line="240" w:lineRule="auto"/>
    </w:pPr>
    <w:rPr>
      <w:rFonts w:eastAsiaTheme="minorHAnsi"/>
      <w:color w:val="000000" w:themeColor="text1"/>
      <w:sz w:val="20"/>
    </w:rPr>
  </w:style>
  <w:style w:type="paragraph" w:customStyle="1" w:styleId="27C6B11CCA8E40CB8AACEDCE2AF015FF1">
    <w:name w:val="27C6B11CCA8E40CB8AACEDCE2AF015FF1"/>
    <w:rsid w:val="00FB36D8"/>
    <w:pPr>
      <w:spacing w:before="50" w:after="50" w:line="240" w:lineRule="auto"/>
    </w:pPr>
    <w:rPr>
      <w:rFonts w:eastAsiaTheme="minorHAnsi"/>
      <w:color w:val="000000" w:themeColor="text1"/>
      <w:sz w:val="20"/>
    </w:rPr>
  </w:style>
  <w:style w:type="paragraph" w:customStyle="1" w:styleId="ABB92834C4DA4C11BD655EC233B13A473">
    <w:name w:val="ABB92834C4DA4C11BD655EC233B13A473"/>
    <w:rsid w:val="00FB36D8"/>
    <w:pPr>
      <w:spacing w:before="50" w:after="50" w:line="240" w:lineRule="auto"/>
    </w:pPr>
    <w:rPr>
      <w:rFonts w:eastAsiaTheme="minorHAnsi"/>
      <w:color w:val="000000" w:themeColor="text1"/>
      <w:sz w:val="20"/>
    </w:rPr>
  </w:style>
  <w:style w:type="paragraph" w:customStyle="1" w:styleId="A585E231F8114AD5B3149D7396C743BC3">
    <w:name w:val="A585E231F8114AD5B3149D7396C743BC3"/>
    <w:rsid w:val="00FB36D8"/>
    <w:pPr>
      <w:spacing w:before="50" w:after="50" w:line="240" w:lineRule="auto"/>
    </w:pPr>
    <w:rPr>
      <w:rFonts w:eastAsiaTheme="minorHAnsi"/>
      <w:color w:val="000000" w:themeColor="text1"/>
      <w:sz w:val="20"/>
    </w:rPr>
  </w:style>
  <w:style w:type="paragraph" w:customStyle="1" w:styleId="DCF83D3699A04FD186284ED373F2642A3">
    <w:name w:val="DCF83D3699A04FD186284ED373F2642A3"/>
    <w:rsid w:val="00FB36D8"/>
    <w:pPr>
      <w:spacing w:before="50" w:after="50" w:line="240" w:lineRule="auto"/>
    </w:pPr>
    <w:rPr>
      <w:rFonts w:eastAsiaTheme="minorHAnsi"/>
      <w:color w:val="000000" w:themeColor="text1"/>
      <w:sz w:val="20"/>
    </w:rPr>
  </w:style>
  <w:style w:type="paragraph" w:customStyle="1" w:styleId="121BFEEA740246CD805DE7A3CDC1A3271">
    <w:name w:val="121BFEEA740246CD805DE7A3CDC1A3271"/>
    <w:rsid w:val="00FB36D8"/>
    <w:pPr>
      <w:spacing w:before="50" w:after="50" w:line="240" w:lineRule="auto"/>
    </w:pPr>
    <w:rPr>
      <w:rFonts w:eastAsiaTheme="minorHAnsi"/>
      <w:color w:val="000000" w:themeColor="text1"/>
      <w:sz w:val="20"/>
    </w:rPr>
  </w:style>
  <w:style w:type="paragraph" w:customStyle="1" w:styleId="8C178144F32341328AC7D666BE22C29D3">
    <w:name w:val="8C178144F32341328AC7D666BE22C29D3"/>
    <w:rsid w:val="00FB36D8"/>
    <w:pPr>
      <w:spacing w:before="50" w:after="50" w:line="240" w:lineRule="auto"/>
    </w:pPr>
    <w:rPr>
      <w:rFonts w:eastAsiaTheme="minorHAnsi"/>
      <w:color w:val="000000" w:themeColor="text1"/>
      <w:sz w:val="20"/>
    </w:rPr>
  </w:style>
  <w:style w:type="paragraph" w:customStyle="1" w:styleId="471CC85EB43342EC8FC5EB0FB7C1B81B3">
    <w:name w:val="471CC85EB43342EC8FC5EB0FB7C1B81B3"/>
    <w:rsid w:val="00FB36D8"/>
    <w:pPr>
      <w:spacing w:before="50" w:after="50" w:line="240" w:lineRule="auto"/>
    </w:pPr>
    <w:rPr>
      <w:rFonts w:eastAsiaTheme="minorHAnsi"/>
      <w:color w:val="000000" w:themeColor="text1"/>
      <w:sz w:val="20"/>
    </w:rPr>
  </w:style>
  <w:style w:type="paragraph" w:customStyle="1" w:styleId="4C2C2643DAEB4B66BB52E0E731B0D95A3">
    <w:name w:val="4C2C2643DAEB4B66BB52E0E731B0D95A3"/>
    <w:rsid w:val="00FB36D8"/>
    <w:pPr>
      <w:spacing w:before="50" w:after="50" w:line="240" w:lineRule="auto"/>
    </w:pPr>
    <w:rPr>
      <w:rFonts w:eastAsiaTheme="minorHAnsi"/>
      <w:color w:val="000000" w:themeColor="text1"/>
      <w:sz w:val="20"/>
    </w:rPr>
  </w:style>
  <w:style w:type="paragraph" w:customStyle="1" w:styleId="9B79D92E6C1B4A64A5C87177890E4C6C1">
    <w:name w:val="9B79D92E6C1B4A64A5C87177890E4C6C1"/>
    <w:rsid w:val="00FB36D8"/>
    <w:pPr>
      <w:spacing w:before="50" w:after="50" w:line="240" w:lineRule="auto"/>
    </w:pPr>
    <w:rPr>
      <w:rFonts w:eastAsiaTheme="minorHAnsi"/>
      <w:color w:val="000000" w:themeColor="text1"/>
      <w:sz w:val="20"/>
    </w:rPr>
  </w:style>
  <w:style w:type="paragraph" w:customStyle="1" w:styleId="9530A74FF3EA4EBF9E0522E9897A9A5A3">
    <w:name w:val="9530A74FF3EA4EBF9E0522E9897A9A5A3"/>
    <w:rsid w:val="00FB36D8"/>
    <w:pPr>
      <w:spacing w:before="50" w:after="50" w:line="240" w:lineRule="auto"/>
    </w:pPr>
    <w:rPr>
      <w:rFonts w:eastAsiaTheme="minorHAnsi"/>
      <w:color w:val="000000" w:themeColor="text1"/>
      <w:sz w:val="20"/>
    </w:rPr>
  </w:style>
  <w:style w:type="paragraph" w:customStyle="1" w:styleId="B5F0441994934C7783B34745638682B43">
    <w:name w:val="B5F0441994934C7783B34745638682B43"/>
    <w:rsid w:val="00FB36D8"/>
    <w:pPr>
      <w:spacing w:before="50" w:after="50" w:line="240" w:lineRule="auto"/>
    </w:pPr>
    <w:rPr>
      <w:rFonts w:eastAsiaTheme="minorHAnsi"/>
      <w:color w:val="000000" w:themeColor="text1"/>
      <w:sz w:val="20"/>
    </w:rPr>
  </w:style>
  <w:style w:type="paragraph" w:customStyle="1" w:styleId="82625ECBA03944848A40BC8EE547432F3">
    <w:name w:val="82625ECBA03944848A40BC8EE547432F3"/>
    <w:rsid w:val="00FB36D8"/>
    <w:pPr>
      <w:spacing w:before="50" w:after="50" w:line="240" w:lineRule="auto"/>
    </w:pPr>
    <w:rPr>
      <w:rFonts w:eastAsiaTheme="minorHAnsi"/>
      <w:color w:val="000000" w:themeColor="text1"/>
      <w:sz w:val="20"/>
    </w:rPr>
  </w:style>
  <w:style w:type="paragraph" w:customStyle="1" w:styleId="434EA04208814535859806703505537F1">
    <w:name w:val="434EA04208814535859806703505537F1"/>
    <w:rsid w:val="00FB36D8"/>
    <w:pPr>
      <w:spacing w:before="50" w:after="50" w:line="240" w:lineRule="auto"/>
    </w:pPr>
    <w:rPr>
      <w:rFonts w:eastAsiaTheme="minorHAnsi"/>
      <w:color w:val="000000" w:themeColor="text1"/>
      <w:sz w:val="20"/>
    </w:rPr>
  </w:style>
  <w:style w:type="paragraph" w:customStyle="1" w:styleId="67F8D652AAE440218B873ECA6970229B3">
    <w:name w:val="67F8D652AAE440218B873ECA6970229B3"/>
    <w:rsid w:val="00FB36D8"/>
    <w:pPr>
      <w:spacing w:before="50" w:after="50" w:line="240" w:lineRule="auto"/>
    </w:pPr>
    <w:rPr>
      <w:rFonts w:eastAsiaTheme="minorHAnsi"/>
      <w:color w:val="000000" w:themeColor="text1"/>
      <w:sz w:val="20"/>
    </w:rPr>
  </w:style>
  <w:style w:type="paragraph" w:customStyle="1" w:styleId="43CFBF6A0AD44EF0A3EB7203510DDF2C3">
    <w:name w:val="43CFBF6A0AD44EF0A3EB7203510DDF2C3"/>
    <w:rsid w:val="00FB36D8"/>
    <w:pPr>
      <w:spacing w:before="50" w:after="50" w:line="240" w:lineRule="auto"/>
    </w:pPr>
    <w:rPr>
      <w:rFonts w:eastAsiaTheme="minorHAnsi"/>
      <w:color w:val="000000" w:themeColor="text1"/>
      <w:sz w:val="20"/>
    </w:rPr>
  </w:style>
  <w:style w:type="paragraph" w:customStyle="1" w:styleId="1DD27A5943CE471B934D106A0C0785BC3">
    <w:name w:val="1DD27A5943CE471B934D106A0C0785BC3"/>
    <w:rsid w:val="00FB36D8"/>
    <w:pPr>
      <w:spacing w:before="50" w:after="50" w:line="240" w:lineRule="auto"/>
    </w:pPr>
    <w:rPr>
      <w:rFonts w:eastAsiaTheme="minorHAnsi"/>
      <w:color w:val="000000" w:themeColor="text1"/>
      <w:sz w:val="20"/>
    </w:rPr>
  </w:style>
  <w:style w:type="paragraph" w:customStyle="1" w:styleId="9CCD4D4A0CA245BEB494534A535D516F1">
    <w:name w:val="9CCD4D4A0CA245BEB494534A535D516F1"/>
    <w:rsid w:val="00FB36D8"/>
    <w:pPr>
      <w:spacing w:before="50" w:after="50" w:line="240" w:lineRule="auto"/>
    </w:pPr>
    <w:rPr>
      <w:rFonts w:eastAsiaTheme="minorHAnsi"/>
      <w:color w:val="000000" w:themeColor="text1"/>
      <w:sz w:val="20"/>
    </w:rPr>
  </w:style>
  <w:style w:type="paragraph" w:customStyle="1" w:styleId="EE8FDDB1CB9B42049482EC796E4446A93">
    <w:name w:val="EE8FDDB1CB9B42049482EC796E4446A93"/>
    <w:rsid w:val="00FB36D8"/>
    <w:pPr>
      <w:spacing w:before="50" w:after="50" w:line="240" w:lineRule="auto"/>
    </w:pPr>
    <w:rPr>
      <w:rFonts w:eastAsiaTheme="minorHAnsi"/>
      <w:color w:val="000000" w:themeColor="text1"/>
      <w:sz w:val="20"/>
    </w:rPr>
  </w:style>
  <w:style w:type="paragraph" w:customStyle="1" w:styleId="8B0C7C5C88AF4160B740C57602824A613">
    <w:name w:val="8B0C7C5C88AF4160B740C57602824A613"/>
    <w:rsid w:val="00FB36D8"/>
    <w:pPr>
      <w:spacing w:before="50" w:after="50" w:line="240" w:lineRule="auto"/>
    </w:pPr>
    <w:rPr>
      <w:rFonts w:eastAsiaTheme="minorHAnsi"/>
      <w:color w:val="000000" w:themeColor="text1"/>
      <w:sz w:val="20"/>
    </w:rPr>
  </w:style>
  <w:style w:type="paragraph" w:customStyle="1" w:styleId="33624FBAEE1C4F9696BA86E78BCDD2A83">
    <w:name w:val="33624FBAEE1C4F9696BA86E78BCDD2A83"/>
    <w:rsid w:val="00FB36D8"/>
    <w:pPr>
      <w:spacing w:before="50" w:after="50" w:line="240" w:lineRule="auto"/>
    </w:pPr>
    <w:rPr>
      <w:rFonts w:eastAsiaTheme="minorHAnsi"/>
      <w:color w:val="000000" w:themeColor="text1"/>
      <w:sz w:val="20"/>
    </w:rPr>
  </w:style>
  <w:style w:type="paragraph" w:customStyle="1" w:styleId="DFA17D31F431483FAA385FB2474EAA391">
    <w:name w:val="DFA17D31F431483FAA385FB2474EAA391"/>
    <w:rsid w:val="00FB36D8"/>
    <w:pPr>
      <w:spacing w:before="50" w:after="50" w:line="240" w:lineRule="auto"/>
    </w:pPr>
    <w:rPr>
      <w:rFonts w:eastAsiaTheme="minorHAnsi"/>
      <w:color w:val="000000" w:themeColor="text1"/>
      <w:sz w:val="20"/>
    </w:rPr>
  </w:style>
  <w:style w:type="paragraph" w:customStyle="1" w:styleId="294636BA1649408980177E56CD4DC2B73">
    <w:name w:val="294636BA1649408980177E56CD4DC2B73"/>
    <w:rsid w:val="00FB36D8"/>
    <w:pPr>
      <w:spacing w:before="50" w:after="50" w:line="240" w:lineRule="auto"/>
    </w:pPr>
    <w:rPr>
      <w:rFonts w:eastAsiaTheme="minorHAnsi"/>
      <w:color w:val="000000" w:themeColor="text1"/>
      <w:sz w:val="20"/>
    </w:rPr>
  </w:style>
  <w:style w:type="paragraph" w:customStyle="1" w:styleId="90D6DC06EE4946778544CD239B96D8433">
    <w:name w:val="90D6DC06EE4946778544CD239B96D8433"/>
    <w:rsid w:val="00FB36D8"/>
    <w:pPr>
      <w:spacing w:before="50" w:after="50" w:line="240" w:lineRule="auto"/>
    </w:pPr>
    <w:rPr>
      <w:rFonts w:eastAsiaTheme="minorHAnsi"/>
      <w:color w:val="000000" w:themeColor="text1"/>
      <w:sz w:val="20"/>
    </w:rPr>
  </w:style>
  <w:style w:type="paragraph" w:customStyle="1" w:styleId="33C4AEB0D0FA4D948636F52810B632863">
    <w:name w:val="33C4AEB0D0FA4D948636F52810B632863"/>
    <w:rsid w:val="00FB36D8"/>
    <w:pPr>
      <w:spacing w:before="50" w:after="50" w:line="240" w:lineRule="auto"/>
    </w:pPr>
    <w:rPr>
      <w:rFonts w:eastAsiaTheme="minorHAnsi"/>
      <w:color w:val="000000" w:themeColor="text1"/>
      <w:sz w:val="20"/>
    </w:rPr>
  </w:style>
  <w:style w:type="paragraph" w:customStyle="1" w:styleId="CAD48C216EEC43EEAD859F3EB5BBDD401">
    <w:name w:val="CAD48C216EEC43EEAD859F3EB5BBDD401"/>
    <w:rsid w:val="00FB36D8"/>
    <w:pPr>
      <w:spacing w:before="50" w:after="50" w:line="240" w:lineRule="auto"/>
    </w:pPr>
    <w:rPr>
      <w:rFonts w:eastAsiaTheme="minorHAnsi"/>
      <w:color w:val="000000" w:themeColor="text1"/>
      <w:sz w:val="20"/>
    </w:rPr>
  </w:style>
  <w:style w:type="paragraph" w:customStyle="1" w:styleId="25582226D9E940BF8441198A29696AA93">
    <w:name w:val="25582226D9E940BF8441198A29696AA93"/>
    <w:rsid w:val="00FB36D8"/>
    <w:pPr>
      <w:spacing w:before="50" w:after="50" w:line="240" w:lineRule="auto"/>
    </w:pPr>
    <w:rPr>
      <w:rFonts w:eastAsiaTheme="minorHAnsi"/>
      <w:color w:val="000000" w:themeColor="text1"/>
      <w:sz w:val="20"/>
    </w:rPr>
  </w:style>
  <w:style w:type="paragraph" w:customStyle="1" w:styleId="F738A4ABF0A54720B2006C0A09033B043">
    <w:name w:val="F738A4ABF0A54720B2006C0A09033B043"/>
    <w:rsid w:val="00FB36D8"/>
    <w:pPr>
      <w:spacing w:before="50" w:after="50" w:line="240" w:lineRule="auto"/>
    </w:pPr>
    <w:rPr>
      <w:rFonts w:eastAsiaTheme="minorHAnsi"/>
      <w:color w:val="000000" w:themeColor="text1"/>
      <w:sz w:val="20"/>
    </w:rPr>
  </w:style>
  <w:style w:type="paragraph" w:customStyle="1" w:styleId="FA2BD8EDB116447D9ADC7526BBE789963">
    <w:name w:val="FA2BD8EDB116447D9ADC7526BBE789963"/>
    <w:rsid w:val="00FB36D8"/>
    <w:pPr>
      <w:spacing w:before="50" w:after="50" w:line="240" w:lineRule="auto"/>
    </w:pPr>
    <w:rPr>
      <w:rFonts w:eastAsiaTheme="minorHAnsi"/>
      <w:color w:val="000000" w:themeColor="text1"/>
      <w:sz w:val="20"/>
    </w:rPr>
  </w:style>
  <w:style w:type="paragraph" w:customStyle="1" w:styleId="AA2AFC45190B422E8B0D7C0488CC730F1">
    <w:name w:val="AA2AFC45190B422E8B0D7C0488CC730F1"/>
    <w:rsid w:val="00FB36D8"/>
    <w:pPr>
      <w:spacing w:before="50" w:after="50" w:line="240" w:lineRule="auto"/>
    </w:pPr>
    <w:rPr>
      <w:rFonts w:eastAsiaTheme="minorHAnsi"/>
      <w:color w:val="000000" w:themeColor="text1"/>
      <w:sz w:val="20"/>
    </w:rPr>
  </w:style>
  <w:style w:type="paragraph" w:customStyle="1" w:styleId="C23CDD46B6BB4CFE8684BCB645FB4D343">
    <w:name w:val="C23CDD46B6BB4CFE8684BCB645FB4D343"/>
    <w:rsid w:val="00FB36D8"/>
    <w:pPr>
      <w:spacing w:before="50" w:after="50" w:line="240" w:lineRule="auto"/>
    </w:pPr>
    <w:rPr>
      <w:rFonts w:eastAsiaTheme="minorHAnsi"/>
      <w:color w:val="000000" w:themeColor="text1"/>
      <w:sz w:val="20"/>
    </w:rPr>
  </w:style>
  <w:style w:type="paragraph" w:customStyle="1" w:styleId="442AF35320C94B5E9255B4884944DC2B3">
    <w:name w:val="442AF35320C94B5E9255B4884944DC2B3"/>
    <w:rsid w:val="00FB36D8"/>
    <w:pPr>
      <w:spacing w:before="50" w:after="50" w:line="240" w:lineRule="auto"/>
    </w:pPr>
    <w:rPr>
      <w:rFonts w:eastAsiaTheme="minorHAnsi"/>
      <w:color w:val="000000" w:themeColor="text1"/>
      <w:sz w:val="20"/>
    </w:rPr>
  </w:style>
  <w:style w:type="paragraph" w:customStyle="1" w:styleId="70E84AE411AA42B19FA63B8834CF67B93">
    <w:name w:val="70E84AE411AA42B19FA63B8834CF67B93"/>
    <w:rsid w:val="00FB36D8"/>
    <w:pPr>
      <w:spacing w:before="50" w:after="50" w:line="240" w:lineRule="auto"/>
    </w:pPr>
    <w:rPr>
      <w:rFonts w:eastAsiaTheme="minorHAnsi"/>
      <w:color w:val="000000" w:themeColor="text1"/>
      <w:sz w:val="20"/>
    </w:rPr>
  </w:style>
  <w:style w:type="paragraph" w:customStyle="1" w:styleId="3CC19D8B9F574F909E88377CD24596761">
    <w:name w:val="3CC19D8B9F574F909E88377CD24596761"/>
    <w:rsid w:val="00FB36D8"/>
    <w:pPr>
      <w:spacing w:before="50" w:after="50" w:line="240" w:lineRule="auto"/>
    </w:pPr>
    <w:rPr>
      <w:rFonts w:eastAsiaTheme="minorHAnsi"/>
      <w:color w:val="000000" w:themeColor="text1"/>
      <w:sz w:val="20"/>
    </w:rPr>
  </w:style>
  <w:style w:type="paragraph" w:customStyle="1" w:styleId="0DB120FC05EA4DFCB133C421CF2E93893">
    <w:name w:val="0DB120FC05EA4DFCB133C421CF2E93893"/>
    <w:rsid w:val="00FB36D8"/>
    <w:pPr>
      <w:spacing w:before="50" w:after="50" w:line="240" w:lineRule="auto"/>
    </w:pPr>
    <w:rPr>
      <w:rFonts w:eastAsiaTheme="minorHAnsi"/>
      <w:color w:val="000000" w:themeColor="text1"/>
      <w:sz w:val="20"/>
    </w:rPr>
  </w:style>
  <w:style w:type="paragraph" w:customStyle="1" w:styleId="45DEAD5D3DE94F79B367D87150FE9BD63">
    <w:name w:val="45DEAD5D3DE94F79B367D87150FE9BD63"/>
    <w:rsid w:val="00FB36D8"/>
    <w:pPr>
      <w:spacing w:before="50" w:after="50" w:line="240" w:lineRule="auto"/>
    </w:pPr>
    <w:rPr>
      <w:rFonts w:eastAsiaTheme="minorHAnsi"/>
      <w:color w:val="000000" w:themeColor="text1"/>
      <w:sz w:val="20"/>
    </w:rPr>
  </w:style>
  <w:style w:type="paragraph" w:customStyle="1" w:styleId="F36D61A815A6400C91CB3BB97ACBF19D3">
    <w:name w:val="F36D61A815A6400C91CB3BB97ACBF19D3"/>
    <w:rsid w:val="00FB36D8"/>
    <w:pPr>
      <w:spacing w:before="50" w:after="50" w:line="240" w:lineRule="auto"/>
    </w:pPr>
    <w:rPr>
      <w:rFonts w:eastAsiaTheme="minorHAnsi"/>
      <w:color w:val="000000" w:themeColor="text1"/>
      <w:sz w:val="20"/>
    </w:rPr>
  </w:style>
  <w:style w:type="paragraph" w:customStyle="1" w:styleId="F8913FA459F84241B2187162CCBB2F9C1">
    <w:name w:val="F8913FA459F84241B2187162CCBB2F9C1"/>
    <w:rsid w:val="00FB36D8"/>
    <w:pPr>
      <w:spacing w:before="50" w:after="50" w:line="240" w:lineRule="auto"/>
    </w:pPr>
    <w:rPr>
      <w:rFonts w:eastAsiaTheme="minorHAnsi"/>
      <w:color w:val="000000" w:themeColor="text1"/>
      <w:sz w:val="20"/>
    </w:rPr>
  </w:style>
  <w:style w:type="paragraph" w:customStyle="1" w:styleId="76AEC0B2DF824723BE89CBD9C76C21383">
    <w:name w:val="76AEC0B2DF824723BE89CBD9C76C21383"/>
    <w:rsid w:val="00FB36D8"/>
    <w:pPr>
      <w:spacing w:before="50" w:after="50" w:line="240" w:lineRule="auto"/>
    </w:pPr>
    <w:rPr>
      <w:rFonts w:eastAsiaTheme="minorHAnsi"/>
      <w:color w:val="000000" w:themeColor="text1"/>
      <w:sz w:val="20"/>
    </w:rPr>
  </w:style>
  <w:style w:type="paragraph" w:customStyle="1" w:styleId="E0405026A69741659F7E383B8487D9093">
    <w:name w:val="E0405026A69741659F7E383B8487D9093"/>
    <w:rsid w:val="00FB36D8"/>
    <w:pPr>
      <w:spacing w:before="50" w:after="50" w:line="240" w:lineRule="auto"/>
    </w:pPr>
    <w:rPr>
      <w:rFonts w:eastAsiaTheme="minorHAnsi"/>
      <w:color w:val="000000" w:themeColor="text1"/>
      <w:sz w:val="20"/>
    </w:rPr>
  </w:style>
  <w:style w:type="paragraph" w:customStyle="1" w:styleId="1FE75F93C21A4B30BCB68EBCBED841F03">
    <w:name w:val="1FE75F93C21A4B30BCB68EBCBED841F03"/>
    <w:rsid w:val="00FB36D8"/>
    <w:pPr>
      <w:spacing w:before="50" w:after="50" w:line="240" w:lineRule="auto"/>
    </w:pPr>
    <w:rPr>
      <w:rFonts w:eastAsiaTheme="minorHAnsi"/>
      <w:color w:val="000000" w:themeColor="text1"/>
      <w:sz w:val="20"/>
    </w:rPr>
  </w:style>
  <w:style w:type="paragraph" w:customStyle="1" w:styleId="C647446E454A4E249BA4E4C6F144FCEC1">
    <w:name w:val="C647446E454A4E249BA4E4C6F144FCEC1"/>
    <w:rsid w:val="00FB36D8"/>
    <w:pPr>
      <w:spacing w:before="50" w:after="50" w:line="240" w:lineRule="auto"/>
    </w:pPr>
    <w:rPr>
      <w:rFonts w:eastAsiaTheme="minorHAnsi"/>
      <w:color w:val="000000" w:themeColor="text1"/>
      <w:sz w:val="20"/>
    </w:rPr>
  </w:style>
  <w:style w:type="paragraph" w:customStyle="1" w:styleId="0D9FAB02E49F4740B28AD3EA5409634C3">
    <w:name w:val="0D9FAB02E49F4740B28AD3EA5409634C3"/>
    <w:rsid w:val="00FB36D8"/>
    <w:pPr>
      <w:spacing w:before="50" w:after="50" w:line="240" w:lineRule="auto"/>
    </w:pPr>
    <w:rPr>
      <w:rFonts w:eastAsiaTheme="minorHAnsi"/>
      <w:color w:val="000000" w:themeColor="text1"/>
      <w:sz w:val="20"/>
    </w:rPr>
  </w:style>
  <w:style w:type="paragraph" w:customStyle="1" w:styleId="81EBF76A242341EDB73B45BD25181AD13">
    <w:name w:val="81EBF76A242341EDB73B45BD25181AD13"/>
    <w:rsid w:val="00FB36D8"/>
    <w:pPr>
      <w:spacing w:before="50" w:after="50" w:line="240" w:lineRule="auto"/>
    </w:pPr>
    <w:rPr>
      <w:rFonts w:eastAsiaTheme="minorHAnsi"/>
      <w:color w:val="000000" w:themeColor="text1"/>
      <w:sz w:val="20"/>
    </w:rPr>
  </w:style>
  <w:style w:type="paragraph" w:customStyle="1" w:styleId="1EBB270A92BB41268D9047E95EE3D1273">
    <w:name w:val="1EBB270A92BB41268D9047E95EE3D1273"/>
    <w:rsid w:val="00FB36D8"/>
    <w:pPr>
      <w:spacing w:before="50" w:after="50" w:line="240" w:lineRule="auto"/>
    </w:pPr>
    <w:rPr>
      <w:rFonts w:eastAsiaTheme="minorHAnsi"/>
      <w:color w:val="000000" w:themeColor="text1"/>
      <w:sz w:val="20"/>
    </w:rPr>
  </w:style>
  <w:style w:type="paragraph" w:customStyle="1" w:styleId="4F929A574C984C39A945F420C7AE283A1">
    <w:name w:val="4F929A574C984C39A945F420C7AE283A1"/>
    <w:rsid w:val="00FB36D8"/>
    <w:pPr>
      <w:spacing w:before="50" w:after="50" w:line="240" w:lineRule="auto"/>
    </w:pPr>
    <w:rPr>
      <w:rFonts w:eastAsiaTheme="minorHAnsi"/>
      <w:color w:val="000000" w:themeColor="text1"/>
      <w:sz w:val="20"/>
    </w:rPr>
  </w:style>
  <w:style w:type="paragraph" w:customStyle="1" w:styleId="B223ECCB07104140AC0B281FC319FCC63">
    <w:name w:val="B223ECCB07104140AC0B281FC319FCC63"/>
    <w:rsid w:val="00FB36D8"/>
    <w:pPr>
      <w:spacing w:before="50" w:after="50" w:line="240" w:lineRule="auto"/>
    </w:pPr>
    <w:rPr>
      <w:rFonts w:eastAsiaTheme="minorHAnsi"/>
      <w:color w:val="000000" w:themeColor="text1"/>
      <w:sz w:val="20"/>
    </w:rPr>
  </w:style>
  <w:style w:type="paragraph" w:customStyle="1" w:styleId="E5AE56EE95334BB082126651B89243B53">
    <w:name w:val="E5AE56EE95334BB082126651B89243B53"/>
    <w:rsid w:val="00FB36D8"/>
    <w:pPr>
      <w:spacing w:before="50" w:after="50" w:line="240" w:lineRule="auto"/>
    </w:pPr>
    <w:rPr>
      <w:rFonts w:eastAsiaTheme="minorHAnsi"/>
      <w:color w:val="000000" w:themeColor="text1"/>
      <w:sz w:val="20"/>
    </w:rPr>
  </w:style>
  <w:style w:type="paragraph" w:customStyle="1" w:styleId="46BD58444E6745DEADA6DDB47C2764F03">
    <w:name w:val="46BD58444E6745DEADA6DDB47C2764F03"/>
    <w:rsid w:val="00FB36D8"/>
    <w:pPr>
      <w:spacing w:before="50" w:after="50" w:line="240" w:lineRule="auto"/>
    </w:pPr>
    <w:rPr>
      <w:rFonts w:eastAsiaTheme="minorHAnsi"/>
      <w:color w:val="000000" w:themeColor="text1"/>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rgbClr val="373545"/>
      </a:dk1>
      <a:lt1>
        <a:sysClr val="window" lastClr="FFFFFF"/>
      </a:lt1>
      <a:dk2>
        <a:srgbClr val="000000"/>
      </a:dk2>
      <a:lt2>
        <a:srgbClr val="CEDBE1"/>
      </a:lt2>
      <a:accent1>
        <a:srgbClr val="009CDE"/>
      </a:accent1>
      <a:accent2>
        <a:srgbClr val="003B5C"/>
      </a:accent2>
      <a:accent3>
        <a:srgbClr val="75BD59"/>
      </a:accent3>
      <a:accent4>
        <a:srgbClr val="7A8C8E"/>
      </a:accent4>
      <a:accent5>
        <a:srgbClr val="84ACB6"/>
      </a:accent5>
      <a:accent6>
        <a:srgbClr val="009CDE"/>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EA38-F8F0-4D30-AEC5-6AAA6AEF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4.xml><?xml version="1.0" encoding="utf-8"?>
<ds:datastoreItem xmlns:ds="http://schemas.openxmlformats.org/officeDocument/2006/customXml" ds:itemID="{29196551-6445-4BBF-8ED4-298CFAB6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service profile worksheet</Template>
  <TotalTime>0</TotalTime>
  <Pages>22</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2022-08-17T18:02:00Z</dcterms:created>
  <dcterms:modified xsi:type="dcterms:W3CDTF">2022-09-28T17:09:00Z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